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1" w:rsidRPr="002338C3" w:rsidRDefault="003A3D31" w:rsidP="002A6450"/>
    <w:p w:rsidR="003A3D31" w:rsidRPr="00ED267F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noProof/>
        </w:rPr>
        <w:pict>
          <v:line id="_x0000_s1026" style="position:absolute;flip:y;z-index:251658752" from="612pt,3.4pt" to="711pt,3.4pt"/>
        </w:pict>
      </w:r>
      <w:r>
        <w:rPr>
          <w:noProof/>
        </w:rPr>
        <w:pict>
          <v:line id="_x0000_s1027" style="position:absolute;flip:y;z-index:251657728" from="621pt,1in" to="639pt,81pt"/>
        </w:pict>
      </w:r>
      <w:r>
        <w:rPr>
          <w:noProof/>
        </w:rPr>
        <w:pict>
          <v:line id="_x0000_s1028" style="position:absolute;flip:y;z-index:251656704" from="630pt,27pt" to="9in,36pt"/>
        </w:pict>
      </w:r>
      <w:r w:rsidRPr="008A0614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   </w:t>
      </w:r>
      <w:r w:rsidRPr="00BF4A81">
        <w:rPr>
          <w:rFonts w:ascii="Courier New CYR" w:hAnsi="Courier New CYR" w:cs="Courier New CYR"/>
          <w:bCs/>
          <w:sz w:val="32"/>
          <w:szCs w:val="32"/>
        </w:rPr>
        <w:t xml:space="preserve">   </w:t>
      </w:r>
      <w:r w:rsidRPr="00ED267F">
        <w:rPr>
          <w:rFonts w:ascii="Courier New CYR" w:hAnsi="Courier New CYR" w:cs="Courier New CYR"/>
          <w:b/>
          <w:bCs/>
          <w:sz w:val="32"/>
          <w:szCs w:val="32"/>
        </w:rPr>
        <w:t>Зачет № 4 по химии 9кл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 w:rsidRPr="00BF4A81">
        <w:rPr>
          <w:rFonts w:ascii="Courier New CYR" w:hAnsi="Courier New CYR" w:cs="Courier New CYR"/>
          <w:bCs/>
          <w:sz w:val="32"/>
          <w:szCs w:val="32"/>
        </w:rPr>
        <w:t xml:space="preserve">  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      Органические вещества</w:t>
      </w:r>
    </w:p>
    <w:p w:rsidR="003A3D31" w:rsidRPr="00475B88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</w:rPr>
        <w:t xml:space="preserve">   учебник химия 9 кл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</w:rPr>
        <w:t>О.С.Габриелян (параграф 31-40)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(срок сдачи зачета - май)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/>
          <w:bCs/>
        </w:rPr>
        <w:t>1.</w:t>
      </w:r>
      <w:r>
        <w:rPr>
          <w:rFonts w:ascii="Courier New CYR" w:hAnsi="Courier New CYR" w:cs="Courier New CYR"/>
          <w:bCs/>
        </w:rPr>
        <w:t>Напишите уравнения реакций</w:t>
      </w:r>
      <w:r w:rsidRPr="008A0614">
        <w:rPr>
          <w:rFonts w:ascii="Courier New CYR" w:hAnsi="Courier New CYR" w:cs="Courier New CYR"/>
          <w:bCs/>
        </w:rPr>
        <w:t>, при помощи которых можно осуществить</w:t>
      </w:r>
      <w:r>
        <w:rPr>
          <w:rFonts w:ascii="Courier New CYR" w:hAnsi="Courier New CYR" w:cs="Courier New CYR"/>
          <w:b/>
          <w:bCs/>
        </w:rPr>
        <w:t xml:space="preserve"> </w:t>
      </w:r>
      <w:r w:rsidRPr="008A0614">
        <w:rPr>
          <w:rFonts w:ascii="Courier New CYR" w:hAnsi="Courier New CYR" w:cs="Courier New CYR"/>
          <w:bCs/>
        </w:rPr>
        <w:t>превращения:</w:t>
      </w:r>
      <w:r>
        <w:rPr>
          <w:rFonts w:ascii="Courier New CYR" w:hAnsi="Courier New CYR" w:cs="Courier New CYR"/>
          <w:bCs/>
        </w:rPr>
        <w:t xml:space="preserve">  этанол --- этилен --- хлорэтан.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Cs/>
        </w:rPr>
        <w:t xml:space="preserve">2.Что такое изомерия? Напишите структурные формулы двух изомеров и дайте им название. 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Cs/>
        </w:rPr>
        <w:t>3.Предложите план очистки метана от примеси этилена. Запишите уравнения реакций.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>
        <w:rPr>
          <w:rFonts w:ascii="Courier New CYR" w:hAnsi="Courier New CYR" w:cs="Courier New CYR"/>
          <w:bCs/>
        </w:rPr>
        <w:t>4.Назовите вещества, формулы которых:</w:t>
      </w:r>
    </w:p>
    <w:p w:rsidR="003A3D31" w:rsidRPr="00ED267F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  <w:sz w:val="28"/>
          <w:lang w:val="pt-BR"/>
        </w:rPr>
      </w:pPr>
      <w:r w:rsidRPr="00ED267F">
        <w:rPr>
          <w:rFonts w:ascii="Courier New CYR" w:hAnsi="Courier New CYR" w:cs="Courier New CYR"/>
          <w:bCs/>
          <w:sz w:val="28"/>
          <w:lang w:val="pt-BR"/>
        </w:rPr>
        <w:t>CH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3</w:t>
      </w:r>
      <w:r w:rsidRPr="00ED267F">
        <w:rPr>
          <w:rFonts w:ascii="Courier New CYR" w:hAnsi="Courier New CYR" w:cs="Courier New CYR"/>
          <w:bCs/>
          <w:sz w:val="28"/>
        </w:rPr>
        <w:t>С</w:t>
      </w:r>
      <w:r w:rsidRPr="00ED267F">
        <w:rPr>
          <w:rFonts w:ascii="Courier New CYR" w:hAnsi="Courier New CYR" w:cs="Courier New CYR"/>
          <w:bCs/>
          <w:sz w:val="28"/>
          <w:lang w:val="pt-BR"/>
        </w:rPr>
        <w:t>OH, C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2</w:t>
      </w:r>
      <w:r w:rsidRPr="00ED267F">
        <w:rPr>
          <w:rFonts w:ascii="Courier New CYR" w:hAnsi="Courier New CYR" w:cs="Courier New CYR"/>
          <w:bCs/>
          <w:sz w:val="28"/>
          <w:lang w:val="pt-BR"/>
        </w:rPr>
        <w:t>H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5</w:t>
      </w:r>
      <w:r w:rsidRPr="00ED267F">
        <w:rPr>
          <w:rFonts w:ascii="Courier New CYR" w:hAnsi="Courier New CYR" w:cs="Courier New CYR"/>
          <w:bCs/>
          <w:sz w:val="28"/>
          <w:lang w:val="pt-BR"/>
        </w:rPr>
        <w:t>OH, C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2</w:t>
      </w:r>
      <w:r w:rsidRPr="00ED267F">
        <w:rPr>
          <w:rFonts w:ascii="Courier New CYR" w:hAnsi="Courier New CYR" w:cs="Courier New CYR"/>
          <w:bCs/>
          <w:sz w:val="28"/>
          <w:lang w:val="pt-BR"/>
        </w:rPr>
        <w:t>H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2</w:t>
      </w:r>
      <w:r w:rsidRPr="00ED267F">
        <w:rPr>
          <w:rFonts w:ascii="Courier New CYR" w:hAnsi="Courier New CYR" w:cs="Courier New CYR"/>
          <w:bCs/>
          <w:sz w:val="28"/>
          <w:lang w:val="pt-BR"/>
        </w:rPr>
        <w:t>, CH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3</w:t>
      </w:r>
      <w:r w:rsidRPr="00ED267F">
        <w:rPr>
          <w:rFonts w:ascii="Courier New CYR" w:hAnsi="Courier New CYR" w:cs="Courier New CYR"/>
          <w:bCs/>
          <w:sz w:val="28"/>
          <w:lang w:val="pt-BR"/>
        </w:rPr>
        <w:t>COOH, C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3</w:t>
      </w:r>
      <w:r w:rsidRPr="00ED267F">
        <w:rPr>
          <w:rFonts w:ascii="Courier New CYR" w:hAnsi="Courier New CYR" w:cs="Courier New CYR"/>
          <w:bCs/>
          <w:sz w:val="28"/>
          <w:lang w:val="pt-BR"/>
        </w:rPr>
        <w:t>H</w:t>
      </w:r>
      <w:r w:rsidRPr="00ED267F">
        <w:rPr>
          <w:rFonts w:ascii="Courier New CYR" w:hAnsi="Courier New CYR" w:cs="Courier New CYR"/>
          <w:bCs/>
          <w:sz w:val="28"/>
          <w:vertAlign w:val="subscript"/>
          <w:lang w:val="pt-BR"/>
        </w:rPr>
        <w:t>8</w:t>
      </w:r>
      <w:r w:rsidRPr="00ED267F">
        <w:rPr>
          <w:rFonts w:ascii="Courier New CYR" w:hAnsi="Courier New CYR" w:cs="Courier New CYR"/>
          <w:bCs/>
          <w:sz w:val="28"/>
          <w:lang w:val="pt-BR"/>
        </w:rPr>
        <w:t>.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 w:rsidRPr="00836B58">
        <w:rPr>
          <w:rFonts w:ascii="Courier New CYR" w:hAnsi="Courier New CYR" w:cs="Courier New CYR"/>
          <w:bCs/>
        </w:rPr>
        <w:t>5</w:t>
      </w:r>
      <w:r>
        <w:rPr>
          <w:rFonts w:ascii="Courier New CYR" w:hAnsi="Courier New CYR" w:cs="Courier New CYR"/>
          <w:bCs/>
        </w:rPr>
        <w:t>.Перечислите причины многообразия органических веществ.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Courier New CYR" w:hAnsi="Courier New CYR" w:cs="Courier New CYR"/>
          <w:bCs/>
        </w:rPr>
        <w:t>6.Почему муравьиная кислота имеет кислый вкус? Дайте ответ с точки зрения ТЭД.</w:t>
      </w:r>
      <w:r w:rsidRPr="007F281B">
        <w:rPr>
          <w:b/>
          <w:bCs/>
        </w:rPr>
        <w:t xml:space="preserve"> 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b/>
          <w:bCs/>
        </w:rPr>
      </w:pPr>
    </w:p>
    <w:p w:rsidR="003A3D31" w:rsidRDefault="003A3D31" w:rsidP="002A64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Pr="00D45B39">
        <w:rPr>
          <w:b/>
          <w:bCs/>
        </w:rPr>
        <w:t>Д</w:t>
      </w:r>
      <w:r>
        <w:rPr>
          <w:b/>
          <w:bCs/>
        </w:rPr>
        <w:t>ополнительная часть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b/>
          <w:bCs/>
        </w:rPr>
      </w:pPr>
    </w:p>
    <w:p w:rsidR="003A3D31" w:rsidRPr="007F281B" w:rsidRDefault="003A3D31" w:rsidP="002A6450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1. </w:t>
      </w:r>
      <w:r w:rsidRPr="007F281B">
        <w:rPr>
          <w:bCs/>
        </w:rPr>
        <w:t>Закончить уравнение реакций:</w:t>
      </w:r>
    </w:p>
    <w:p w:rsidR="003A3D31" w:rsidRPr="00ED267F" w:rsidRDefault="003A3D31" w:rsidP="002A6450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ED267F">
        <w:rPr>
          <w:bCs/>
          <w:sz w:val="28"/>
          <w:lang w:val="en-US"/>
        </w:rPr>
        <w:t>HCOH</w:t>
      </w:r>
      <w:r w:rsidRPr="00ED267F">
        <w:rPr>
          <w:bCs/>
          <w:sz w:val="28"/>
        </w:rPr>
        <w:t xml:space="preserve"> + </w:t>
      </w:r>
      <w:r w:rsidRPr="00ED267F">
        <w:rPr>
          <w:bCs/>
          <w:sz w:val="28"/>
          <w:lang w:val="en-US"/>
        </w:rPr>
        <w:t>NaOH</w:t>
      </w:r>
      <w:r w:rsidRPr="00ED267F">
        <w:rPr>
          <w:bCs/>
          <w:sz w:val="28"/>
        </w:rPr>
        <w:t xml:space="preserve">  =  … + …</w:t>
      </w:r>
    </w:p>
    <w:p w:rsidR="003A3D31" w:rsidRPr="007F281B" w:rsidRDefault="003A3D31" w:rsidP="002A6450">
      <w:pPr>
        <w:widowControl w:val="0"/>
        <w:autoSpaceDE w:val="0"/>
        <w:autoSpaceDN w:val="0"/>
        <w:adjustRightInd w:val="0"/>
        <w:rPr>
          <w:bCs/>
        </w:rPr>
      </w:pPr>
      <w:r w:rsidRPr="00ED267F">
        <w:rPr>
          <w:bCs/>
          <w:sz w:val="28"/>
        </w:rPr>
        <w:t>С</w:t>
      </w:r>
      <w:r w:rsidRPr="00ED267F">
        <w:rPr>
          <w:bCs/>
          <w:sz w:val="28"/>
          <w:vertAlign w:val="subscript"/>
        </w:rPr>
        <w:t>2</w:t>
      </w:r>
      <w:r w:rsidRPr="00ED267F">
        <w:rPr>
          <w:bCs/>
          <w:sz w:val="28"/>
          <w:lang w:val="en-US"/>
        </w:rPr>
        <w:t>H</w:t>
      </w:r>
      <w:r w:rsidRPr="00ED267F">
        <w:rPr>
          <w:bCs/>
          <w:sz w:val="28"/>
          <w:vertAlign w:val="subscript"/>
        </w:rPr>
        <w:t>5</w:t>
      </w:r>
      <w:r w:rsidRPr="00ED267F">
        <w:rPr>
          <w:bCs/>
          <w:sz w:val="28"/>
          <w:lang w:val="en-US"/>
        </w:rPr>
        <w:t>OH</w:t>
      </w:r>
      <w:r w:rsidRPr="00ED267F">
        <w:rPr>
          <w:bCs/>
          <w:sz w:val="28"/>
        </w:rPr>
        <w:t xml:space="preserve"> + </w:t>
      </w:r>
      <w:r w:rsidRPr="00ED267F">
        <w:rPr>
          <w:bCs/>
          <w:sz w:val="28"/>
          <w:lang w:val="en-US"/>
        </w:rPr>
        <w:t>O</w:t>
      </w:r>
      <w:r w:rsidRPr="00ED267F">
        <w:rPr>
          <w:bCs/>
          <w:sz w:val="28"/>
          <w:vertAlign w:val="subscript"/>
        </w:rPr>
        <w:t>2</w:t>
      </w:r>
      <w:r w:rsidRPr="00ED267F">
        <w:rPr>
          <w:bCs/>
          <w:sz w:val="28"/>
        </w:rPr>
        <w:t xml:space="preserve"> =  … +</w:t>
      </w:r>
      <w:r w:rsidRPr="007F281B">
        <w:rPr>
          <w:bCs/>
        </w:rPr>
        <w:t xml:space="preserve"> …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2. </w:t>
      </w:r>
      <w:r w:rsidRPr="007F281B">
        <w:rPr>
          <w:bCs/>
        </w:rPr>
        <w:t>Фальсифицированный этиловый спирт содержит примесь уксусного альдегида. Как химическим путем обнаружить его присутствие? Напишите химические реакции.</w:t>
      </w:r>
    </w:p>
    <w:p w:rsidR="003A3D31" w:rsidRPr="007F281B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Cs/>
        </w:rPr>
      </w:pPr>
      <w:r w:rsidRPr="007F281B">
        <w:rPr>
          <w:b/>
          <w:bCs/>
        </w:rPr>
        <w:t>3.</w:t>
      </w:r>
      <w:r>
        <w:rPr>
          <w:bCs/>
        </w:rPr>
        <w:t xml:space="preserve"> Вычислить объем кислорода, который необходим для  сгорания </w:t>
      </w:r>
      <w:smartTag w:uri="urn:schemas-microsoft-com:office:smarttags" w:element="metricconverter">
        <w:smartTagPr>
          <w:attr w:name="ProductID" w:val="100 литров"/>
        </w:smartTagPr>
        <w:r>
          <w:rPr>
            <w:bCs/>
          </w:rPr>
          <w:t>100 литров</w:t>
        </w:r>
      </w:smartTag>
      <w:r>
        <w:rPr>
          <w:bCs/>
        </w:rPr>
        <w:t xml:space="preserve"> метана?</w:t>
      </w:r>
    </w:p>
    <w:p w:rsidR="003A3D31" w:rsidRDefault="003A3D31" w:rsidP="002A6450"/>
    <w:p w:rsidR="003A3D31" w:rsidRDefault="003A3D31"/>
    <w:sectPr w:rsidR="003A3D31" w:rsidSect="002D0495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450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338C3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A6450"/>
    <w:rsid w:val="002C0225"/>
    <w:rsid w:val="002D0495"/>
    <w:rsid w:val="002D3561"/>
    <w:rsid w:val="002D71BD"/>
    <w:rsid w:val="002E2691"/>
    <w:rsid w:val="002E4D37"/>
    <w:rsid w:val="002E697D"/>
    <w:rsid w:val="002E73C8"/>
    <w:rsid w:val="002F114C"/>
    <w:rsid w:val="002F5CD2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851EF"/>
    <w:rsid w:val="003A3D31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281B"/>
    <w:rsid w:val="007F4CB7"/>
    <w:rsid w:val="00802F67"/>
    <w:rsid w:val="008043CC"/>
    <w:rsid w:val="00806E86"/>
    <w:rsid w:val="00815A2C"/>
    <w:rsid w:val="00822628"/>
    <w:rsid w:val="00836B58"/>
    <w:rsid w:val="0085443C"/>
    <w:rsid w:val="008571E7"/>
    <w:rsid w:val="008703B1"/>
    <w:rsid w:val="00881C53"/>
    <w:rsid w:val="00884E4F"/>
    <w:rsid w:val="00891572"/>
    <w:rsid w:val="008A0614"/>
    <w:rsid w:val="008A2606"/>
    <w:rsid w:val="008B5053"/>
    <w:rsid w:val="008D72D2"/>
    <w:rsid w:val="008E1B3F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E728B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BF4A81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66A17"/>
    <w:rsid w:val="00C7139E"/>
    <w:rsid w:val="00C758F0"/>
    <w:rsid w:val="00C7634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67F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Nabster</cp:lastModifiedBy>
  <cp:revision>3</cp:revision>
  <dcterms:created xsi:type="dcterms:W3CDTF">2014-10-22T07:21:00Z</dcterms:created>
  <dcterms:modified xsi:type="dcterms:W3CDTF">2015-09-24T03:41:00Z</dcterms:modified>
</cp:coreProperties>
</file>