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5" w:rsidRPr="00890E2C" w:rsidRDefault="008D0875" w:rsidP="0066729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32"/>
          <w:szCs w:val="32"/>
        </w:rPr>
      </w:pPr>
      <w:r>
        <w:rPr>
          <w:rFonts w:ascii="Courier New CYR" w:hAnsi="Courier New CYR" w:cs="Courier New CYR"/>
          <w:b/>
          <w:bCs/>
          <w:sz w:val="32"/>
          <w:szCs w:val="32"/>
        </w:rPr>
        <w:t xml:space="preserve">            Зачет № 3 по химии 9кл</w:t>
      </w:r>
    </w:p>
    <w:p w:rsidR="008D0875" w:rsidRDefault="008D0875" w:rsidP="0066729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32"/>
          <w:szCs w:val="32"/>
        </w:rPr>
      </w:pPr>
      <w:r>
        <w:rPr>
          <w:rFonts w:ascii="Courier New CYR" w:hAnsi="Courier New CYR" w:cs="Courier New CYR"/>
          <w:b/>
          <w:bCs/>
          <w:sz w:val="32"/>
          <w:szCs w:val="32"/>
        </w:rPr>
        <w:t xml:space="preserve">             Соединения неметаллов</w:t>
      </w:r>
    </w:p>
    <w:p w:rsidR="008D0875" w:rsidRPr="00475B88" w:rsidRDefault="008D0875" w:rsidP="0066729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32"/>
          <w:szCs w:val="32"/>
        </w:rPr>
      </w:pPr>
      <w:r>
        <w:rPr>
          <w:rFonts w:ascii="Courier New CYR" w:hAnsi="Courier New CYR" w:cs="Courier New CYR"/>
          <w:b/>
          <w:bCs/>
        </w:rPr>
        <w:t xml:space="preserve">   учебник химия 9 кл</w:t>
      </w:r>
      <w:r>
        <w:rPr>
          <w:rFonts w:ascii="Courier New CYR" w:hAnsi="Courier New CYR" w:cs="Courier New CYR"/>
          <w:b/>
          <w:bCs/>
          <w:sz w:val="32"/>
          <w:szCs w:val="32"/>
        </w:rPr>
        <w:t xml:space="preserve"> </w:t>
      </w:r>
      <w:r>
        <w:rPr>
          <w:rFonts w:ascii="Courier New CYR" w:hAnsi="Courier New CYR" w:cs="Courier New CYR"/>
          <w:b/>
          <w:bCs/>
        </w:rPr>
        <w:t>О.С.Габриелян (параграф 15-30)</w:t>
      </w:r>
    </w:p>
    <w:p w:rsidR="008D0875" w:rsidRDefault="008D0875" w:rsidP="0066729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(срок сдачи зачета - март)</w:t>
      </w:r>
    </w:p>
    <w:p w:rsidR="008D0875" w:rsidRDefault="008D0875" w:rsidP="0066729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</w:rPr>
      </w:pPr>
    </w:p>
    <w:p w:rsidR="008D0875" w:rsidRDefault="008D0875" w:rsidP="0066729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</w:rPr>
      </w:pPr>
    </w:p>
    <w:p w:rsidR="008D0875" w:rsidRDefault="008D0875" w:rsidP="0066729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Cs/>
        </w:rPr>
      </w:pPr>
      <w:r>
        <w:rPr>
          <w:rFonts w:ascii="Courier New CYR" w:hAnsi="Courier New CYR" w:cs="Courier New CYR"/>
          <w:b/>
          <w:bCs/>
        </w:rPr>
        <w:t xml:space="preserve">1. </w:t>
      </w:r>
      <w:r w:rsidRPr="003121D5">
        <w:rPr>
          <w:rFonts w:ascii="Courier New CYR" w:hAnsi="Courier New CYR" w:cs="Courier New CYR"/>
          <w:bCs/>
        </w:rPr>
        <w:t>Из перечисленных</w:t>
      </w:r>
      <w:r>
        <w:rPr>
          <w:rFonts w:ascii="Courier New CYR" w:hAnsi="Courier New CYR" w:cs="Courier New CYR"/>
          <w:b/>
          <w:bCs/>
        </w:rPr>
        <w:t xml:space="preserve"> </w:t>
      </w:r>
      <w:r w:rsidRPr="003121D5">
        <w:rPr>
          <w:rFonts w:ascii="Courier New CYR" w:hAnsi="Courier New CYR" w:cs="Courier New CYR"/>
          <w:bCs/>
        </w:rPr>
        <w:t>химических элементов наименьший атомный радиус у атома</w:t>
      </w:r>
      <w:r>
        <w:rPr>
          <w:rFonts w:ascii="Courier New CYR" w:hAnsi="Courier New CYR" w:cs="Courier New CYR"/>
          <w:bCs/>
        </w:rPr>
        <w:t>:</w:t>
      </w:r>
    </w:p>
    <w:p w:rsidR="008D0875" w:rsidRDefault="008D0875" w:rsidP="0066729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Cs/>
        </w:rPr>
      </w:pPr>
      <w:r>
        <w:rPr>
          <w:rFonts w:ascii="Courier New CYR" w:hAnsi="Courier New CYR" w:cs="Courier New CYR"/>
          <w:bCs/>
        </w:rPr>
        <w:t>А. Брома,            В. Фтора,</w:t>
      </w:r>
    </w:p>
    <w:p w:rsidR="008D0875" w:rsidRDefault="008D0875" w:rsidP="0066729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Cs/>
        </w:rPr>
        <w:t xml:space="preserve">Б. Иода  </w:t>
      </w:r>
      <w:r>
        <w:rPr>
          <w:rFonts w:ascii="Courier New CYR" w:hAnsi="Courier New CYR" w:cs="Courier New CYR"/>
          <w:b/>
          <w:bCs/>
        </w:rPr>
        <w:t xml:space="preserve">            </w:t>
      </w:r>
      <w:r w:rsidRPr="00AB04CC">
        <w:rPr>
          <w:rFonts w:ascii="Courier New CYR" w:hAnsi="Courier New CYR" w:cs="Courier New CYR"/>
          <w:bCs/>
        </w:rPr>
        <w:t>Г. Хлора.</w:t>
      </w:r>
    </w:p>
    <w:p w:rsidR="008D0875" w:rsidRDefault="008D0875" w:rsidP="0066729E">
      <w:r w:rsidRPr="00806799">
        <w:rPr>
          <w:b/>
        </w:rPr>
        <w:t>2.</w:t>
      </w:r>
      <w:r>
        <w:t xml:space="preserve"> Агрегатное состояние хлора при обычных условиях:</w:t>
      </w:r>
    </w:p>
    <w:p w:rsidR="008D0875" w:rsidRDefault="008D0875" w:rsidP="0066729E">
      <w:r>
        <w:t>А. Газообразное,        Б. Жидкое,           В.  Твердое.</w:t>
      </w:r>
    </w:p>
    <w:p w:rsidR="008D0875" w:rsidRPr="0085443C" w:rsidRDefault="008D0875" w:rsidP="0066729E">
      <w:r w:rsidRPr="00806799">
        <w:rPr>
          <w:b/>
        </w:rPr>
        <w:t>3.</w:t>
      </w:r>
      <w:r>
        <w:t xml:space="preserve"> Напишите молекулярные уравнения реакций, соответствующих схеме:</w:t>
      </w:r>
    </w:p>
    <w:p w:rsidR="008D0875" w:rsidRPr="00AB04CC" w:rsidRDefault="008D0875" w:rsidP="0066729E">
      <w:r>
        <w:rPr>
          <w:noProof/>
        </w:rPr>
        <w:pict>
          <v:line id="_x0000_s1026" style="position:absolute;z-index:251654144" from="2in,7.9pt" to="162pt,7.9pt">
            <v:stroke endarrow="block"/>
          </v:line>
        </w:pict>
      </w:r>
      <w:r>
        <w:rPr>
          <w:noProof/>
        </w:rPr>
        <w:pict>
          <v:line id="_x0000_s1027" style="position:absolute;z-index:251658240" from="18pt,7.9pt" to="36pt,7.9pt">
            <v:stroke endarrow="block"/>
          </v:line>
        </w:pict>
      </w:r>
      <w:r>
        <w:rPr>
          <w:noProof/>
        </w:rPr>
        <w:pict>
          <v:line id="_x0000_s1028" style="position:absolute;z-index:251657216" from="18pt,7.9pt" to="36pt,7.9pt">
            <v:stroke endarrow="block"/>
          </v:line>
        </w:pict>
      </w:r>
      <w:r>
        <w:rPr>
          <w:noProof/>
        </w:rPr>
        <w:pict>
          <v:line id="_x0000_s1029" style="position:absolute;z-index:251656192" from="81pt,7.9pt" to="99pt,7.9pt">
            <v:stroke endarrow="block"/>
          </v:line>
        </w:pict>
      </w:r>
      <w:r>
        <w:rPr>
          <w:noProof/>
        </w:rPr>
        <w:pict>
          <v:line id="_x0000_s1030" style="position:absolute;z-index:251655168" from="27pt,-221.2pt" to="45pt,-221.2pt">
            <v:stroke endarrow="block"/>
          </v:line>
        </w:pict>
      </w:r>
      <w:r>
        <w:rPr>
          <w:lang w:val="en-US"/>
        </w:rPr>
        <w:t>Cl</w:t>
      </w:r>
      <w:r w:rsidRPr="00AB04CC">
        <w:rPr>
          <w:vertAlign w:val="subscript"/>
        </w:rPr>
        <w:t>2</w:t>
      </w:r>
      <w:r w:rsidRPr="00AB04CC">
        <w:t xml:space="preserve">            </w:t>
      </w:r>
      <w:r>
        <w:rPr>
          <w:lang w:val="en-US"/>
        </w:rPr>
        <w:t>HCl</w:t>
      </w:r>
      <w:r w:rsidRPr="00AB04CC">
        <w:t xml:space="preserve">             </w:t>
      </w:r>
      <w:r>
        <w:rPr>
          <w:lang w:val="en-US"/>
        </w:rPr>
        <w:t>NaCl</w:t>
      </w:r>
      <w:r w:rsidRPr="00AB04CC">
        <w:t xml:space="preserve">            </w:t>
      </w:r>
      <w:r>
        <w:rPr>
          <w:lang w:val="en-US"/>
        </w:rPr>
        <w:t>AgCl</w:t>
      </w:r>
    </w:p>
    <w:p w:rsidR="008D0875" w:rsidRPr="0085443C" w:rsidRDefault="008D0875" w:rsidP="0066729E">
      <w:r w:rsidRPr="00806799">
        <w:rPr>
          <w:b/>
        </w:rPr>
        <w:t>4.</w:t>
      </w:r>
      <w:r w:rsidRPr="00AB04CC">
        <w:t xml:space="preserve"> </w:t>
      </w:r>
      <w:r>
        <w:t xml:space="preserve">Запишите название, и символ галогена, </w:t>
      </w:r>
      <w:r w:rsidRPr="00AB04CC">
        <w:t xml:space="preserve"> </w:t>
      </w:r>
      <w:r>
        <w:t>который используют для успокоения нервной системы.</w:t>
      </w:r>
    </w:p>
    <w:p w:rsidR="008D0875" w:rsidRPr="00806799" w:rsidRDefault="008D0875" w:rsidP="0066729E">
      <w:r>
        <w:rPr>
          <w:noProof/>
        </w:rPr>
        <w:pict>
          <v:line id="_x0000_s1031" style="position:absolute;z-index:251661312" from="414pt,7.3pt" to="6in,7.3pt"/>
        </w:pict>
      </w:r>
      <w:r>
        <w:rPr>
          <w:noProof/>
        </w:rPr>
        <w:pict>
          <v:line id="_x0000_s1032" style="position:absolute;z-index:251659264" from="5in,7.3pt" to="387pt,7.3pt"/>
        </w:pict>
      </w:r>
      <w:r>
        <w:rPr>
          <w:noProof/>
        </w:rPr>
        <w:pict>
          <v:line id="_x0000_s1033" style="position:absolute;z-index:251660288" from="324pt,7.3pt" to="351pt,7.3pt"/>
        </w:pict>
      </w:r>
      <w:r w:rsidRPr="00806799">
        <w:rPr>
          <w:b/>
        </w:rPr>
        <w:t>5</w:t>
      </w:r>
      <w:r>
        <w:t xml:space="preserve">. Неметаллические свойства в ряду химических элементов </w:t>
      </w:r>
      <w:r>
        <w:rPr>
          <w:lang w:val="en-US"/>
        </w:rPr>
        <w:t>O</w:t>
      </w:r>
      <w:r>
        <w:t xml:space="preserve"> </w:t>
      </w:r>
      <w:r w:rsidRPr="002338C3">
        <w:t xml:space="preserve">           </w:t>
      </w:r>
      <w:r>
        <w:rPr>
          <w:lang w:val="en-US"/>
        </w:rPr>
        <w:t>S</w:t>
      </w:r>
      <w:r w:rsidRPr="002338C3">
        <w:t xml:space="preserve">     </w:t>
      </w:r>
      <w:r>
        <w:t xml:space="preserve">     </w:t>
      </w:r>
      <w:r>
        <w:rPr>
          <w:lang w:val="en-US"/>
        </w:rPr>
        <w:t>Se</w:t>
      </w:r>
      <w:r w:rsidRPr="002338C3">
        <w:t xml:space="preserve">            </w:t>
      </w:r>
      <w:r>
        <w:rPr>
          <w:lang w:val="en-US"/>
        </w:rPr>
        <w:t>Te</w:t>
      </w:r>
    </w:p>
    <w:p w:rsidR="008D0875" w:rsidRDefault="008D0875" w:rsidP="0066729E">
      <w:r>
        <w:t>А. Изменяются периодически,</w:t>
      </w:r>
    </w:p>
    <w:p w:rsidR="008D0875" w:rsidRDefault="008D0875" w:rsidP="0066729E">
      <w:r>
        <w:t>Б. Не изменяются,</w:t>
      </w:r>
    </w:p>
    <w:p w:rsidR="008D0875" w:rsidRDefault="008D0875" w:rsidP="0066729E">
      <w:r>
        <w:t xml:space="preserve">В. Ослабевают, </w:t>
      </w:r>
    </w:p>
    <w:p w:rsidR="008D0875" w:rsidRDefault="008D0875" w:rsidP="0066729E">
      <w:pPr>
        <w:rPr>
          <w:b/>
          <w:bCs/>
        </w:rPr>
      </w:pPr>
      <w:r>
        <w:t>Г. Усиливаются.</w:t>
      </w:r>
      <w:r w:rsidRPr="00806799">
        <w:rPr>
          <w:b/>
          <w:bCs/>
        </w:rPr>
        <w:t xml:space="preserve"> </w:t>
      </w:r>
    </w:p>
    <w:p w:rsidR="008D0875" w:rsidRDefault="008D0875" w:rsidP="0066729E">
      <w:pPr>
        <w:rPr>
          <w:b/>
          <w:bCs/>
        </w:rPr>
      </w:pPr>
      <w:r>
        <w:rPr>
          <w:b/>
          <w:bCs/>
        </w:rPr>
        <w:t xml:space="preserve">6. </w:t>
      </w:r>
      <w:r w:rsidRPr="00806799">
        <w:rPr>
          <w:bCs/>
        </w:rPr>
        <w:t>Что такое аллотропия? Дайте характеристику аллотропным</w:t>
      </w:r>
      <w:r>
        <w:rPr>
          <w:bCs/>
        </w:rPr>
        <w:t xml:space="preserve"> </w:t>
      </w:r>
      <w:r w:rsidRPr="00806799">
        <w:rPr>
          <w:bCs/>
        </w:rPr>
        <w:t xml:space="preserve"> видоизменениям   углерода</w:t>
      </w:r>
      <w:r>
        <w:rPr>
          <w:b/>
          <w:bCs/>
        </w:rPr>
        <w:t xml:space="preserve">.                         </w:t>
      </w:r>
    </w:p>
    <w:p w:rsidR="008D0875" w:rsidRDefault="008D0875" w:rsidP="0066729E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D45B39">
        <w:rPr>
          <w:b/>
          <w:bCs/>
        </w:rPr>
        <w:t>Д</w:t>
      </w:r>
      <w:r>
        <w:rPr>
          <w:b/>
          <w:bCs/>
        </w:rPr>
        <w:t>ополнительная часть</w:t>
      </w:r>
    </w:p>
    <w:p w:rsidR="008D0875" w:rsidRDefault="008D0875" w:rsidP="0066729E">
      <w:pPr>
        <w:rPr>
          <w:bCs/>
        </w:rPr>
      </w:pPr>
      <w:r>
        <w:rPr>
          <w:b/>
          <w:bCs/>
        </w:rPr>
        <w:t xml:space="preserve">1. </w:t>
      </w:r>
      <w:r w:rsidRPr="00806799">
        <w:rPr>
          <w:bCs/>
        </w:rPr>
        <w:t>Укажите сходство и различие в процессе дыхания и горения.</w:t>
      </w:r>
    </w:p>
    <w:p w:rsidR="008D0875" w:rsidRDefault="008D0875" w:rsidP="0066729E">
      <w:pPr>
        <w:rPr>
          <w:bCs/>
        </w:rPr>
      </w:pPr>
      <w:r w:rsidRPr="00806799">
        <w:rPr>
          <w:b/>
          <w:bCs/>
        </w:rPr>
        <w:t>2.</w:t>
      </w:r>
      <w:r>
        <w:rPr>
          <w:bCs/>
        </w:rPr>
        <w:t xml:space="preserve"> Вычислите, какой объем аммиака потребуется для получения 6,3 т азотной кислоты, считая потери при производстве равными 10 %?</w:t>
      </w:r>
    </w:p>
    <w:p w:rsidR="008D0875" w:rsidRDefault="008D0875" w:rsidP="0066729E"/>
    <w:p w:rsidR="008D0875" w:rsidRDefault="008D0875" w:rsidP="0066729E"/>
    <w:p w:rsidR="008D0875" w:rsidRDefault="008D0875"/>
    <w:sectPr w:rsidR="008D0875" w:rsidSect="009D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29E"/>
    <w:rsid w:val="00001B32"/>
    <w:rsid w:val="00004C02"/>
    <w:rsid w:val="000130CB"/>
    <w:rsid w:val="000139A6"/>
    <w:rsid w:val="00014BB2"/>
    <w:rsid w:val="00040CA6"/>
    <w:rsid w:val="000443D1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A4900"/>
    <w:rsid w:val="000A7A6A"/>
    <w:rsid w:val="000C577B"/>
    <w:rsid w:val="000D2F26"/>
    <w:rsid w:val="000F1997"/>
    <w:rsid w:val="000F79A0"/>
    <w:rsid w:val="000F7A28"/>
    <w:rsid w:val="00111881"/>
    <w:rsid w:val="00126240"/>
    <w:rsid w:val="00186C27"/>
    <w:rsid w:val="0019040F"/>
    <w:rsid w:val="001911EA"/>
    <w:rsid w:val="001A340F"/>
    <w:rsid w:val="001B60F7"/>
    <w:rsid w:val="001B695E"/>
    <w:rsid w:val="001C092F"/>
    <w:rsid w:val="001D1AA0"/>
    <w:rsid w:val="001F109E"/>
    <w:rsid w:val="002217CA"/>
    <w:rsid w:val="00222D60"/>
    <w:rsid w:val="00224908"/>
    <w:rsid w:val="002313BE"/>
    <w:rsid w:val="002338C3"/>
    <w:rsid w:val="00251576"/>
    <w:rsid w:val="00255DF9"/>
    <w:rsid w:val="00261CF0"/>
    <w:rsid w:val="00262552"/>
    <w:rsid w:val="00273E76"/>
    <w:rsid w:val="00275480"/>
    <w:rsid w:val="002817DC"/>
    <w:rsid w:val="0028721E"/>
    <w:rsid w:val="00294349"/>
    <w:rsid w:val="00295C77"/>
    <w:rsid w:val="0029679E"/>
    <w:rsid w:val="002A4A04"/>
    <w:rsid w:val="002C0225"/>
    <w:rsid w:val="002D3561"/>
    <w:rsid w:val="002D71BD"/>
    <w:rsid w:val="002E2691"/>
    <w:rsid w:val="002E4D37"/>
    <w:rsid w:val="002E697D"/>
    <w:rsid w:val="002E73C8"/>
    <w:rsid w:val="002F114C"/>
    <w:rsid w:val="002F5CD2"/>
    <w:rsid w:val="002F6F77"/>
    <w:rsid w:val="00310084"/>
    <w:rsid w:val="003115E1"/>
    <w:rsid w:val="003121D5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851EF"/>
    <w:rsid w:val="003A7D37"/>
    <w:rsid w:val="003C01A3"/>
    <w:rsid w:val="003C09E3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6ED8"/>
    <w:rsid w:val="00461866"/>
    <w:rsid w:val="0046298F"/>
    <w:rsid w:val="00467DE8"/>
    <w:rsid w:val="00475B88"/>
    <w:rsid w:val="0048310B"/>
    <w:rsid w:val="004A2098"/>
    <w:rsid w:val="004B1ECC"/>
    <w:rsid w:val="004B30F7"/>
    <w:rsid w:val="004B3A64"/>
    <w:rsid w:val="004B4170"/>
    <w:rsid w:val="004B5A35"/>
    <w:rsid w:val="004B65DC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0AB6"/>
    <w:rsid w:val="0054455B"/>
    <w:rsid w:val="00553474"/>
    <w:rsid w:val="00556D72"/>
    <w:rsid w:val="0057355B"/>
    <w:rsid w:val="00576040"/>
    <w:rsid w:val="00584DCD"/>
    <w:rsid w:val="005B46A7"/>
    <w:rsid w:val="005C7519"/>
    <w:rsid w:val="005D0C8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35AD"/>
    <w:rsid w:val="00664047"/>
    <w:rsid w:val="00666EE7"/>
    <w:rsid w:val="0066729E"/>
    <w:rsid w:val="00667F1E"/>
    <w:rsid w:val="006755D7"/>
    <w:rsid w:val="00683A44"/>
    <w:rsid w:val="00686D2C"/>
    <w:rsid w:val="00696AC5"/>
    <w:rsid w:val="006A1AA9"/>
    <w:rsid w:val="006B7CCC"/>
    <w:rsid w:val="006C11C3"/>
    <w:rsid w:val="006C1712"/>
    <w:rsid w:val="006C3D0E"/>
    <w:rsid w:val="006C4031"/>
    <w:rsid w:val="006C6851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29C0"/>
    <w:rsid w:val="00743A99"/>
    <w:rsid w:val="00744FA7"/>
    <w:rsid w:val="00747EF0"/>
    <w:rsid w:val="007533CD"/>
    <w:rsid w:val="00772E88"/>
    <w:rsid w:val="00786D4C"/>
    <w:rsid w:val="00792575"/>
    <w:rsid w:val="00796F7D"/>
    <w:rsid w:val="007A55D0"/>
    <w:rsid w:val="007B22EF"/>
    <w:rsid w:val="007C5772"/>
    <w:rsid w:val="007E5C78"/>
    <w:rsid w:val="007E5DC4"/>
    <w:rsid w:val="007E7D37"/>
    <w:rsid w:val="007F4CB7"/>
    <w:rsid w:val="00802F67"/>
    <w:rsid w:val="008043CC"/>
    <w:rsid w:val="00806799"/>
    <w:rsid w:val="00806E86"/>
    <w:rsid w:val="00815A2C"/>
    <w:rsid w:val="00822628"/>
    <w:rsid w:val="0085443C"/>
    <w:rsid w:val="008571E7"/>
    <w:rsid w:val="008703B1"/>
    <w:rsid w:val="00881C53"/>
    <w:rsid w:val="00884E4F"/>
    <w:rsid w:val="00890E2C"/>
    <w:rsid w:val="00891572"/>
    <w:rsid w:val="008A2606"/>
    <w:rsid w:val="008B5053"/>
    <w:rsid w:val="008D0875"/>
    <w:rsid w:val="008D72D2"/>
    <w:rsid w:val="008E1B3F"/>
    <w:rsid w:val="008F5544"/>
    <w:rsid w:val="00931E30"/>
    <w:rsid w:val="009323DC"/>
    <w:rsid w:val="00954FA9"/>
    <w:rsid w:val="00957B66"/>
    <w:rsid w:val="009646FF"/>
    <w:rsid w:val="009674F6"/>
    <w:rsid w:val="00970AFF"/>
    <w:rsid w:val="009746CC"/>
    <w:rsid w:val="009952EA"/>
    <w:rsid w:val="009A7BFA"/>
    <w:rsid w:val="009B72AB"/>
    <w:rsid w:val="009D698C"/>
    <w:rsid w:val="009D7261"/>
    <w:rsid w:val="009E728B"/>
    <w:rsid w:val="009F58F5"/>
    <w:rsid w:val="009F7E11"/>
    <w:rsid w:val="00A002E0"/>
    <w:rsid w:val="00A075E5"/>
    <w:rsid w:val="00A27644"/>
    <w:rsid w:val="00A369F9"/>
    <w:rsid w:val="00A37348"/>
    <w:rsid w:val="00A37B29"/>
    <w:rsid w:val="00A5190A"/>
    <w:rsid w:val="00A563B2"/>
    <w:rsid w:val="00A6154D"/>
    <w:rsid w:val="00A7715D"/>
    <w:rsid w:val="00A82331"/>
    <w:rsid w:val="00A8527A"/>
    <w:rsid w:val="00A868E1"/>
    <w:rsid w:val="00A97294"/>
    <w:rsid w:val="00AA361F"/>
    <w:rsid w:val="00AA3A39"/>
    <w:rsid w:val="00AA571F"/>
    <w:rsid w:val="00AB04CC"/>
    <w:rsid w:val="00AB47D6"/>
    <w:rsid w:val="00AC0E09"/>
    <w:rsid w:val="00AC3CBE"/>
    <w:rsid w:val="00AF0775"/>
    <w:rsid w:val="00AF4E7E"/>
    <w:rsid w:val="00AF4F6C"/>
    <w:rsid w:val="00B0407D"/>
    <w:rsid w:val="00B12E7C"/>
    <w:rsid w:val="00B15FA3"/>
    <w:rsid w:val="00B23DE3"/>
    <w:rsid w:val="00B25E71"/>
    <w:rsid w:val="00B46A12"/>
    <w:rsid w:val="00B550C0"/>
    <w:rsid w:val="00B8401E"/>
    <w:rsid w:val="00BA4BAD"/>
    <w:rsid w:val="00BA5300"/>
    <w:rsid w:val="00BB1D5A"/>
    <w:rsid w:val="00BB710B"/>
    <w:rsid w:val="00BC5018"/>
    <w:rsid w:val="00BC7B92"/>
    <w:rsid w:val="00BD211D"/>
    <w:rsid w:val="00BE37CA"/>
    <w:rsid w:val="00BE6356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9577A"/>
    <w:rsid w:val="00CA79F9"/>
    <w:rsid w:val="00CC7100"/>
    <w:rsid w:val="00CD3D72"/>
    <w:rsid w:val="00CE42FF"/>
    <w:rsid w:val="00CE5A44"/>
    <w:rsid w:val="00D064EC"/>
    <w:rsid w:val="00D13575"/>
    <w:rsid w:val="00D1788E"/>
    <w:rsid w:val="00D27D20"/>
    <w:rsid w:val="00D31532"/>
    <w:rsid w:val="00D37F71"/>
    <w:rsid w:val="00D41A32"/>
    <w:rsid w:val="00D425DF"/>
    <w:rsid w:val="00D427B8"/>
    <w:rsid w:val="00D44145"/>
    <w:rsid w:val="00D44D47"/>
    <w:rsid w:val="00D45B39"/>
    <w:rsid w:val="00D474B0"/>
    <w:rsid w:val="00D61563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7BD1"/>
    <w:rsid w:val="00DB1C4E"/>
    <w:rsid w:val="00DB6463"/>
    <w:rsid w:val="00DD68EE"/>
    <w:rsid w:val="00DD6CB0"/>
    <w:rsid w:val="00DE63A2"/>
    <w:rsid w:val="00E00D10"/>
    <w:rsid w:val="00E032B6"/>
    <w:rsid w:val="00E27166"/>
    <w:rsid w:val="00E345B4"/>
    <w:rsid w:val="00E43BCE"/>
    <w:rsid w:val="00E5099B"/>
    <w:rsid w:val="00E56F0E"/>
    <w:rsid w:val="00E633F9"/>
    <w:rsid w:val="00E64B92"/>
    <w:rsid w:val="00E76E01"/>
    <w:rsid w:val="00E9736E"/>
    <w:rsid w:val="00E978B7"/>
    <w:rsid w:val="00EA1D35"/>
    <w:rsid w:val="00EA67D5"/>
    <w:rsid w:val="00EB437C"/>
    <w:rsid w:val="00EC7477"/>
    <w:rsid w:val="00ED27D4"/>
    <w:rsid w:val="00ED7174"/>
    <w:rsid w:val="00F12565"/>
    <w:rsid w:val="00F202A6"/>
    <w:rsid w:val="00F23747"/>
    <w:rsid w:val="00F26E4C"/>
    <w:rsid w:val="00F311E0"/>
    <w:rsid w:val="00F31B90"/>
    <w:rsid w:val="00F35869"/>
    <w:rsid w:val="00F64B74"/>
    <w:rsid w:val="00F746CC"/>
    <w:rsid w:val="00F75329"/>
    <w:rsid w:val="00F80D81"/>
    <w:rsid w:val="00F91081"/>
    <w:rsid w:val="00FC0D27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174</Words>
  <Characters>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Nabster</cp:lastModifiedBy>
  <cp:revision>3</cp:revision>
  <dcterms:created xsi:type="dcterms:W3CDTF">2014-10-22T07:21:00Z</dcterms:created>
  <dcterms:modified xsi:type="dcterms:W3CDTF">2015-09-24T03:39:00Z</dcterms:modified>
</cp:coreProperties>
</file>