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42" w:rsidRPr="00890E2C" w:rsidRDefault="00DD6442" w:rsidP="008A36A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32"/>
          <w:szCs w:val="32"/>
        </w:rPr>
      </w:pPr>
      <w:r>
        <w:rPr>
          <w:rFonts w:ascii="Courier New CYR" w:hAnsi="Courier New CYR" w:cs="Courier New CYR"/>
          <w:b/>
          <w:bCs/>
          <w:sz w:val="32"/>
          <w:szCs w:val="32"/>
        </w:rPr>
        <w:t xml:space="preserve">     Зачет № 2 по химии 12кл</w:t>
      </w:r>
    </w:p>
    <w:p w:rsidR="00DD6442" w:rsidRPr="002F601C" w:rsidRDefault="00DD6442" w:rsidP="008A36A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32"/>
          <w:szCs w:val="32"/>
        </w:rPr>
      </w:pPr>
      <w:r>
        <w:rPr>
          <w:rFonts w:ascii="Courier New CYR" w:hAnsi="Courier New CYR" w:cs="Courier New CYR"/>
          <w:b/>
          <w:bCs/>
          <w:sz w:val="32"/>
          <w:szCs w:val="32"/>
        </w:rPr>
        <w:t xml:space="preserve">       Химические реакции</w:t>
      </w:r>
    </w:p>
    <w:p w:rsidR="00DD6442" w:rsidRPr="00C84231" w:rsidRDefault="00DD6442" w:rsidP="008A36A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учебник химия 11кл</w:t>
      </w:r>
      <w:r w:rsidRPr="00C84231">
        <w:rPr>
          <w:rFonts w:ascii="Courier New CYR" w:hAnsi="Courier New CYR" w:cs="Courier New CYR"/>
          <w:b/>
          <w:bCs/>
        </w:rPr>
        <w:t xml:space="preserve"> </w:t>
      </w:r>
      <w:r>
        <w:rPr>
          <w:rFonts w:ascii="Courier New CYR" w:hAnsi="Courier New CYR" w:cs="Courier New CYR"/>
          <w:b/>
          <w:bCs/>
        </w:rPr>
        <w:t>О.С.Габриелян (параграф 13-25)</w:t>
      </w:r>
    </w:p>
    <w:p w:rsidR="00DD6442" w:rsidRPr="00C84231" w:rsidRDefault="00DD6442" w:rsidP="008A36A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  <w:b/>
          <w:bCs/>
        </w:rPr>
        <w:t xml:space="preserve">            (срок сдачи зачета декабрь)</w:t>
      </w:r>
      <w:r w:rsidRPr="008F4162">
        <w:rPr>
          <w:rFonts w:ascii="Courier New CYR" w:hAnsi="Courier New CYR" w:cs="Courier New CYR"/>
        </w:rPr>
        <w:t xml:space="preserve"> </w:t>
      </w:r>
    </w:p>
    <w:p w:rsidR="00DD6442" w:rsidRDefault="00DD6442" w:rsidP="008A36A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 w:rsidRPr="00475B88">
        <w:rPr>
          <w:rFonts w:ascii="Courier New CYR" w:hAnsi="Courier New CYR" w:cs="Courier New CYR"/>
          <w:b/>
          <w:bCs/>
        </w:rPr>
        <w:t>1</w:t>
      </w:r>
      <w:r>
        <w:rPr>
          <w:rFonts w:ascii="Courier New CYR" w:hAnsi="Courier New CYR" w:cs="Courier New CYR"/>
        </w:rPr>
        <w:t>.Составте уравнение реакций, соответствующих схеме:</w:t>
      </w:r>
    </w:p>
    <w:p w:rsidR="00DD6442" w:rsidRDefault="00DD6442" w:rsidP="008A36A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Сера </w:t>
      </w:r>
      <w:r w:rsidRPr="00096C95">
        <w:rPr>
          <w:b/>
          <w:bCs/>
        </w:rPr>
        <w:t>→</w:t>
      </w:r>
      <w:r>
        <w:rPr>
          <w:b/>
          <w:bCs/>
        </w:rPr>
        <w:t xml:space="preserve"> </w:t>
      </w:r>
      <w:r>
        <w:rPr>
          <w:rFonts w:ascii="Courier New CYR" w:hAnsi="Courier New CYR" w:cs="Courier New CYR"/>
        </w:rPr>
        <w:t xml:space="preserve">оксид серы </w:t>
      </w:r>
      <w:r w:rsidRPr="00096C95">
        <w:rPr>
          <w:b/>
          <w:bCs/>
        </w:rPr>
        <w:t>→</w:t>
      </w:r>
      <w:r>
        <w:rPr>
          <w:b/>
          <w:bCs/>
        </w:rPr>
        <w:t xml:space="preserve"> </w:t>
      </w:r>
      <w:r>
        <w:rPr>
          <w:rFonts w:ascii="Courier New CYR" w:hAnsi="Courier New CYR" w:cs="Courier New CYR"/>
        </w:rPr>
        <w:t xml:space="preserve">серная кислота </w:t>
      </w:r>
      <w:r w:rsidRPr="00096C95">
        <w:rPr>
          <w:b/>
          <w:bCs/>
        </w:rPr>
        <w:t>→</w:t>
      </w:r>
      <w:r>
        <w:rPr>
          <w:b/>
          <w:bCs/>
        </w:rPr>
        <w:t xml:space="preserve"> </w:t>
      </w:r>
      <w:r>
        <w:rPr>
          <w:rFonts w:ascii="Courier New CYR" w:hAnsi="Courier New CYR" w:cs="Courier New CYR"/>
        </w:rPr>
        <w:t>сульфат натрия.</w:t>
      </w:r>
    </w:p>
    <w:p w:rsidR="00DD6442" w:rsidRDefault="00DD6442" w:rsidP="008A36A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 w:rsidRPr="00475B88">
        <w:rPr>
          <w:rFonts w:ascii="Courier New CYR" w:hAnsi="Courier New CYR" w:cs="Courier New CYR"/>
          <w:b/>
          <w:bCs/>
        </w:rPr>
        <w:t>2</w:t>
      </w:r>
      <w:r>
        <w:rPr>
          <w:rFonts w:ascii="Courier New CYR" w:hAnsi="Courier New CYR" w:cs="Courier New CYR"/>
        </w:rPr>
        <w:t>.Что называют тепловым эффектом химической реакции?</w:t>
      </w:r>
    </w:p>
    <w:p w:rsidR="00DD6442" w:rsidRDefault="00DD6442" w:rsidP="008A36A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 w:rsidRPr="00475B88">
        <w:rPr>
          <w:rFonts w:ascii="Courier New CYR" w:hAnsi="Courier New CYR" w:cs="Courier New CYR"/>
          <w:b/>
          <w:bCs/>
        </w:rPr>
        <w:t>3</w:t>
      </w:r>
      <w:r>
        <w:rPr>
          <w:rFonts w:ascii="Courier New CYR" w:hAnsi="Courier New CYR" w:cs="Courier New CYR"/>
        </w:rPr>
        <w:t>.Какие условия необходимы для смещения химического равновесия</w:t>
      </w:r>
    </w:p>
    <w:p w:rsidR="00DD6442" w:rsidRDefault="00DD6442" w:rsidP="008A36A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 реакции получения аммиака?</w:t>
      </w:r>
    </w:p>
    <w:p w:rsidR="00DD6442" w:rsidRPr="00C84231" w:rsidRDefault="00DD6442" w:rsidP="008A36A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36"/>
          <w:szCs w:val="36"/>
        </w:rPr>
      </w:pPr>
      <w:r>
        <w:rPr>
          <w:rFonts w:ascii="Courier New CYR" w:hAnsi="Courier New CYR" w:cs="Courier New CYR"/>
        </w:rPr>
        <w:t xml:space="preserve">      </w:t>
      </w:r>
      <w:r w:rsidRPr="00BF50F7">
        <w:rPr>
          <w:rFonts w:ascii="Courier New CYR" w:hAnsi="Courier New CYR" w:cs="Courier New CYR"/>
          <w:sz w:val="36"/>
          <w:szCs w:val="36"/>
          <w:lang w:val="en-US"/>
        </w:rPr>
        <w:t>N</w:t>
      </w:r>
      <w:r w:rsidRPr="00BF50F7">
        <w:rPr>
          <w:rFonts w:ascii="Courier New CYR" w:hAnsi="Courier New CYR" w:cs="Courier New CYR"/>
        </w:rPr>
        <w:t xml:space="preserve">2 + </w:t>
      </w:r>
      <w:r w:rsidRPr="00F236E2">
        <w:rPr>
          <w:rFonts w:ascii="Courier New CYR" w:hAnsi="Courier New CYR" w:cs="Courier New CYR"/>
          <w:sz w:val="36"/>
          <w:szCs w:val="36"/>
        </w:rPr>
        <w:t>3</w:t>
      </w:r>
      <w:r w:rsidRPr="00BF50F7">
        <w:rPr>
          <w:rFonts w:ascii="Courier New CYR" w:hAnsi="Courier New CYR" w:cs="Courier New CYR"/>
          <w:sz w:val="36"/>
          <w:szCs w:val="36"/>
          <w:lang w:val="en-US"/>
        </w:rPr>
        <w:t>H</w:t>
      </w:r>
      <w:r w:rsidRPr="00BF50F7">
        <w:rPr>
          <w:rFonts w:ascii="Courier New CYR" w:hAnsi="Courier New CYR" w:cs="Courier New CYR"/>
        </w:rPr>
        <w:t xml:space="preserve">2 = </w:t>
      </w:r>
      <w:r w:rsidRPr="00F236E2">
        <w:rPr>
          <w:rFonts w:ascii="Courier New CYR" w:hAnsi="Courier New CYR" w:cs="Courier New CYR"/>
          <w:sz w:val="36"/>
          <w:szCs w:val="36"/>
        </w:rPr>
        <w:t>2</w:t>
      </w:r>
      <w:r w:rsidRPr="00BF50F7">
        <w:rPr>
          <w:rFonts w:ascii="Courier New CYR" w:hAnsi="Courier New CYR" w:cs="Courier New CYR"/>
          <w:sz w:val="36"/>
          <w:szCs w:val="36"/>
          <w:lang w:val="en-US"/>
        </w:rPr>
        <w:t>NH</w:t>
      </w:r>
      <w:r w:rsidRPr="00BF50F7">
        <w:rPr>
          <w:rFonts w:ascii="Courier New CYR" w:hAnsi="Courier New CYR" w:cs="Courier New CYR"/>
        </w:rPr>
        <w:t>3</w:t>
      </w:r>
    </w:p>
    <w:p w:rsidR="00DD6442" w:rsidRPr="00C84231" w:rsidRDefault="00DD6442" w:rsidP="008A36A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36"/>
          <w:szCs w:val="36"/>
        </w:rPr>
      </w:pPr>
      <w:r>
        <w:rPr>
          <w:b/>
          <w:bCs/>
        </w:rPr>
        <w:t>4</w:t>
      </w:r>
      <w:r>
        <w:t>. Установите соответствие между схемой реакции и характеристикой этой реакции.</w:t>
      </w:r>
    </w:p>
    <w:p w:rsidR="00DD6442" w:rsidRPr="00E65087" w:rsidRDefault="00DD6442" w:rsidP="008A36AE">
      <w:pPr>
        <w:rPr>
          <w:b/>
          <w:bCs/>
        </w:rPr>
      </w:pPr>
      <w:r w:rsidRPr="00E65087">
        <w:rPr>
          <w:b/>
          <w:bCs/>
        </w:rPr>
        <w:t xml:space="preserve">Схема реакции:          </w:t>
      </w:r>
    </w:p>
    <w:p w:rsidR="00DD6442" w:rsidRPr="001D03E2" w:rsidRDefault="00DD6442" w:rsidP="008A36AE">
      <w:r w:rsidRPr="001D03E2">
        <w:t xml:space="preserve">1) </w:t>
      </w:r>
      <w:r>
        <w:rPr>
          <w:lang w:val="en-US"/>
        </w:rPr>
        <w:t>HCl</w:t>
      </w:r>
      <w:r w:rsidRPr="001D03E2">
        <w:t xml:space="preserve"> + </w:t>
      </w:r>
      <w:r>
        <w:rPr>
          <w:lang w:val="en-US"/>
        </w:rPr>
        <w:t>NaOH</w:t>
      </w:r>
      <w:r w:rsidRPr="001D03E2">
        <w:t xml:space="preserve">  =                                          3) </w:t>
      </w:r>
      <w:r>
        <w:rPr>
          <w:lang w:val="en-US"/>
        </w:rPr>
        <w:t>CaO</w:t>
      </w:r>
      <w:r w:rsidRPr="001D03E2">
        <w:t xml:space="preserve"> + </w:t>
      </w:r>
      <w:r>
        <w:rPr>
          <w:lang w:val="en-US"/>
        </w:rPr>
        <w:t>CO</w:t>
      </w:r>
      <w:r w:rsidRPr="001D03E2">
        <w:rPr>
          <w:sz w:val="16"/>
          <w:szCs w:val="16"/>
        </w:rPr>
        <w:t>2</w:t>
      </w:r>
      <w:r w:rsidRPr="001D03E2">
        <w:t xml:space="preserve"> =</w:t>
      </w:r>
    </w:p>
    <w:p w:rsidR="00DD6442" w:rsidRPr="00366729" w:rsidRDefault="00DD6442" w:rsidP="008A36AE">
      <w:r w:rsidRPr="00B174FE">
        <w:t xml:space="preserve">2) </w:t>
      </w:r>
      <w:r>
        <w:rPr>
          <w:lang w:val="en-US"/>
        </w:rPr>
        <w:t>Mg</w:t>
      </w:r>
      <w:r w:rsidRPr="00B174FE">
        <w:t xml:space="preserve"> + </w:t>
      </w:r>
      <w:r>
        <w:rPr>
          <w:lang w:val="en-US"/>
        </w:rPr>
        <w:t>H</w:t>
      </w:r>
      <w:r w:rsidRPr="00B174FE">
        <w:rPr>
          <w:sz w:val="16"/>
          <w:szCs w:val="16"/>
        </w:rPr>
        <w:t>2</w:t>
      </w:r>
      <w:r>
        <w:rPr>
          <w:lang w:val="en-US"/>
        </w:rPr>
        <w:t>SO</w:t>
      </w:r>
      <w:r w:rsidRPr="00B174FE">
        <w:rPr>
          <w:sz w:val="16"/>
          <w:szCs w:val="16"/>
        </w:rPr>
        <w:t>4</w:t>
      </w:r>
      <w:r w:rsidRPr="00B174FE">
        <w:t xml:space="preserve"> =                                            4) </w:t>
      </w:r>
      <w:r>
        <w:rPr>
          <w:lang w:val="en-US"/>
        </w:rPr>
        <w:t>Cu</w:t>
      </w:r>
      <w:r w:rsidRPr="00B174FE">
        <w:t>(</w:t>
      </w:r>
      <w:r>
        <w:rPr>
          <w:lang w:val="en-US"/>
        </w:rPr>
        <w:t>OH</w:t>
      </w:r>
      <w:r w:rsidRPr="00B174FE">
        <w:t>)</w:t>
      </w:r>
      <w:r w:rsidRPr="00B174FE">
        <w:rPr>
          <w:sz w:val="16"/>
          <w:szCs w:val="16"/>
        </w:rPr>
        <w:t>2</w:t>
      </w:r>
      <w:r w:rsidRPr="00B174FE">
        <w:t xml:space="preserve"> =                                                      </w:t>
      </w:r>
      <w:r>
        <w:t xml:space="preserve"> </w:t>
      </w:r>
    </w:p>
    <w:p w:rsidR="00DD6442" w:rsidRPr="008D5E05" w:rsidRDefault="00DD6442" w:rsidP="008A36AE">
      <w:pPr>
        <w:rPr>
          <w:b/>
          <w:bCs/>
        </w:rPr>
      </w:pPr>
      <w:r w:rsidRPr="008D5E05">
        <w:rPr>
          <w:b/>
          <w:bCs/>
        </w:rPr>
        <w:t>Характеристика химической реакции:</w:t>
      </w:r>
    </w:p>
    <w:p w:rsidR="00DD6442" w:rsidRDefault="00DD6442" w:rsidP="008A36AE">
      <w:r>
        <w:t>А) соединения.</w:t>
      </w:r>
    </w:p>
    <w:p w:rsidR="00DD6442" w:rsidRDefault="00DD6442" w:rsidP="008A36AE">
      <w:r>
        <w:t xml:space="preserve">Б)  замещения.  </w:t>
      </w:r>
    </w:p>
    <w:p w:rsidR="00DD6442" w:rsidRDefault="00DD6442" w:rsidP="008A36AE">
      <w:r>
        <w:t xml:space="preserve">В)  обмена.  </w:t>
      </w:r>
    </w:p>
    <w:p w:rsidR="00DD6442" w:rsidRDefault="00DD6442" w:rsidP="008A36AE">
      <w:r>
        <w:t xml:space="preserve">Г)  разложения.  </w:t>
      </w:r>
    </w:p>
    <w:p w:rsidR="00DD6442" w:rsidRDefault="00DD6442" w:rsidP="008A36AE">
      <w:r w:rsidRPr="00A16712">
        <w:rPr>
          <w:b/>
          <w:bCs/>
        </w:rPr>
        <w:t xml:space="preserve"> </w:t>
      </w:r>
      <w:r>
        <w:rPr>
          <w:b/>
          <w:bCs/>
        </w:rPr>
        <w:t xml:space="preserve">5. </w:t>
      </w:r>
      <w:r>
        <w:t>Установите соответствие между формулой соли и характером среды в ее водном растворе.</w:t>
      </w:r>
    </w:p>
    <w:p w:rsidR="00DD6442" w:rsidRPr="00E65087" w:rsidRDefault="00DD6442" w:rsidP="008A36AE">
      <w:pPr>
        <w:rPr>
          <w:b/>
          <w:bCs/>
        </w:rPr>
      </w:pPr>
      <w:r w:rsidRPr="00E65087">
        <w:rPr>
          <w:b/>
          <w:bCs/>
        </w:rPr>
        <w:t>Формула соли.                                                   Характер соли.</w:t>
      </w:r>
    </w:p>
    <w:p w:rsidR="00DD6442" w:rsidRPr="005A2F64" w:rsidRDefault="00DD6442" w:rsidP="008A36AE">
      <w:r w:rsidRPr="005A2F64">
        <w:t xml:space="preserve">1) </w:t>
      </w:r>
      <w:r>
        <w:rPr>
          <w:lang w:val="en-US"/>
        </w:rPr>
        <w:t>Na</w:t>
      </w:r>
      <w:r w:rsidRPr="005A2F64">
        <w:rPr>
          <w:sz w:val="16"/>
          <w:szCs w:val="16"/>
        </w:rPr>
        <w:t>2</w:t>
      </w:r>
      <w:r>
        <w:rPr>
          <w:lang w:val="en-US"/>
        </w:rPr>
        <w:t>SO</w:t>
      </w:r>
      <w:r w:rsidRPr="005A2F64">
        <w:rPr>
          <w:sz w:val="16"/>
          <w:szCs w:val="16"/>
        </w:rPr>
        <w:t>4</w:t>
      </w:r>
      <w:r w:rsidRPr="005A2F64">
        <w:t xml:space="preserve">;                          </w:t>
      </w:r>
      <w:r>
        <w:t xml:space="preserve">                               А) щелочная;                                                                                                                                                          </w:t>
      </w:r>
      <w:r w:rsidRPr="005A2F64">
        <w:t xml:space="preserve">                   </w:t>
      </w:r>
      <w:r>
        <w:t xml:space="preserve">   </w:t>
      </w:r>
    </w:p>
    <w:p w:rsidR="00DD6442" w:rsidRPr="005A2F64" w:rsidRDefault="00DD6442" w:rsidP="008A36AE">
      <w:r w:rsidRPr="005A2F64">
        <w:t xml:space="preserve">2) </w:t>
      </w:r>
      <w:r>
        <w:rPr>
          <w:lang w:val="en-US"/>
        </w:rPr>
        <w:t>CuCl</w:t>
      </w:r>
      <w:r w:rsidRPr="005A2F64">
        <w:rPr>
          <w:sz w:val="16"/>
          <w:szCs w:val="16"/>
        </w:rPr>
        <w:t>2</w:t>
      </w:r>
      <w:r w:rsidRPr="005A2F64">
        <w:t>;</w:t>
      </w:r>
      <w:r>
        <w:t xml:space="preserve">                                                            </w:t>
      </w:r>
      <w:r w:rsidRPr="005A2F64">
        <w:t xml:space="preserve"> </w:t>
      </w:r>
      <w:r>
        <w:t>Б)  кислотная;</w:t>
      </w:r>
    </w:p>
    <w:p w:rsidR="00DD6442" w:rsidRPr="005A2F64" w:rsidRDefault="00DD6442" w:rsidP="008A36AE">
      <w:r w:rsidRPr="005A2F64">
        <w:t xml:space="preserve">3) </w:t>
      </w:r>
      <w:r>
        <w:rPr>
          <w:lang w:val="en-US"/>
        </w:rPr>
        <w:t>KNO</w:t>
      </w:r>
      <w:r>
        <w:rPr>
          <w:sz w:val="16"/>
          <w:szCs w:val="16"/>
        </w:rPr>
        <w:t>2</w:t>
      </w:r>
      <w:r w:rsidRPr="005A2F64">
        <w:t xml:space="preserve">; </w:t>
      </w:r>
      <w:r>
        <w:t xml:space="preserve">    </w:t>
      </w:r>
      <w:r w:rsidRPr="005A2F64">
        <w:t xml:space="preserve">                                                        </w:t>
      </w:r>
      <w:r>
        <w:t>В) нейтральная.</w:t>
      </w:r>
    </w:p>
    <w:p w:rsidR="00DD6442" w:rsidRPr="001D03E2" w:rsidRDefault="00DD6442" w:rsidP="008A36AE">
      <w:r w:rsidRPr="005A2F64">
        <w:t xml:space="preserve">4) </w:t>
      </w:r>
      <w:r>
        <w:rPr>
          <w:lang w:val="en-US"/>
        </w:rPr>
        <w:t>Fe</w:t>
      </w:r>
      <w:r w:rsidRPr="005A2F64">
        <w:t>(</w:t>
      </w:r>
      <w:r>
        <w:rPr>
          <w:lang w:val="en-US"/>
        </w:rPr>
        <w:t>NO</w:t>
      </w:r>
      <w:r w:rsidRPr="005A2F64">
        <w:rPr>
          <w:sz w:val="16"/>
          <w:szCs w:val="16"/>
        </w:rPr>
        <w:t>3</w:t>
      </w:r>
      <w:r w:rsidRPr="005A2F64">
        <w:t>)</w:t>
      </w:r>
      <w:r w:rsidRPr="005A2F64">
        <w:rPr>
          <w:sz w:val="16"/>
          <w:szCs w:val="16"/>
        </w:rPr>
        <w:t>2</w:t>
      </w:r>
      <w:r w:rsidRPr="005A2F64">
        <w:t xml:space="preserve"> </w:t>
      </w:r>
    </w:p>
    <w:p w:rsidR="00DD6442" w:rsidRDefault="00DD6442" w:rsidP="008A36AE">
      <w:r>
        <w:t xml:space="preserve">     Запишите уравнение реакции гидролиза одной соли по вашему выбору.</w:t>
      </w:r>
    </w:p>
    <w:p w:rsidR="00DD6442" w:rsidRPr="00BB602B" w:rsidRDefault="00DD6442" w:rsidP="008A36AE">
      <w:r>
        <w:t xml:space="preserve">  </w:t>
      </w:r>
      <w:r>
        <w:rPr>
          <w:b/>
          <w:bCs/>
        </w:rPr>
        <w:t>6</w:t>
      </w:r>
      <w:r w:rsidRPr="00BB602B">
        <w:t>.</w:t>
      </w:r>
      <w:r>
        <w:t>Установите соответствие между формулами исходных веществ и продуктов реакции.</w:t>
      </w:r>
    </w:p>
    <w:p w:rsidR="00DD6442" w:rsidRPr="00BB602B" w:rsidRDefault="00DD6442" w:rsidP="008A36AE">
      <w:r w:rsidRPr="00E65087">
        <w:rPr>
          <w:b/>
          <w:bCs/>
        </w:rPr>
        <w:t xml:space="preserve">Исходные вещества. </w:t>
      </w:r>
    </w:p>
    <w:p w:rsidR="00DD6442" w:rsidRPr="005D376E" w:rsidRDefault="00DD6442" w:rsidP="008A36AE">
      <w:pPr>
        <w:rPr>
          <w:b/>
          <w:bCs/>
        </w:rPr>
      </w:pPr>
      <w:r w:rsidRPr="00E65087">
        <w:rPr>
          <w:b/>
          <w:bCs/>
        </w:rPr>
        <w:t xml:space="preserve">                                      </w:t>
      </w:r>
      <w:r w:rsidRPr="005D376E">
        <w:rPr>
          <w:b/>
          <w:bCs/>
        </w:rPr>
        <w:t xml:space="preserve">  </w:t>
      </w:r>
      <w:r>
        <w:rPr>
          <w:b/>
          <w:bCs/>
        </w:rPr>
        <w:t xml:space="preserve">                                 </w:t>
      </w:r>
      <w:r w:rsidRPr="00E65087">
        <w:rPr>
          <w:b/>
          <w:bCs/>
        </w:rPr>
        <w:t>Продукты реакции</w:t>
      </w:r>
    </w:p>
    <w:p w:rsidR="00DD6442" w:rsidRPr="00D567F5" w:rsidRDefault="00DD6442" w:rsidP="008A36AE">
      <w:r w:rsidRPr="00D567F5">
        <w:t xml:space="preserve">1) </w:t>
      </w:r>
      <w:r w:rsidRPr="008B695C">
        <w:rPr>
          <w:lang w:val="pt-BR"/>
        </w:rPr>
        <w:t>Fe</w:t>
      </w:r>
      <w:r w:rsidRPr="00D567F5">
        <w:t>(</w:t>
      </w:r>
      <w:r w:rsidRPr="008B695C">
        <w:rPr>
          <w:lang w:val="pt-BR"/>
        </w:rPr>
        <w:t>OH</w:t>
      </w:r>
      <w:r w:rsidRPr="00D567F5">
        <w:t>)</w:t>
      </w:r>
      <w:r w:rsidRPr="00D567F5">
        <w:rPr>
          <w:sz w:val="16"/>
          <w:szCs w:val="16"/>
        </w:rPr>
        <w:t>2</w:t>
      </w:r>
      <w:r w:rsidRPr="00D567F5">
        <w:t xml:space="preserve"> + </w:t>
      </w:r>
      <w:r w:rsidRPr="008B695C">
        <w:rPr>
          <w:lang w:val="pt-BR"/>
        </w:rPr>
        <w:t>H</w:t>
      </w:r>
      <w:r w:rsidRPr="00D567F5">
        <w:rPr>
          <w:sz w:val="16"/>
          <w:szCs w:val="16"/>
        </w:rPr>
        <w:t>2</w:t>
      </w:r>
      <w:r w:rsidRPr="008B695C">
        <w:rPr>
          <w:lang w:val="pt-BR"/>
        </w:rPr>
        <w:t>SO</w:t>
      </w:r>
      <w:r w:rsidRPr="00D567F5">
        <w:rPr>
          <w:sz w:val="16"/>
          <w:szCs w:val="16"/>
        </w:rPr>
        <w:t>4</w:t>
      </w:r>
      <w:r w:rsidRPr="00D567F5">
        <w:t xml:space="preserve">=                                      </w:t>
      </w:r>
      <w:r w:rsidRPr="008B695C">
        <w:rPr>
          <w:lang w:val="pt-BR"/>
        </w:rPr>
        <w:t>A</w:t>
      </w:r>
      <w:r w:rsidRPr="00D567F5">
        <w:t xml:space="preserve">) </w:t>
      </w:r>
      <w:r w:rsidRPr="008B695C">
        <w:rPr>
          <w:lang w:val="pt-BR"/>
        </w:rPr>
        <w:t>Fe</w:t>
      </w:r>
      <w:r w:rsidRPr="00D567F5">
        <w:rPr>
          <w:sz w:val="16"/>
          <w:szCs w:val="16"/>
        </w:rPr>
        <w:t>2</w:t>
      </w:r>
      <w:r w:rsidRPr="00D567F5">
        <w:t>(</w:t>
      </w:r>
      <w:r w:rsidRPr="008B695C">
        <w:rPr>
          <w:lang w:val="pt-BR"/>
        </w:rPr>
        <w:t>SO</w:t>
      </w:r>
      <w:r w:rsidRPr="00D567F5">
        <w:rPr>
          <w:sz w:val="16"/>
          <w:szCs w:val="16"/>
        </w:rPr>
        <w:t xml:space="preserve">4 </w:t>
      </w:r>
      <w:r w:rsidRPr="00D567F5">
        <w:t>)</w:t>
      </w:r>
      <w:r w:rsidRPr="00D567F5">
        <w:rPr>
          <w:sz w:val="16"/>
          <w:szCs w:val="16"/>
        </w:rPr>
        <w:t xml:space="preserve">3 </w:t>
      </w:r>
      <w:r w:rsidRPr="00D567F5">
        <w:t xml:space="preserve">+ </w:t>
      </w:r>
      <w:r w:rsidRPr="008B695C">
        <w:rPr>
          <w:lang w:val="pt-BR"/>
        </w:rPr>
        <w:t>H</w:t>
      </w:r>
      <w:r w:rsidRPr="00D567F5">
        <w:rPr>
          <w:sz w:val="16"/>
          <w:szCs w:val="16"/>
        </w:rPr>
        <w:t>2</w:t>
      </w:r>
      <w:r w:rsidRPr="008B695C">
        <w:rPr>
          <w:lang w:val="pt-BR"/>
        </w:rPr>
        <w:t>O</w:t>
      </w:r>
      <w:r w:rsidRPr="00D567F5">
        <w:t>;</w:t>
      </w:r>
    </w:p>
    <w:p w:rsidR="00DD6442" w:rsidRPr="00477B58" w:rsidRDefault="00DD6442" w:rsidP="008A36AE">
      <w:pPr>
        <w:rPr>
          <w:lang w:val="pt-BR"/>
        </w:rPr>
      </w:pPr>
      <w:r w:rsidRPr="00477B58">
        <w:rPr>
          <w:lang w:val="pt-BR"/>
        </w:rPr>
        <w:t>2) F</w:t>
      </w:r>
      <w:r>
        <w:t>е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>O</w:t>
      </w:r>
      <w:r w:rsidRPr="00477B58">
        <w:rPr>
          <w:sz w:val="16"/>
          <w:szCs w:val="16"/>
          <w:lang w:val="pt-BR"/>
        </w:rPr>
        <w:t>3</w:t>
      </w:r>
      <w:r w:rsidRPr="00477B58">
        <w:rPr>
          <w:lang w:val="pt-BR"/>
        </w:rPr>
        <w:t xml:space="preserve"> + H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>SO</w:t>
      </w:r>
      <w:r w:rsidRPr="00477B58">
        <w:rPr>
          <w:sz w:val="16"/>
          <w:szCs w:val="16"/>
          <w:lang w:val="pt-BR"/>
        </w:rPr>
        <w:t>4</w:t>
      </w:r>
      <w:r w:rsidRPr="00477B58">
        <w:rPr>
          <w:lang w:val="pt-BR"/>
        </w:rPr>
        <w:t xml:space="preserve"> =                                          </w:t>
      </w:r>
      <w:r>
        <w:t>Б</w:t>
      </w:r>
      <w:r w:rsidRPr="00477B58">
        <w:rPr>
          <w:lang w:val="pt-BR"/>
        </w:rPr>
        <w:t>)   FeO + H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>O;</w:t>
      </w:r>
    </w:p>
    <w:p w:rsidR="00DD6442" w:rsidRPr="00477B58" w:rsidRDefault="00DD6442" w:rsidP="008A36AE">
      <w:pPr>
        <w:rPr>
          <w:lang w:val="pt-BR"/>
        </w:rPr>
      </w:pPr>
      <w:r w:rsidRPr="00477B58">
        <w:rPr>
          <w:lang w:val="pt-BR"/>
        </w:rPr>
        <w:t>3)  Fe + H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>SO</w:t>
      </w:r>
      <w:r w:rsidRPr="00477B58">
        <w:rPr>
          <w:sz w:val="16"/>
          <w:szCs w:val="16"/>
          <w:lang w:val="pt-BR"/>
        </w:rPr>
        <w:t>4</w:t>
      </w:r>
      <w:r w:rsidRPr="00477B58">
        <w:rPr>
          <w:lang w:val="pt-BR"/>
        </w:rPr>
        <w:t xml:space="preserve">  =                                              </w:t>
      </w:r>
      <w:r>
        <w:t>В</w:t>
      </w:r>
      <w:r w:rsidRPr="00477B58">
        <w:rPr>
          <w:lang w:val="pt-BR"/>
        </w:rPr>
        <w:t>)  FeSO</w:t>
      </w:r>
      <w:r w:rsidRPr="00477B58">
        <w:rPr>
          <w:sz w:val="16"/>
          <w:szCs w:val="16"/>
          <w:lang w:val="pt-BR"/>
        </w:rPr>
        <w:t>4</w:t>
      </w:r>
      <w:r w:rsidRPr="00477B58">
        <w:rPr>
          <w:lang w:val="pt-BR"/>
        </w:rPr>
        <w:t xml:space="preserve"> + H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 xml:space="preserve">;      </w:t>
      </w:r>
    </w:p>
    <w:p w:rsidR="00DD6442" w:rsidRPr="00A87CF3" w:rsidRDefault="00DD6442" w:rsidP="008A36AE">
      <w:r w:rsidRPr="006D2B5E">
        <w:t>4</w:t>
      </w:r>
      <w:r w:rsidRPr="00A87CF3">
        <w:t xml:space="preserve">) </w:t>
      </w:r>
      <w:r>
        <w:rPr>
          <w:lang w:val="en-US"/>
        </w:rPr>
        <w:t>Fe</w:t>
      </w:r>
      <w:r w:rsidRPr="00A87CF3">
        <w:t>(</w:t>
      </w:r>
      <w:r>
        <w:rPr>
          <w:lang w:val="en-US"/>
        </w:rPr>
        <w:t>OH</w:t>
      </w:r>
      <w:r w:rsidRPr="00A87CF3">
        <w:t>)</w:t>
      </w:r>
      <w:r w:rsidRPr="00A87CF3">
        <w:rPr>
          <w:sz w:val="16"/>
          <w:szCs w:val="16"/>
        </w:rPr>
        <w:t>3</w:t>
      </w:r>
      <w:r w:rsidRPr="00A87CF3">
        <w:t xml:space="preserve">( </w:t>
      </w:r>
      <w:r>
        <w:t>нагревание</w:t>
      </w:r>
      <w:r w:rsidRPr="00A87CF3">
        <w:t xml:space="preserve">)      </w:t>
      </w:r>
      <w:r>
        <w:t xml:space="preserve">                            Г</w:t>
      </w:r>
      <w:r w:rsidRPr="006D2B5E">
        <w:t xml:space="preserve">)  </w:t>
      </w:r>
      <w:r>
        <w:rPr>
          <w:lang w:val="en-US"/>
        </w:rPr>
        <w:t>Fe</w:t>
      </w:r>
      <w:r w:rsidRPr="006D2B5E">
        <w:rPr>
          <w:sz w:val="16"/>
          <w:szCs w:val="16"/>
        </w:rPr>
        <w:t>2</w:t>
      </w:r>
      <w:r w:rsidRPr="006D2B5E">
        <w:t>(</w:t>
      </w:r>
      <w:r>
        <w:rPr>
          <w:lang w:val="en-US"/>
        </w:rPr>
        <w:t>SO</w:t>
      </w:r>
      <w:r w:rsidRPr="006D2B5E">
        <w:rPr>
          <w:sz w:val="16"/>
          <w:szCs w:val="16"/>
        </w:rPr>
        <w:t>4</w:t>
      </w:r>
      <w:r w:rsidRPr="005D376E">
        <w:t>)</w:t>
      </w:r>
      <w:r w:rsidRPr="006D2B5E">
        <w:rPr>
          <w:sz w:val="16"/>
          <w:szCs w:val="16"/>
        </w:rPr>
        <w:t xml:space="preserve">3 </w:t>
      </w:r>
      <w:r w:rsidRPr="006D2B5E">
        <w:t xml:space="preserve">+ </w:t>
      </w:r>
      <w:r>
        <w:rPr>
          <w:lang w:val="en-US"/>
        </w:rPr>
        <w:t>H</w:t>
      </w:r>
      <w:r w:rsidRPr="006D2B5E">
        <w:rPr>
          <w:sz w:val="16"/>
          <w:szCs w:val="16"/>
        </w:rPr>
        <w:t>2</w:t>
      </w:r>
      <w:r>
        <w:t>;</w:t>
      </w:r>
      <w:r w:rsidRPr="00A87CF3">
        <w:t xml:space="preserve">      </w:t>
      </w:r>
    </w:p>
    <w:p w:rsidR="00DD6442" w:rsidRPr="003A36D5" w:rsidRDefault="00DD6442" w:rsidP="008A36AE">
      <w:r w:rsidRPr="001D03E2">
        <w:t xml:space="preserve">                                                                          </w:t>
      </w:r>
      <w:r>
        <w:t>Д</w:t>
      </w:r>
      <w:r w:rsidRPr="003A36D5">
        <w:t xml:space="preserve">)  </w:t>
      </w:r>
      <w:r>
        <w:rPr>
          <w:lang w:val="en-US"/>
        </w:rPr>
        <w:t>FeSO</w:t>
      </w:r>
      <w:r w:rsidRPr="003A36D5">
        <w:rPr>
          <w:sz w:val="16"/>
          <w:szCs w:val="16"/>
        </w:rPr>
        <w:t xml:space="preserve">4 </w:t>
      </w:r>
      <w:r w:rsidRPr="003A36D5">
        <w:t xml:space="preserve">+ </w:t>
      </w:r>
      <w:r>
        <w:rPr>
          <w:lang w:val="en-US"/>
        </w:rPr>
        <w:t>H</w:t>
      </w:r>
      <w:r w:rsidRPr="003A36D5">
        <w:rPr>
          <w:sz w:val="16"/>
          <w:szCs w:val="16"/>
        </w:rPr>
        <w:t>2</w:t>
      </w:r>
      <w:r>
        <w:rPr>
          <w:lang w:val="en-US"/>
        </w:rPr>
        <w:t>O</w:t>
      </w:r>
      <w:r w:rsidRPr="003A36D5">
        <w:t>;</w:t>
      </w:r>
    </w:p>
    <w:p w:rsidR="00DD6442" w:rsidRPr="002F3B5B" w:rsidRDefault="00DD6442" w:rsidP="008A36AE">
      <w:r w:rsidRPr="003A36D5">
        <w:t xml:space="preserve">                                                                          </w:t>
      </w:r>
      <w:r>
        <w:t>Е</w:t>
      </w:r>
      <w:r w:rsidRPr="003A36D5">
        <w:t xml:space="preserve">) </w:t>
      </w:r>
      <w:r>
        <w:rPr>
          <w:lang w:val="en-US"/>
        </w:rPr>
        <w:t>Fe</w:t>
      </w:r>
      <w:r w:rsidRPr="003A36D5">
        <w:rPr>
          <w:sz w:val="16"/>
          <w:szCs w:val="16"/>
        </w:rPr>
        <w:t>2</w:t>
      </w:r>
      <w:r>
        <w:rPr>
          <w:lang w:val="en-US"/>
        </w:rPr>
        <w:t>O</w:t>
      </w:r>
      <w:r w:rsidRPr="003A36D5">
        <w:rPr>
          <w:sz w:val="16"/>
          <w:szCs w:val="16"/>
        </w:rPr>
        <w:t>3</w:t>
      </w:r>
      <w:r w:rsidRPr="003A36D5">
        <w:t xml:space="preserve"> + </w:t>
      </w:r>
      <w:r>
        <w:rPr>
          <w:lang w:val="en-US"/>
        </w:rPr>
        <w:t>H</w:t>
      </w:r>
      <w:r w:rsidRPr="003A36D5">
        <w:rPr>
          <w:sz w:val="16"/>
          <w:szCs w:val="16"/>
        </w:rPr>
        <w:t>2</w:t>
      </w:r>
      <w:r>
        <w:rPr>
          <w:lang w:val="en-US"/>
        </w:rPr>
        <w:t>O</w:t>
      </w:r>
      <w:r w:rsidRPr="003A36D5">
        <w:t xml:space="preserve">.                                                                                                                     </w:t>
      </w:r>
      <w:r>
        <w:t xml:space="preserve">                               </w:t>
      </w:r>
    </w:p>
    <w:p w:rsidR="00DD6442" w:rsidRPr="003A36D5" w:rsidRDefault="00DD6442" w:rsidP="008A36AE">
      <w:r>
        <w:rPr>
          <w:b/>
          <w:bCs/>
        </w:rPr>
        <w:t xml:space="preserve">                                     </w:t>
      </w:r>
      <w:r w:rsidRPr="00D45B39">
        <w:rPr>
          <w:b/>
          <w:bCs/>
        </w:rPr>
        <w:t>Д</w:t>
      </w:r>
      <w:r>
        <w:rPr>
          <w:b/>
          <w:bCs/>
        </w:rPr>
        <w:t>ополнительная часть</w:t>
      </w:r>
    </w:p>
    <w:p w:rsidR="00DD6442" w:rsidRPr="00C84231" w:rsidRDefault="00DD6442" w:rsidP="008A36AE">
      <w:r>
        <w:rPr>
          <w:b/>
          <w:bCs/>
        </w:rPr>
        <w:t>1.</w:t>
      </w:r>
      <w:r>
        <w:t>Химический элемент азот является восстановителем  в реакциях, схемы которых:</w:t>
      </w:r>
    </w:p>
    <w:p w:rsidR="00DD6442" w:rsidRPr="00477B58" w:rsidRDefault="00DD6442" w:rsidP="008A36AE">
      <w:pPr>
        <w:rPr>
          <w:lang w:val="pt-BR"/>
        </w:rPr>
      </w:pPr>
      <w:r>
        <w:t>А</w:t>
      </w:r>
      <w:r w:rsidRPr="00477B58">
        <w:rPr>
          <w:lang w:val="pt-BR"/>
        </w:rPr>
        <w:t>) CuO + NH</w:t>
      </w:r>
      <w:r w:rsidRPr="00477B58">
        <w:rPr>
          <w:sz w:val="16"/>
          <w:szCs w:val="16"/>
          <w:lang w:val="pt-BR"/>
        </w:rPr>
        <w:t>3</w:t>
      </w:r>
      <w:r w:rsidRPr="00477B58">
        <w:rPr>
          <w:lang w:val="pt-BR"/>
        </w:rPr>
        <w:t xml:space="preserve"> = Cu  + N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 xml:space="preserve"> + H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 xml:space="preserve">O; </w:t>
      </w:r>
      <w:r w:rsidRPr="00477B58">
        <w:rPr>
          <w:lang w:val="pt-BR"/>
        </w:rPr>
        <w:tab/>
      </w:r>
    </w:p>
    <w:p w:rsidR="00DD6442" w:rsidRPr="00477B58" w:rsidRDefault="00DD6442" w:rsidP="008A36AE">
      <w:pPr>
        <w:rPr>
          <w:lang w:val="pt-BR"/>
        </w:rPr>
      </w:pPr>
      <w:r>
        <w:t>Б</w:t>
      </w:r>
      <w:r w:rsidRPr="00477B58">
        <w:rPr>
          <w:lang w:val="pt-BR"/>
        </w:rPr>
        <w:t>) NO + Mg = MgO + N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>;</w:t>
      </w:r>
    </w:p>
    <w:p w:rsidR="00DD6442" w:rsidRPr="00477B58" w:rsidRDefault="00DD6442" w:rsidP="008A36AE">
      <w:pPr>
        <w:rPr>
          <w:lang w:val="pt-BR"/>
        </w:rPr>
      </w:pPr>
      <w:r>
        <w:t>В</w:t>
      </w:r>
      <w:r w:rsidRPr="00477B58">
        <w:rPr>
          <w:lang w:val="pt-BR"/>
        </w:rPr>
        <w:t>) N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>O + S = SO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 xml:space="preserve"> + N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>;</w:t>
      </w:r>
    </w:p>
    <w:p w:rsidR="00DD6442" w:rsidRPr="00477B58" w:rsidRDefault="00DD6442" w:rsidP="008A36AE">
      <w:pPr>
        <w:rPr>
          <w:lang w:val="pt-BR"/>
        </w:rPr>
      </w:pPr>
      <w:r>
        <w:t>Г</w:t>
      </w:r>
      <w:r w:rsidRPr="00477B58">
        <w:rPr>
          <w:lang w:val="pt-BR"/>
        </w:rPr>
        <w:t>)  HNO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 xml:space="preserve"> + HI =  J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 xml:space="preserve"> + NO + H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>O;</w:t>
      </w:r>
    </w:p>
    <w:p w:rsidR="00DD6442" w:rsidRPr="00477B58" w:rsidRDefault="00DD6442" w:rsidP="008A36AE">
      <w:pPr>
        <w:rPr>
          <w:lang w:val="pt-BR"/>
        </w:rPr>
      </w:pPr>
      <w:r>
        <w:t>Д</w:t>
      </w:r>
      <w:r w:rsidRPr="00477B58">
        <w:rPr>
          <w:lang w:val="pt-BR"/>
        </w:rPr>
        <w:t>)  NO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 xml:space="preserve"> + KOH + O</w:t>
      </w:r>
      <w:r w:rsidRPr="00477B58">
        <w:rPr>
          <w:sz w:val="16"/>
          <w:szCs w:val="16"/>
          <w:lang w:val="pt-BR"/>
        </w:rPr>
        <w:t xml:space="preserve">2 </w:t>
      </w:r>
      <w:r w:rsidRPr="00477B58">
        <w:rPr>
          <w:lang w:val="pt-BR"/>
        </w:rPr>
        <w:t>=== KNO</w:t>
      </w:r>
      <w:r w:rsidRPr="00477B58">
        <w:rPr>
          <w:sz w:val="16"/>
          <w:szCs w:val="16"/>
          <w:lang w:val="pt-BR"/>
        </w:rPr>
        <w:t>3</w:t>
      </w:r>
      <w:r w:rsidRPr="00477B58">
        <w:rPr>
          <w:lang w:val="pt-BR"/>
        </w:rPr>
        <w:t xml:space="preserve"> + H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>O.</w:t>
      </w:r>
    </w:p>
    <w:p w:rsidR="00DD6442" w:rsidRPr="00C84231" w:rsidRDefault="00DD6442" w:rsidP="008A36AE">
      <w:r w:rsidRPr="008B695C">
        <w:rPr>
          <w:lang w:val="pt-BR"/>
        </w:rPr>
        <w:t xml:space="preserve"> </w:t>
      </w:r>
      <w:r>
        <w:t xml:space="preserve">По вашему выбору для одной из реакций запишите </w:t>
      </w:r>
      <w:r w:rsidRPr="00E65087">
        <w:t xml:space="preserve"> </w:t>
      </w:r>
      <w:r>
        <w:t>электронный баланс (окисление-восстановление).</w:t>
      </w:r>
    </w:p>
    <w:p w:rsidR="00DD6442" w:rsidRPr="00C84231" w:rsidRDefault="00DD6442" w:rsidP="008A36AE">
      <w:r>
        <w:rPr>
          <w:b/>
          <w:bCs/>
        </w:rPr>
        <w:t>2</w:t>
      </w:r>
      <w:r>
        <w:t xml:space="preserve">. Необратимые химические </w:t>
      </w:r>
      <w:r w:rsidRPr="00E65087">
        <w:t xml:space="preserve"> </w:t>
      </w:r>
      <w:r>
        <w:t>реакции возможны между растворами веществ, формулы которых:</w:t>
      </w:r>
    </w:p>
    <w:p w:rsidR="00DD6442" w:rsidRPr="00B40F4E" w:rsidRDefault="00DD6442" w:rsidP="008A36AE">
      <w:r w:rsidRPr="001D03E2">
        <w:t xml:space="preserve">  </w:t>
      </w:r>
      <w:r>
        <w:t>А</w:t>
      </w:r>
      <w:r w:rsidRPr="00B40F4E">
        <w:t xml:space="preserve">) </w:t>
      </w:r>
      <w:r>
        <w:rPr>
          <w:lang w:val="en-US"/>
        </w:rPr>
        <w:t>ZnCl</w:t>
      </w:r>
      <w:r w:rsidRPr="00B40F4E">
        <w:rPr>
          <w:sz w:val="16"/>
          <w:szCs w:val="16"/>
        </w:rPr>
        <w:t>2</w:t>
      </w:r>
      <w:r w:rsidRPr="00B40F4E">
        <w:t xml:space="preserve">  </w:t>
      </w:r>
      <w:r>
        <w:t>и</w:t>
      </w:r>
      <w:r w:rsidRPr="00B40F4E">
        <w:t xml:space="preserve">  </w:t>
      </w:r>
      <w:r>
        <w:rPr>
          <w:lang w:val="en-US"/>
        </w:rPr>
        <w:t>K</w:t>
      </w:r>
      <w:r w:rsidRPr="00B40F4E">
        <w:rPr>
          <w:sz w:val="16"/>
          <w:szCs w:val="16"/>
        </w:rPr>
        <w:t>2</w:t>
      </w:r>
      <w:r>
        <w:rPr>
          <w:lang w:val="en-US"/>
        </w:rPr>
        <w:t>SO</w:t>
      </w:r>
      <w:r w:rsidRPr="00B40F4E">
        <w:rPr>
          <w:sz w:val="16"/>
          <w:szCs w:val="16"/>
        </w:rPr>
        <w:t>4</w:t>
      </w:r>
      <w:r w:rsidRPr="00B40F4E">
        <w:t xml:space="preserve">;                                                                 </w:t>
      </w:r>
      <w:r>
        <w:t>Г</w:t>
      </w:r>
      <w:r w:rsidRPr="00B40F4E">
        <w:t xml:space="preserve">) </w:t>
      </w:r>
      <w:r>
        <w:rPr>
          <w:lang w:val="en-US"/>
        </w:rPr>
        <w:t>CaCl</w:t>
      </w:r>
      <w:r w:rsidRPr="00B40F4E">
        <w:rPr>
          <w:sz w:val="16"/>
          <w:szCs w:val="16"/>
        </w:rPr>
        <w:t xml:space="preserve">2 </w:t>
      </w:r>
      <w:r w:rsidRPr="00B40F4E">
        <w:t xml:space="preserve"> </w:t>
      </w:r>
      <w:r>
        <w:t>и</w:t>
      </w:r>
      <w:r w:rsidRPr="00B40F4E">
        <w:t xml:space="preserve">  </w:t>
      </w:r>
      <w:r>
        <w:rPr>
          <w:lang w:val="en-US"/>
        </w:rPr>
        <w:t>Mg</w:t>
      </w:r>
      <w:r w:rsidRPr="00B40F4E">
        <w:t>(</w:t>
      </w:r>
      <w:r w:rsidRPr="0084091A">
        <w:rPr>
          <w:lang w:val="en-US"/>
        </w:rPr>
        <w:t>NO</w:t>
      </w:r>
      <w:r w:rsidRPr="00B40F4E">
        <w:rPr>
          <w:sz w:val="16"/>
          <w:szCs w:val="16"/>
        </w:rPr>
        <w:t>3</w:t>
      </w:r>
      <w:r w:rsidRPr="00B40F4E">
        <w:t>)</w:t>
      </w:r>
      <w:r w:rsidRPr="00B40F4E">
        <w:rPr>
          <w:sz w:val="16"/>
          <w:szCs w:val="16"/>
        </w:rPr>
        <w:t>2;</w:t>
      </w:r>
    </w:p>
    <w:p w:rsidR="00DD6442" w:rsidRPr="00B40F4E" w:rsidRDefault="00DD6442" w:rsidP="008A36AE">
      <w:r w:rsidRPr="00B40F4E">
        <w:t xml:space="preserve">  </w:t>
      </w:r>
      <w:r>
        <w:t>Б</w:t>
      </w:r>
      <w:r w:rsidRPr="00B40F4E">
        <w:t xml:space="preserve">)  </w:t>
      </w:r>
      <w:r>
        <w:rPr>
          <w:lang w:val="en-US"/>
        </w:rPr>
        <w:t>Na</w:t>
      </w:r>
      <w:r w:rsidRPr="00B40F4E">
        <w:rPr>
          <w:sz w:val="16"/>
          <w:szCs w:val="16"/>
        </w:rPr>
        <w:t>2</w:t>
      </w:r>
      <w:r>
        <w:rPr>
          <w:lang w:val="en-US"/>
        </w:rPr>
        <w:t>SO</w:t>
      </w:r>
      <w:r w:rsidRPr="00B40F4E">
        <w:rPr>
          <w:sz w:val="16"/>
          <w:szCs w:val="16"/>
        </w:rPr>
        <w:t xml:space="preserve">4 </w:t>
      </w:r>
      <w:r w:rsidRPr="00B40F4E">
        <w:t xml:space="preserve"> </w:t>
      </w:r>
      <w:r>
        <w:t>и</w:t>
      </w:r>
      <w:r w:rsidRPr="00B40F4E">
        <w:t xml:space="preserve">  </w:t>
      </w:r>
      <w:r>
        <w:rPr>
          <w:lang w:val="en-US"/>
        </w:rPr>
        <w:t>Ba</w:t>
      </w:r>
      <w:r w:rsidRPr="00B40F4E">
        <w:t>(</w:t>
      </w:r>
      <w:r>
        <w:rPr>
          <w:lang w:val="en-US"/>
        </w:rPr>
        <w:t>NO</w:t>
      </w:r>
      <w:r w:rsidRPr="00B40F4E">
        <w:rPr>
          <w:sz w:val="16"/>
          <w:szCs w:val="16"/>
        </w:rPr>
        <w:t>3</w:t>
      </w:r>
      <w:r w:rsidRPr="00B40F4E">
        <w:t>)</w:t>
      </w:r>
      <w:r w:rsidRPr="00B40F4E">
        <w:rPr>
          <w:sz w:val="16"/>
          <w:szCs w:val="16"/>
        </w:rPr>
        <w:t>2;</w:t>
      </w:r>
    </w:p>
    <w:p w:rsidR="00DD6442" w:rsidRPr="0084091A" w:rsidRDefault="00DD6442" w:rsidP="008A36AE">
      <w:r w:rsidRPr="00B40F4E">
        <w:t xml:space="preserve">  </w:t>
      </w:r>
      <w:r>
        <w:t>В</w:t>
      </w:r>
      <w:r w:rsidRPr="00ED19D0">
        <w:t xml:space="preserve">)  </w:t>
      </w:r>
      <w:r>
        <w:rPr>
          <w:lang w:val="en-US"/>
        </w:rPr>
        <w:t>KOH</w:t>
      </w:r>
      <w:r w:rsidRPr="00ED19D0">
        <w:t xml:space="preserve"> </w:t>
      </w:r>
      <w:r>
        <w:t xml:space="preserve"> </w:t>
      </w:r>
      <w:r w:rsidRPr="00ED19D0">
        <w:t xml:space="preserve"> </w:t>
      </w:r>
      <w:r>
        <w:t xml:space="preserve">и    </w:t>
      </w:r>
      <w:r>
        <w:rPr>
          <w:lang w:val="en-US"/>
        </w:rPr>
        <w:t>H</w:t>
      </w:r>
      <w:r w:rsidRPr="00ED19D0">
        <w:rPr>
          <w:sz w:val="16"/>
          <w:szCs w:val="16"/>
        </w:rPr>
        <w:t>3</w:t>
      </w:r>
      <w:r>
        <w:rPr>
          <w:lang w:val="en-US"/>
        </w:rPr>
        <w:t>PO</w:t>
      </w:r>
      <w:r w:rsidRPr="00ED19D0">
        <w:rPr>
          <w:sz w:val="16"/>
          <w:szCs w:val="16"/>
        </w:rPr>
        <w:t>4</w:t>
      </w:r>
      <w:r>
        <w:rPr>
          <w:sz w:val="16"/>
          <w:szCs w:val="16"/>
        </w:rPr>
        <w:t>;</w:t>
      </w:r>
      <w:r w:rsidRPr="00ED19D0">
        <w:t xml:space="preserve">                                </w:t>
      </w:r>
      <w:r>
        <w:t xml:space="preserve">                             </w:t>
      </w:r>
      <w:r w:rsidRPr="00ED19D0">
        <w:t xml:space="preserve"> </w:t>
      </w:r>
      <w:r>
        <w:t>Д</w:t>
      </w:r>
      <w:r w:rsidRPr="00ED19D0">
        <w:t xml:space="preserve">)  </w:t>
      </w:r>
      <w:r>
        <w:rPr>
          <w:lang w:val="en-US"/>
        </w:rPr>
        <w:t>Ag</w:t>
      </w:r>
      <w:r w:rsidRPr="00ED19D0">
        <w:t xml:space="preserve"> </w:t>
      </w:r>
      <w:r>
        <w:rPr>
          <w:lang w:val="en-US"/>
        </w:rPr>
        <w:t>NO</w:t>
      </w:r>
      <w:r w:rsidRPr="0084091A">
        <w:rPr>
          <w:sz w:val="16"/>
          <w:szCs w:val="16"/>
        </w:rPr>
        <w:t>3</w:t>
      </w:r>
      <w:r w:rsidRPr="00ED19D0">
        <w:t xml:space="preserve">  </w:t>
      </w:r>
      <w:r>
        <w:t>и</w:t>
      </w:r>
      <w:r w:rsidRPr="00ED19D0">
        <w:t xml:space="preserve"> </w:t>
      </w:r>
      <w:r>
        <w:t xml:space="preserve"> </w:t>
      </w:r>
      <w:r w:rsidRPr="00ED19D0">
        <w:t xml:space="preserve"> </w:t>
      </w:r>
      <w:r>
        <w:rPr>
          <w:lang w:val="en-US"/>
        </w:rPr>
        <w:t>KI</w:t>
      </w:r>
      <w:r>
        <w:t>.</w:t>
      </w:r>
    </w:p>
    <w:p w:rsidR="00DD6442" w:rsidRDefault="00DD6442" w:rsidP="008A36AE">
      <w:r w:rsidRPr="00ED19D0">
        <w:t xml:space="preserve"> </w:t>
      </w:r>
    </w:p>
    <w:p w:rsidR="00DD6442" w:rsidRDefault="00DD6442" w:rsidP="008A36AE">
      <w:r w:rsidRPr="00683D3E">
        <w:rPr>
          <w:b/>
          <w:bCs/>
        </w:rPr>
        <w:t>3.</w:t>
      </w:r>
      <w:r w:rsidRPr="00096C95">
        <w:t xml:space="preserve"> Какое количество вещества и какой соли образуется при нейтрализации 1моль гидроксида натрия</w:t>
      </w:r>
      <w:r w:rsidRPr="00683D3E">
        <w:t xml:space="preserve">  </w:t>
      </w:r>
      <w:r w:rsidRPr="00096C95">
        <w:t xml:space="preserve"> </w:t>
      </w:r>
      <w:smartTag w:uri="urn:schemas-microsoft-com:office:smarttags" w:element="metricconverter">
        <w:smartTagPr>
          <w:attr w:name="ProductID" w:val="490 г"/>
        </w:smartTagPr>
        <w:r w:rsidRPr="00096C95">
          <w:t>490 г</w:t>
        </w:r>
      </w:smartTag>
      <w:r w:rsidRPr="00683D3E">
        <w:t xml:space="preserve"> </w:t>
      </w:r>
      <w:r>
        <w:t xml:space="preserve"> 40 % раствора</w:t>
      </w:r>
      <w:r w:rsidRPr="00096C95">
        <w:t xml:space="preserve"> серной кислоты? </w:t>
      </w:r>
    </w:p>
    <w:sectPr w:rsidR="00DD6442" w:rsidSect="008A36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6AE"/>
    <w:rsid w:val="00001B32"/>
    <w:rsid w:val="00004C02"/>
    <w:rsid w:val="000130CB"/>
    <w:rsid w:val="000139A6"/>
    <w:rsid w:val="00014BB2"/>
    <w:rsid w:val="00021757"/>
    <w:rsid w:val="00026BD5"/>
    <w:rsid w:val="00040CA6"/>
    <w:rsid w:val="000443D1"/>
    <w:rsid w:val="000576C8"/>
    <w:rsid w:val="00063DF1"/>
    <w:rsid w:val="000657E1"/>
    <w:rsid w:val="0006731C"/>
    <w:rsid w:val="00072F96"/>
    <w:rsid w:val="000762B4"/>
    <w:rsid w:val="00084026"/>
    <w:rsid w:val="00086B30"/>
    <w:rsid w:val="000923A4"/>
    <w:rsid w:val="0009242F"/>
    <w:rsid w:val="00095870"/>
    <w:rsid w:val="00096C95"/>
    <w:rsid w:val="000A4900"/>
    <w:rsid w:val="000A7A6A"/>
    <w:rsid w:val="000C577B"/>
    <w:rsid w:val="000F1997"/>
    <w:rsid w:val="000F79A0"/>
    <w:rsid w:val="000F7A28"/>
    <w:rsid w:val="00111881"/>
    <w:rsid w:val="00126240"/>
    <w:rsid w:val="00172E40"/>
    <w:rsid w:val="00186C27"/>
    <w:rsid w:val="0019040F"/>
    <w:rsid w:val="001911EA"/>
    <w:rsid w:val="001A340F"/>
    <w:rsid w:val="001B60F7"/>
    <w:rsid w:val="001B695E"/>
    <w:rsid w:val="001C092F"/>
    <w:rsid w:val="001D03E2"/>
    <w:rsid w:val="001D1AA0"/>
    <w:rsid w:val="001F109E"/>
    <w:rsid w:val="002217CA"/>
    <w:rsid w:val="00222D60"/>
    <w:rsid w:val="00224908"/>
    <w:rsid w:val="002313BE"/>
    <w:rsid w:val="00251576"/>
    <w:rsid w:val="00255DF9"/>
    <w:rsid w:val="00261CF0"/>
    <w:rsid w:val="00262552"/>
    <w:rsid w:val="00273E76"/>
    <w:rsid w:val="00275480"/>
    <w:rsid w:val="002817DC"/>
    <w:rsid w:val="0028721E"/>
    <w:rsid w:val="00294349"/>
    <w:rsid w:val="00295C77"/>
    <w:rsid w:val="0029679E"/>
    <w:rsid w:val="002A4A04"/>
    <w:rsid w:val="002B01C1"/>
    <w:rsid w:val="002C0225"/>
    <w:rsid w:val="002D3561"/>
    <w:rsid w:val="002D71BD"/>
    <w:rsid w:val="002E2691"/>
    <w:rsid w:val="002E4D37"/>
    <w:rsid w:val="002E697D"/>
    <w:rsid w:val="002E73C8"/>
    <w:rsid w:val="002F114C"/>
    <w:rsid w:val="002F3B5B"/>
    <w:rsid w:val="002F5CD2"/>
    <w:rsid w:val="002F601C"/>
    <w:rsid w:val="002F6F77"/>
    <w:rsid w:val="00310084"/>
    <w:rsid w:val="003115E1"/>
    <w:rsid w:val="00316881"/>
    <w:rsid w:val="00316BEC"/>
    <w:rsid w:val="00321A8B"/>
    <w:rsid w:val="00323A7F"/>
    <w:rsid w:val="00325A3B"/>
    <w:rsid w:val="00326F77"/>
    <w:rsid w:val="00330006"/>
    <w:rsid w:val="0033553B"/>
    <w:rsid w:val="00335F78"/>
    <w:rsid w:val="00341923"/>
    <w:rsid w:val="00344A7C"/>
    <w:rsid w:val="00352E4F"/>
    <w:rsid w:val="00366729"/>
    <w:rsid w:val="003851EF"/>
    <w:rsid w:val="003A36D5"/>
    <w:rsid w:val="003A7D37"/>
    <w:rsid w:val="003C01A3"/>
    <w:rsid w:val="003C09E3"/>
    <w:rsid w:val="003D5378"/>
    <w:rsid w:val="003E375E"/>
    <w:rsid w:val="003F7E9E"/>
    <w:rsid w:val="004007E8"/>
    <w:rsid w:val="00400AB1"/>
    <w:rsid w:val="00403CFA"/>
    <w:rsid w:val="0040571A"/>
    <w:rsid w:val="0040726B"/>
    <w:rsid w:val="0041188A"/>
    <w:rsid w:val="004133CA"/>
    <w:rsid w:val="00425BD6"/>
    <w:rsid w:val="00431E66"/>
    <w:rsid w:val="0043437A"/>
    <w:rsid w:val="00434B51"/>
    <w:rsid w:val="00437907"/>
    <w:rsid w:val="00443DCF"/>
    <w:rsid w:val="00456ED8"/>
    <w:rsid w:val="00461866"/>
    <w:rsid w:val="0046298F"/>
    <w:rsid w:val="00467DE8"/>
    <w:rsid w:val="00475B88"/>
    <w:rsid w:val="00477B58"/>
    <w:rsid w:val="0048310B"/>
    <w:rsid w:val="004A2098"/>
    <w:rsid w:val="004B1ECC"/>
    <w:rsid w:val="004B30F7"/>
    <w:rsid w:val="004B3A64"/>
    <w:rsid w:val="004B4170"/>
    <w:rsid w:val="004B5A35"/>
    <w:rsid w:val="004B65DC"/>
    <w:rsid w:val="004E1078"/>
    <w:rsid w:val="004F6135"/>
    <w:rsid w:val="004F72DD"/>
    <w:rsid w:val="004F7A0B"/>
    <w:rsid w:val="0050085C"/>
    <w:rsid w:val="0051485C"/>
    <w:rsid w:val="0051545B"/>
    <w:rsid w:val="00517DBD"/>
    <w:rsid w:val="005262F2"/>
    <w:rsid w:val="005274D1"/>
    <w:rsid w:val="00534B52"/>
    <w:rsid w:val="0054455B"/>
    <w:rsid w:val="00553474"/>
    <w:rsid w:val="00556D72"/>
    <w:rsid w:val="0057355B"/>
    <w:rsid w:val="00576040"/>
    <w:rsid w:val="00582B0B"/>
    <w:rsid w:val="00584DCD"/>
    <w:rsid w:val="005A2F64"/>
    <w:rsid w:val="005B46A7"/>
    <w:rsid w:val="005C7519"/>
    <w:rsid w:val="005D0C87"/>
    <w:rsid w:val="005D376E"/>
    <w:rsid w:val="005E3694"/>
    <w:rsid w:val="005F6906"/>
    <w:rsid w:val="006061A7"/>
    <w:rsid w:val="00610CE0"/>
    <w:rsid w:val="006247E6"/>
    <w:rsid w:val="00630453"/>
    <w:rsid w:val="00630ECD"/>
    <w:rsid w:val="00633559"/>
    <w:rsid w:val="00637ACB"/>
    <w:rsid w:val="006408EC"/>
    <w:rsid w:val="00654BC7"/>
    <w:rsid w:val="00656F89"/>
    <w:rsid w:val="00660612"/>
    <w:rsid w:val="006635AD"/>
    <w:rsid w:val="00664047"/>
    <w:rsid w:val="00666EE7"/>
    <w:rsid w:val="00667F1E"/>
    <w:rsid w:val="006755D7"/>
    <w:rsid w:val="00683A44"/>
    <w:rsid w:val="00683D3E"/>
    <w:rsid w:val="00686D2C"/>
    <w:rsid w:val="00696AC5"/>
    <w:rsid w:val="006A1AA9"/>
    <w:rsid w:val="006C11C3"/>
    <w:rsid w:val="006C1712"/>
    <w:rsid w:val="006C3D0E"/>
    <w:rsid w:val="006C4031"/>
    <w:rsid w:val="006C6851"/>
    <w:rsid w:val="006D2B5E"/>
    <w:rsid w:val="006E04E7"/>
    <w:rsid w:val="006E71D1"/>
    <w:rsid w:val="006F0CBF"/>
    <w:rsid w:val="006F36F2"/>
    <w:rsid w:val="006F66A0"/>
    <w:rsid w:val="00707284"/>
    <w:rsid w:val="007115C1"/>
    <w:rsid w:val="00712AB1"/>
    <w:rsid w:val="00713F56"/>
    <w:rsid w:val="007329C0"/>
    <w:rsid w:val="00743A99"/>
    <w:rsid w:val="00744FA7"/>
    <w:rsid w:val="00747EF0"/>
    <w:rsid w:val="007533CD"/>
    <w:rsid w:val="00772E88"/>
    <w:rsid w:val="00786D4C"/>
    <w:rsid w:val="00792575"/>
    <w:rsid w:val="00796F7D"/>
    <w:rsid w:val="007A55D0"/>
    <w:rsid w:val="007B22EF"/>
    <w:rsid w:val="007C5772"/>
    <w:rsid w:val="007E5C78"/>
    <w:rsid w:val="007E5DC4"/>
    <w:rsid w:val="007E7D37"/>
    <w:rsid w:val="007F4CB7"/>
    <w:rsid w:val="007F573C"/>
    <w:rsid w:val="00802F67"/>
    <w:rsid w:val="008043CC"/>
    <w:rsid w:val="00806E86"/>
    <w:rsid w:val="00815A2C"/>
    <w:rsid w:val="00822628"/>
    <w:rsid w:val="0084091A"/>
    <w:rsid w:val="00855E95"/>
    <w:rsid w:val="008571E7"/>
    <w:rsid w:val="008703B1"/>
    <w:rsid w:val="00881C53"/>
    <w:rsid w:val="00884E4F"/>
    <w:rsid w:val="00890E2C"/>
    <w:rsid w:val="00891572"/>
    <w:rsid w:val="008A2606"/>
    <w:rsid w:val="008A36AE"/>
    <w:rsid w:val="008B5053"/>
    <w:rsid w:val="008B695C"/>
    <w:rsid w:val="008D5E05"/>
    <w:rsid w:val="008D72D2"/>
    <w:rsid w:val="008E1B3F"/>
    <w:rsid w:val="008F4162"/>
    <w:rsid w:val="008F5544"/>
    <w:rsid w:val="00931E30"/>
    <w:rsid w:val="009323DC"/>
    <w:rsid w:val="00944302"/>
    <w:rsid w:val="00954FA9"/>
    <w:rsid w:val="00957B66"/>
    <w:rsid w:val="009646FF"/>
    <w:rsid w:val="009674F6"/>
    <w:rsid w:val="00970AFF"/>
    <w:rsid w:val="009746CC"/>
    <w:rsid w:val="009952EA"/>
    <w:rsid w:val="009A7BFA"/>
    <w:rsid w:val="009B72AB"/>
    <w:rsid w:val="009D698C"/>
    <w:rsid w:val="009D7261"/>
    <w:rsid w:val="009F58F5"/>
    <w:rsid w:val="009F7E11"/>
    <w:rsid w:val="00A002E0"/>
    <w:rsid w:val="00A075E5"/>
    <w:rsid w:val="00A16712"/>
    <w:rsid w:val="00A27644"/>
    <w:rsid w:val="00A369F9"/>
    <w:rsid w:val="00A37348"/>
    <w:rsid w:val="00A37B29"/>
    <w:rsid w:val="00A5190A"/>
    <w:rsid w:val="00A52795"/>
    <w:rsid w:val="00A563B2"/>
    <w:rsid w:val="00A6154D"/>
    <w:rsid w:val="00A7715D"/>
    <w:rsid w:val="00A82331"/>
    <w:rsid w:val="00A8527A"/>
    <w:rsid w:val="00A868E1"/>
    <w:rsid w:val="00A87CF3"/>
    <w:rsid w:val="00A97294"/>
    <w:rsid w:val="00AA361F"/>
    <w:rsid w:val="00AA3A39"/>
    <w:rsid w:val="00AA571F"/>
    <w:rsid w:val="00AB47D6"/>
    <w:rsid w:val="00AC0E09"/>
    <w:rsid w:val="00AC3CBE"/>
    <w:rsid w:val="00AF0775"/>
    <w:rsid w:val="00AF4E7E"/>
    <w:rsid w:val="00AF4F6C"/>
    <w:rsid w:val="00B0407D"/>
    <w:rsid w:val="00B12E7C"/>
    <w:rsid w:val="00B15FA3"/>
    <w:rsid w:val="00B174FE"/>
    <w:rsid w:val="00B23DE3"/>
    <w:rsid w:val="00B25E71"/>
    <w:rsid w:val="00B40F4E"/>
    <w:rsid w:val="00B46A12"/>
    <w:rsid w:val="00B550C0"/>
    <w:rsid w:val="00B8401E"/>
    <w:rsid w:val="00BA4BAD"/>
    <w:rsid w:val="00BA5300"/>
    <w:rsid w:val="00BB1D5A"/>
    <w:rsid w:val="00BB602B"/>
    <w:rsid w:val="00BB710B"/>
    <w:rsid w:val="00BC5018"/>
    <w:rsid w:val="00BC7B92"/>
    <w:rsid w:val="00BD211D"/>
    <w:rsid w:val="00BD2393"/>
    <w:rsid w:val="00BE37CA"/>
    <w:rsid w:val="00BE6356"/>
    <w:rsid w:val="00BF50F7"/>
    <w:rsid w:val="00C12BDE"/>
    <w:rsid w:val="00C14036"/>
    <w:rsid w:val="00C23118"/>
    <w:rsid w:val="00C236C3"/>
    <w:rsid w:val="00C37434"/>
    <w:rsid w:val="00C600E6"/>
    <w:rsid w:val="00C632D3"/>
    <w:rsid w:val="00C65C4C"/>
    <w:rsid w:val="00C66630"/>
    <w:rsid w:val="00C7139E"/>
    <w:rsid w:val="00C76341"/>
    <w:rsid w:val="00C84231"/>
    <w:rsid w:val="00C9577A"/>
    <w:rsid w:val="00CA79F9"/>
    <w:rsid w:val="00CC7100"/>
    <w:rsid w:val="00CD3D72"/>
    <w:rsid w:val="00CE42FF"/>
    <w:rsid w:val="00CE5A44"/>
    <w:rsid w:val="00D064EC"/>
    <w:rsid w:val="00D13575"/>
    <w:rsid w:val="00D1788E"/>
    <w:rsid w:val="00D27D20"/>
    <w:rsid w:val="00D31532"/>
    <w:rsid w:val="00D37F71"/>
    <w:rsid w:val="00D41A32"/>
    <w:rsid w:val="00D425DF"/>
    <w:rsid w:val="00D427B8"/>
    <w:rsid w:val="00D44145"/>
    <w:rsid w:val="00D44D47"/>
    <w:rsid w:val="00D45B39"/>
    <w:rsid w:val="00D474B0"/>
    <w:rsid w:val="00D567F5"/>
    <w:rsid w:val="00D61563"/>
    <w:rsid w:val="00D8210F"/>
    <w:rsid w:val="00D832EB"/>
    <w:rsid w:val="00D86DA3"/>
    <w:rsid w:val="00D906E9"/>
    <w:rsid w:val="00D90A24"/>
    <w:rsid w:val="00D93B7B"/>
    <w:rsid w:val="00DA0709"/>
    <w:rsid w:val="00DA0E0E"/>
    <w:rsid w:val="00DA1879"/>
    <w:rsid w:val="00DA6A3A"/>
    <w:rsid w:val="00DA6CB3"/>
    <w:rsid w:val="00DA7BD1"/>
    <w:rsid w:val="00DB1C4E"/>
    <w:rsid w:val="00DB6463"/>
    <w:rsid w:val="00DD6442"/>
    <w:rsid w:val="00DD68EE"/>
    <w:rsid w:val="00DD6CB0"/>
    <w:rsid w:val="00DE63A2"/>
    <w:rsid w:val="00E00D10"/>
    <w:rsid w:val="00E032B6"/>
    <w:rsid w:val="00E15294"/>
    <w:rsid w:val="00E27166"/>
    <w:rsid w:val="00E34066"/>
    <w:rsid w:val="00E345B4"/>
    <w:rsid w:val="00E43BCE"/>
    <w:rsid w:val="00E5099B"/>
    <w:rsid w:val="00E56F0E"/>
    <w:rsid w:val="00E633F9"/>
    <w:rsid w:val="00E64B92"/>
    <w:rsid w:val="00E65087"/>
    <w:rsid w:val="00E76E01"/>
    <w:rsid w:val="00E9736E"/>
    <w:rsid w:val="00E978B7"/>
    <w:rsid w:val="00EA1D35"/>
    <w:rsid w:val="00EA67D5"/>
    <w:rsid w:val="00EB437C"/>
    <w:rsid w:val="00EC7477"/>
    <w:rsid w:val="00ED19D0"/>
    <w:rsid w:val="00ED27D4"/>
    <w:rsid w:val="00ED7174"/>
    <w:rsid w:val="00F12565"/>
    <w:rsid w:val="00F202A6"/>
    <w:rsid w:val="00F236E2"/>
    <w:rsid w:val="00F23747"/>
    <w:rsid w:val="00F26E4C"/>
    <w:rsid w:val="00F311E0"/>
    <w:rsid w:val="00F31B90"/>
    <w:rsid w:val="00F35869"/>
    <w:rsid w:val="00F64B74"/>
    <w:rsid w:val="00F746CC"/>
    <w:rsid w:val="00F75329"/>
    <w:rsid w:val="00F75B25"/>
    <w:rsid w:val="00F80D81"/>
    <w:rsid w:val="00F91081"/>
    <w:rsid w:val="00F91F40"/>
    <w:rsid w:val="00FC0D27"/>
    <w:rsid w:val="00F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476</Words>
  <Characters>2717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Nabster</cp:lastModifiedBy>
  <cp:revision>5</cp:revision>
  <dcterms:created xsi:type="dcterms:W3CDTF">2014-10-22T07:16:00Z</dcterms:created>
  <dcterms:modified xsi:type="dcterms:W3CDTF">2014-12-23T08:03:00Z</dcterms:modified>
</cp:coreProperties>
</file>