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87" w:rsidRPr="00ED1A8F" w:rsidRDefault="00F83087" w:rsidP="002C45A0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8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83087" w:rsidRPr="00ED1A8F" w:rsidRDefault="00F83087" w:rsidP="00ED1A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8F">
        <w:rPr>
          <w:rFonts w:ascii="Times New Roman" w:hAnsi="Times New Roman" w:cs="Times New Roman"/>
          <w:b/>
          <w:sz w:val="24"/>
          <w:szCs w:val="24"/>
        </w:rPr>
        <w:t>«Открытая (сменная) общеобразовательная школа №6»</w:t>
      </w:r>
    </w:p>
    <w:p w:rsidR="00F83087" w:rsidRPr="00187C15" w:rsidRDefault="00F83087" w:rsidP="00187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087" w:rsidRPr="00187C15" w:rsidRDefault="00F83087" w:rsidP="00187C15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087" w:rsidRDefault="00DF5C4B" w:rsidP="00187C15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4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2162523"/>
            <wp:effectExtent l="0" t="0" r="0" b="0"/>
            <wp:docPr id="1" name="Рисунок 1" descr="F:\2016-2017 год\программы 2016\гуманита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6-2017 год\программы 2016\гуманитар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8F" w:rsidRDefault="00ED1A8F" w:rsidP="00187C15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D1" w:rsidRDefault="007F7AD1" w:rsidP="00187C15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D1" w:rsidRDefault="007F7AD1" w:rsidP="00187C15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D1" w:rsidRDefault="007F7AD1" w:rsidP="00187C15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B97" w:rsidRPr="00BE1B97" w:rsidRDefault="00BE1B97" w:rsidP="00BE1B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B97" w:rsidRPr="00BE1B97" w:rsidRDefault="00BE1B97" w:rsidP="00BE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B97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E1B97" w:rsidRPr="00BE1B97" w:rsidRDefault="00BE1B97" w:rsidP="00BE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B97" w:rsidRPr="00BE1B97" w:rsidRDefault="00BE1B97" w:rsidP="00BE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B97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E1B97" w:rsidRPr="00BE1B97" w:rsidRDefault="00BE1B97" w:rsidP="00BE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B97" w:rsidRPr="00BE1B97" w:rsidRDefault="00BE1B97" w:rsidP="00BE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B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F5C4B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BE1B9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1B97" w:rsidRPr="00BE1B97" w:rsidRDefault="00BE1B97" w:rsidP="00BE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B97" w:rsidRPr="00BE1B97" w:rsidRDefault="00BE1B97" w:rsidP="00BE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B97">
        <w:rPr>
          <w:rFonts w:ascii="Times New Roman" w:hAnsi="Times New Roman" w:cs="Times New Roman"/>
          <w:b/>
          <w:bCs/>
          <w:sz w:val="24"/>
          <w:szCs w:val="24"/>
        </w:rPr>
        <w:t>10-11 класс</w:t>
      </w:r>
    </w:p>
    <w:p w:rsidR="00BE1B97" w:rsidRPr="00BE1B97" w:rsidRDefault="00BE1B97" w:rsidP="00BE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B97" w:rsidRPr="00BE1B97" w:rsidRDefault="00BE1B97" w:rsidP="00BE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B97">
        <w:rPr>
          <w:rFonts w:ascii="Times New Roman" w:hAnsi="Times New Roman" w:cs="Times New Roman"/>
          <w:b/>
          <w:bCs/>
          <w:sz w:val="24"/>
          <w:szCs w:val="24"/>
        </w:rPr>
        <w:t>(очно-заочная форма обучения)</w:t>
      </w:r>
    </w:p>
    <w:p w:rsidR="00BE1B97" w:rsidRPr="00BE1B97" w:rsidRDefault="00BE1B97" w:rsidP="00BE1B97">
      <w:pPr>
        <w:tabs>
          <w:tab w:val="left" w:pos="1571"/>
        </w:tabs>
        <w:spacing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5D511B" w:rsidRPr="00BE1B97" w:rsidRDefault="005D511B" w:rsidP="009A727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B97" w:rsidRPr="00BE1B97" w:rsidRDefault="00BE1B97" w:rsidP="00BE1B97">
      <w:pPr>
        <w:spacing w:after="0" w:line="0" w:lineRule="atLeast"/>
        <w:ind w:left="23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E1B97">
        <w:rPr>
          <w:rFonts w:ascii="Times New Roman" w:hAnsi="Times New Roman" w:cs="Times New Roman"/>
          <w:sz w:val="24"/>
          <w:szCs w:val="24"/>
        </w:rPr>
        <w:tab/>
      </w:r>
      <w:r w:rsidRPr="00BE1B97"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</w:p>
    <w:p w:rsidR="00BE1B97" w:rsidRPr="00BE1B97" w:rsidRDefault="00BE1B97" w:rsidP="00BE1B97">
      <w:pPr>
        <w:spacing w:after="0" w:line="0" w:lineRule="atLeast"/>
        <w:ind w:left="23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1B97" w:rsidRPr="00BE1B97" w:rsidRDefault="00BE1B97" w:rsidP="00BE1B97">
      <w:pPr>
        <w:spacing w:after="0" w:line="0" w:lineRule="atLeast"/>
        <w:ind w:left="23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1B97">
        <w:rPr>
          <w:rFonts w:ascii="Times New Roman" w:hAnsi="Times New Roman" w:cs="Times New Roman"/>
          <w:bCs/>
          <w:sz w:val="24"/>
          <w:szCs w:val="24"/>
        </w:rPr>
        <w:t xml:space="preserve">Свиридова Евгения Александровна,  </w:t>
      </w:r>
    </w:p>
    <w:p w:rsidR="00BE1B97" w:rsidRPr="00BE1B97" w:rsidRDefault="00BE1B97" w:rsidP="00BE1B97">
      <w:pPr>
        <w:spacing w:after="0" w:line="0" w:lineRule="atLeast"/>
        <w:ind w:left="2342"/>
        <w:jc w:val="right"/>
        <w:rPr>
          <w:rFonts w:ascii="Times New Roman" w:hAnsi="Times New Roman" w:cs="Times New Roman"/>
          <w:sz w:val="24"/>
          <w:szCs w:val="24"/>
        </w:rPr>
      </w:pPr>
      <w:r w:rsidRPr="00BE1B97">
        <w:rPr>
          <w:rFonts w:ascii="Times New Roman" w:hAnsi="Times New Roman" w:cs="Times New Roman"/>
          <w:bCs/>
          <w:sz w:val="24"/>
          <w:szCs w:val="24"/>
        </w:rPr>
        <w:t>учитель географии</w:t>
      </w:r>
    </w:p>
    <w:p w:rsidR="009A727E" w:rsidRPr="00BE1B97" w:rsidRDefault="009A727E" w:rsidP="00315276">
      <w:pPr>
        <w:ind w:left="3048" w:firstLine="4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B97" w:rsidRDefault="00BE1B97" w:rsidP="00315276">
      <w:pPr>
        <w:ind w:left="3048" w:firstLine="4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B97" w:rsidRDefault="00BE1B97" w:rsidP="00315276">
      <w:pPr>
        <w:ind w:left="3048" w:firstLine="4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B97" w:rsidRDefault="00BE1B97" w:rsidP="00315276">
      <w:pPr>
        <w:ind w:left="3048" w:firstLine="4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B97" w:rsidRDefault="00BE1B97" w:rsidP="00315276">
      <w:pPr>
        <w:ind w:left="3048" w:firstLine="4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B97" w:rsidRDefault="00BE1B97" w:rsidP="00315276">
      <w:pPr>
        <w:ind w:left="3048" w:firstLine="4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BCE" w:rsidRDefault="00F83087" w:rsidP="005D51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423A7">
        <w:rPr>
          <w:rFonts w:ascii="Times New Roman" w:hAnsi="Times New Roman" w:cs="Times New Roman"/>
          <w:color w:val="000000"/>
          <w:sz w:val="28"/>
          <w:szCs w:val="28"/>
        </w:rPr>
        <w:t>Барнаул 201</w:t>
      </w:r>
      <w:r w:rsidR="00BE1B97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F83087" w:rsidRPr="00187C15" w:rsidRDefault="00F83087" w:rsidP="00BE1B97">
      <w:pPr>
        <w:pageBreakBefore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C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="00206A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3087" w:rsidRPr="00187C15" w:rsidRDefault="00F83087" w:rsidP="00187C15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3087" w:rsidRPr="00187C15" w:rsidRDefault="00F83087" w:rsidP="00187C15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209"/>
        <w:gridCol w:w="1468"/>
      </w:tblGrid>
      <w:tr w:rsidR="00F83087" w:rsidRPr="00187C15">
        <w:tc>
          <w:tcPr>
            <w:tcW w:w="8209" w:type="dxa"/>
          </w:tcPr>
          <w:p w:rsidR="00F83087" w:rsidRPr="00FB6794" w:rsidRDefault="00455D66" w:rsidP="00187C1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794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  <w:r w:rsidR="00FB679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1468" w:type="dxa"/>
          </w:tcPr>
          <w:p w:rsidR="00F83087" w:rsidRPr="00FB6794" w:rsidRDefault="00F83087" w:rsidP="00187C1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F83087" w:rsidRPr="00187C15">
        <w:tc>
          <w:tcPr>
            <w:tcW w:w="8209" w:type="dxa"/>
          </w:tcPr>
          <w:p w:rsidR="00F83087" w:rsidRPr="00FB6794" w:rsidRDefault="00F83087" w:rsidP="00187C1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794">
              <w:rPr>
                <w:rFonts w:ascii="Times New Roman" w:hAnsi="Times New Roman" w:cs="Times New Roman"/>
                <w:sz w:val="28"/>
                <w:szCs w:val="28"/>
              </w:rPr>
              <w:t>Тематическое план</w:t>
            </w:r>
            <w:r w:rsidRPr="00FB6794">
              <w:rPr>
                <w:rFonts w:ascii="Times New Roman" w:hAnsi="Times New Roman" w:cs="Times New Roman"/>
                <w:bCs/>
                <w:sz w:val="28"/>
                <w:szCs w:val="28"/>
              </w:rPr>
              <w:t>ирование</w:t>
            </w:r>
            <w:r w:rsidR="00FB6794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1468" w:type="dxa"/>
          </w:tcPr>
          <w:p w:rsidR="00F83087" w:rsidRPr="00FB6794" w:rsidRDefault="002A0D2D" w:rsidP="00187C1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83087" w:rsidRPr="00187C15">
        <w:trPr>
          <w:trHeight w:val="905"/>
        </w:trPr>
        <w:tc>
          <w:tcPr>
            <w:tcW w:w="8209" w:type="dxa"/>
          </w:tcPr>
          <w:p w:rsidR="00F83087" w:rsidRPr="00FB6794" w:rsidRDefault="00F83087" w:rsidP="00187C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79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  <w:r w:rsidR="00FB679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</w:tc>
        <w:tc>
          <w:tcPr>
            <w:tcW w:w="1468" w:type="dxa"/>
          </w:tcPr>
          <w:p w:rsidR="00F83087" w:rsidRPr="00FB6794" w:rsidRDefault="002A0D2D" w:rsidP="00187C1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ED1A8F" w:rsidRDefault="00ED1A8F" w:rsidP="00187C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1A8F" w:rsidRDefault="00ED1A8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6C6066" w:rsidRPr="008A666C" w:rsidRDefault="005254A3" w:rsidP="00280A2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1. </w:t>
      </w:r>
      <w:r w:rsidR="006C6066" w:rsidRPr="008A666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Пояснительная записка</w:t>
      </w:r>
    </w:p>
    <w:p w:rsidR="00D423A7" w:rsidRPr="008A666C" w:rsidRDefault="00D423A7" w:rsidP="00280A2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E1B97" w:rsidRPr="00DB6960" w:rsidRDefault="00BE1B97" w:rsidP="00BE1B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E1B97" w:rsidRDefault="00BE1B97" w:rsidP="00BE1B9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учебного предмета </w:t>
      </w:r>
      <w:r w:rsidRPr="008A666C">
        <w:rPr>
          <w:rFonts w:ascii="Times New Roman" w:hAnsi="Times New Roman" w:cs="Times New Roman"/>
          <w:sz w:val="24"/>
          <w:szCs w:val="24"/>
        </w:rPr>
        <w:t xml:space="preserve">«Экономическая и социальная география мира»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для 10-11 классов составлена на основе Ф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едерального компонента государственного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образовательного 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(2004),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примерной 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среднего (полного) общего образования 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>по географии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(базовый уровень), </w:t>
      </w:r>
      <w:r w:rsidRPr="008945B4">
        <w:rPr>
          <w:rFonts w:ascii="Times New Roman CYR" w:hAnsi="Times New Roman CYR" w:cs="Times New Roman CYR"/>
          <w:sz w:val="24"/>
          <w:szCs w:val="24"/>
        </w:rPr>
        <w:t>Основной образовательной программы МБОУ «О(с)ОШ №6»</w:t>
      </w:r>
      <w:r>
        <w:rPr>
          <w:rFonts w:ascii="Times New Roman CYR" w:hAnsi="Times New Roman CYR" w:cs="Times New Roman CYR"/>
          <w:sz w:val="24"/>
          <w:szCs w:val="24"/>
        </w:rPr>
        <w:t xml:space="preserve">, программы </w:t>
      </w:r>
      <w:r w:rsidRPr="008A666C">
        <w:rPr>
          <w:rFonts w:ascii="Times New Roman" w:hAnsi="Times New Roman" w:cs="Times New Roman"/>
          <w:sz w:val="24"/>
          <w:szCs w:val="24"/>
        </w:rPr>
        <w:t xml:space="preserve">«Экономическая и социальная география мира» 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B75C84">
        <w:rPr>
          <w:rFonts w:ascii="Times New Roman" w:eastAsia="Times New Roman" w:hAnsi="Times New Roman" w:cs="Times New Roman"/>
          <w:bCs/>
          <w:sz w:val="24"/>
          <w:szCs w:val="24"/>
        </w:rPr>
        <w:t>10-11 классов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 ред.</w:t>
      </w:r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6960">
        <w:rPr>
          <w:rFonts w:ascii="Times New Roman" w:eastAsia="Times New Roman" w:hAnsi="Times New Roman" w:cs="Times New Roman"/>
          <w:bCs/>
          <w:sz w:val="24"/>
          <w:szCs w:val="24"/>
        </w:rPr>
        <w:t>Е.М.Домогацких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54A3" w:rsidRDefault="005254A3" w:rsidP="00BE1B9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00B3" w:rsidRPr="005254A3" w:rsidRDefault="005254A3" w:rsidP="005254A3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1679B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</w:t>
      </w:r>
      <w:r>
        <w:rPr>
          <w:rFonts w:ascii="Times New Roman" w:hAnsi="Times New Roman" w:cs="Times New Roman"/>
          <w:b/>
          <w:sz w:val="24"/>
          <w:szCs w:val="24"/>
        </w:rPr>
        <w:t>дмета «География</w:t>
      </w:r>
      <w:r w:rsidRPr="001679BE">
        <w:rPr>
          <w:rFonts w:ascii="Times New Roman" w:hAnsi="Times New Roman" w:cs="Times New Roman"/>
          <w:b/>
          <w:szCs w:val="28"/>
        </w:rPr>
        <w:t xml:space="preserve">»     </w:t>
      </w:r>
    </w:p>
    <w:p w:rsidR="00280A2F" w:rsidRDefault="00280A2F" w:rsidP="00AA372F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5254A3" w:rsidRPr="005254A3" w:rsidRDefault="005254A3" w:rsidP="005254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1.2 </w:t>
      </w:r>
      <w:r w:rsidRPr="001679BE">
        <w:rPr>
          <w:rFonts w:ascii="Times New Roman CYR" w:hAnsi="Times New Roman CYR" w:cs="Times New Roman CYR"/>
          <w:b/>
          <w:bCs/>
          <w:sz w:val="24"/>
          <w:szCs w:val="24"/>
        </w:rPr>
        <w:t xml:space="preserve"> Цель и задачи географического образования на уровне среднего общего образования</w:t>
      </w:r>
    </w:p>
    <w:p w:rsidR="00280A2F" w:rsidRPr="008A666C" w:rsidRDefault="00280A2F" w:rsidP="00AA372F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280A2F" w:rsidRPr="008A666C" w:rsidRDefault="00280A2F" w:rsidP="00AA372F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>- развить пространственно-географическое мышление;</w:t>
      </w:r>
    </w:p>
    <w:p w:rsidR="00280A2F" w:rsidRPr="008A666C" w:rsidRDefault="00280A2F" w:rsidP="00AA372F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>- воспитать уважение к культурам других народов и стран;</w:t>
      </w:r>
    </w:p>
    <w:p w:rsidR="00280A2F" w:rsidRPr="008A666C" w:rsidRDefault="00280A2F" w:rsidP="00AA372F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280A2F" w:rsidRPr="008A666C" w:rsidRDefault="00280A2F" w:rsidP="00AA372F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280A2F" w:rsidRPr="008A666C" w:rsidRDefault="00280A2F" w:rsidP="00AA372F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>- воспитать экологическую культуру, бережное и рациональное отношение к окружающей среде.</w:t>
      </w:r>
    </w:p>
    <w:p w:rsidR="00F83087" w:rsidRPr="008A666C" w:rsidRDefault="005254A3" w:rsidP="005254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B75C84">
        <w:rPr>
          <w:rFonts w:ascii="Times New Roman" w:hAnsi="Times New Roman" w:cs="Times New Roman"/>
          <w:b/>
          <w:sz w:val="24"/>
          <w:szCs w:val="24"/>
        </w:rPr>
        <w:t>Место учебного предмета «География»</w:t>
      </w:r>
    </w:p>
    <w:p w:rsidR="00D65C3A" w:rsidRPr="008A666C" w:rsidRDefault="00915C5A" w:rsidP="00A85F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>П</w:t>
      </w:r>
      <w:r w:rsidR="00A26082" w:rsidRPr="008A666C">
        <w:rPr>
          <w:rFonts w:ascii="Times New Roman" w:hAnsi="Times New Roman" w:cs="Times New Roman"/>
          <w:sz w:val="24"/>
          <w:szCs w:val="24"/>
        </w:rPr>
        <w:t>рограмма</w:t>
      </w:r>
      <w:r w:rsidRPr="008A666C"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мира» Е.М. </w:t>
      </w:r>
      <w:proofErr w:type="spellStart"/>
      <w:r w:rsidRPr="008A666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8A666C">
        <w:rPr>
          <w:rFonts w:ascii="Times New Roman" w:hAnsi="Times New Roman" w:cs="Times New Roman"/>
          <w:sz w:val="24"/>
          <w:szCs w:val="24"/>
        </w:rPr>
        <w:t xml:space="preserve"> </w:t>
      </w:r>
      <w:r w:rsidR="00A26082" w:rsidRPr="008A666C">
        <w:rPr>
          <w:rFonts w:ascii="Times New Roman" w:hAnsi="Times New Roman" w:cs="Times New Roman"/>
          <w:sz w:val="24"/>
          <w:szCs w:val="24"/>
        </w:rPr>
        <w:t>обеспечивает обязательный минимум содержания курса «География» в старших классах.</w:t>
      </w:r>
      <w:r w:rsidR="009A727E" w:rsidRPr="008A666C">
        <w:rPr>
          <w:rFonts w:ascii="Times New Roman" w:hAnsi="Times New Roman" w:cs="Times New Roman"/>
          <w:sz w:val="24"/>
          <w:szCs w:val="24"/>
        </w:rPr>
        <w:t xml:space="preserve"> </w:t>
      </w:r>
      <w:r w:rsidR="00904EB3" w:rsidRPr="008A666C">
        <w:rPr>
          <w:rFonts w:ascii="Times New Roman" w:hAnsi="Times New Roman" w:cs="Times New Roman"/>
          <w:sz w:val="24"/>
          <w:szCs w:val="24"/>
        </w:rPr>
        <w:t>Авторами</w:t>
      </w:r>
      <w:r w:rsidR="004D1A5B" w:rsidRPr="008A666C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315276" w:rsidRPr="008A666C">
        <w:rPr>
          <w:rFonts w:ascii="Times New Roman" w:hAnsi="Times New Roman" w:cs="Times New Roman"/>
          <w:sz w:val="24"/>
          <w:szCs w:val="24"/>
        </w:rPr>
        <w:t>программа рассчитана на 68</w:t>
      </w:r>
      <w:r w:rsidR="00904EB3" w:rsidRPr="008A666C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BA1B07" w:rsidRPr="008A6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C3A" w:rsidRPr="008A666C" w:rsidRDefault="00904EB3" w:rsidP="00D65C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26082" w:rsidRPr="008A666C">
        <w:rPr>
          <w:rFonts w:ascii="Times New Roman" w:hAnsi="Times New Roman" w:cs="Times New Roman"/>
          <w:sz w:val="24"/>
          <w:szCs w:val="24"/>
        </w:rPr>
        <w:t xml:space="preserve">учебному плану школы количество часов, </w:t>
      </w:r>
      <w:r w:rsidR="00791846">
        <w:rPr>
          <w:rFonts w:ascii="Times New Roman" w:hAnsi="Times New Roman" w:cs="Times New Roman"/>
          <w:sz w:val="24"/>
          <w:szCs w:val="24"/>
        </w:rPr>
        <w:t>выделенных на изучение</w:t>
      </w:r>
      <w:r w:rsidR="00A26082" w:rsidRPr="008A666C">
        <w:rPr>
          <w:rFonts w:ascii="Times New Roman" w:hAnsi="Times New Roman" w:cs="Times New Roman"/>
          <w:sz w:val="24"/>
          <w:szCs w:val="24"/>
        </w:rPr>
        <w:t xml:space="preserve"> «Географии» распре</w:t>
      </w:r>
      <w:r w:rsidR="00915C5A" w:rsidRPr="008A666C">
        <w:rPr>
          <w:rFonts w:ascii="Times New Roman" w:hAnsi="Times New Roman" w:cs="Times New Roman"/>
          <w:sz w:val="24"/>
          <w:szCs w:val="24"/>
        </w:rPr>
        <w:t xml:space="preserve">делено между 10 и 11 классами. </w:t>
      </w:r>
      <w:r w:rsidR="00D65C3A" w:rsidRPr="008A666C">
        <w:rPr>
          <w:rFonts w:ascii="Times New Roman" w:hAnsi="Times New Roman" w:cs="Times New Roman"/>
          <w:sz w:val="24"/>
          <w:szCs w:val="24"/>
        </w:rPr>
        <w:t xml:space="preserve">В связи с этим программный материал был разделен следующим образом:  первая часть программы «Общая характеристика мира» изучается в 10 классе, вторая часть «Региональный обзор мира» изучается в 11 классе. </w:t>
      </w:r>
    </w:p>
    <w:p w:rsidR="00D65C3A" w:rsidRDefault="00D65C3A" w:rsidP="00D65C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 xml:space="preserve"> </w:t>
      </w:r>
      <w:r w:rsidRP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недель в году в открытой (сменной) общеобразовательной школе – 35 в 10 классах  и 34 в 11</w:t>
      </w:r>
      <w:r w:rsidRPr="008A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 Рабочая программа для 10 - 11 классов очно-заочной формы обучения</w:t>
      </w:r>
      <w:r w:rsidRPr="008A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1</w:t>
      </w:r>
      <w:r w:rsidRP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 в </w:t>
      </w:r>
      <w:proofErr w:type="gramStart"/>
      <w:r w:rsidRP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  и</w:t>
      </w:r>
      <w:proofErr w:type="gramEnd"/>
      <w:r w:rsidRP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</w:t>
      </w:r>
      <w:r w:rsidRPr="008A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классах, то есть  на </w:t>
      </w:r>
      <w:r w:rsidRPr="008A666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год в 10 классах и на </w:t>
      </w:r>
      <w:r w:rsidRPr="008A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8A66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классах, всего – на </w:t>
      </w:r>
      <w:r w:rsidRPr="008A666C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По сравнению с авторской программой, рассчитанной на </w:t>
      </w:r>
      <w:r w:rsidRPr="008A6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часов, </w:t>
      </w:r>
      <w:r w:rsidRP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возрастает в 10 классе - на </w:t>
      </w:r>
      <w:r w:rsidRPr="008A666C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1час.</w:t>
      </w:r>
      <w:r w:rsidRPr="008A666C">
        <w:rPr>
          <w:rFonts w:ascii="Times New Roman" w:hAnsi="Times New Roman" w:cs="Times New Roman"/>
          <w:sz w:val="24"/>
          <w:szCs w:val="24"/>
        </w:rPr>
        <w:t xml:space="preserve"> </w:t>
      </w:r>
      <w:r w:rsidRPr="008A66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P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6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</w:t>
      </w:r>
      <w:r w:rsidRPr="00D6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час, появившиеся из-за увеличения количества рабочих недель, используются </w:t>
      </w:r>
      <w:r w:rsidRPr="00D65C3A">
        <w:rPr>
          <w:rFonts w:ascii="Times New Roman" w:hAnsi="Times New Roman" w:cs="Times New Roman"/>
          <w:sz w:val="24"/>
          <w:szCs w:val="24"/>
        </w:rPr>
        <w:t xml:space="preserve"> на обобщающее повторение  в конце учебного года.</w:t>
      </w:r>
    </w:p>
    <w:p w:rsidR="00CB5861" w:rsidRPr="00D65C3A" w:rsidRDefault="00CB5861" w:rsidP="005612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в программе автора </w:t>
      </w:r>
      <w:r w:rsidRPr="008A666C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8A666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часть 1 «Общая характеристика мира» отводится 33 часа, для использования еще 1 часа автор не дает разъяснений. В рабочей программе этот час используется на обобщающее повторение после изучения первой части «Общая характеристика мира» в 10 классе. Также в программе автора </w:t>
      </w:r>
      <w:r w:rsidRPr="008A666C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8A666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часть 2 «Региональный обзор мира» отводится 30 часов, для использования еще 4</w:t>
      </w:r>
      <w:r w:rsidR="0056123A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автор не дает разъяснений. В рабочей программе эти 4 часа используется на обобщающее повторение после изучения второй части «Региональный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обзор мира»  в 11 классе. </w:t>
      </w:r>
    </w:p>
    <w:p w:rsidR="004C4B5F" w:rsidRPr="008A666C" w:rsidRDefault="003516BD" w:rsidP="00BB7F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>Практические работы, предусмотренные авторской программой, являются этапами комбинированных уроков.</w:t>
      </w:r>
    </w:p>
    <w:p w:rsidR="0056123A" w:rsidRDefault="0056123A" w:rsidP="00492F35">
      <w:pPr>
        <w:pStyle w:val="a4"/>
        <w:tabs>
          <w:tab w:val="left" w:pos="5280"/>
        </w:tabs>
        <w:spacing w:line="276" w:lineRule="auto"/>
        <w:jc w:val="center"/>
        <w:rPr>
          <w:b/>
          <w:i/>
          <w:spacing w:val="2"/>
        </w:rPr>
      </w:pPr>
    </w:p>
    <w:p w:rsidR="00B75C84" w:rsidRPr="00B75C84" w:rsidRDefault="00B75C84" w:rsidP="00B75C8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83087" w:rsidRPr="008A666C" w:rsidRDefault="005254A3" w:rsidP="00525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1.4 </w:t>
      </w:r>
      <w:r w:rsidR="00F83087" w:rsidRPr="008A666C">
        <w:rPr>
          <w:rFonts w:ascii="Times New Roman" w:hAnsi="Times New Roman" w:cs="Times New Roman"/>
          <w:b/>
          <w:spacing w:val="2"/>
          <w:sz w:val="24"/>
          <w:szCs w:val="24"/>
        </w:rPr>
        <w:t>Требования к уровню подготовки обучающихся</w:t>
      </w:r>
      <w:r w:rsidR="00B75C84">
        <w:rPr>
          <w:rFonts w:ascii="Times New Roman" w:hAnsi="Times New Roman" w:cs="Times New Roman"/>
          <w:b/>
          <w:spacing w:val="2"/>
          <w:sz w:val="24"/>
          <w:szCs w:val="24"/>
        </w:rPr>
        <w:t xml:space="preserve"> 10-11 классов</w:t>
      </w:r>
    </w:p>
    <w:p w:rsidR="00634765" w:rsidRPr="008A666C" w:rsidRDefault="00634765" w:rsidP="00187C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66C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курса «Экономическая и социальная география мира» ученик должен</w:t>
      </w:r>
      <w:r w:rsidR="00BA1B07" w:rsidRPr="008A66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4765" w:rsidRPr="008A666C" w:rsidRDefault="00634765" w:rsidP="00187C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66C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634765" w:rsidRPr="008A666C" w:rsidRDefault="00634765" w:rsidP="00187C15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>типологию стран современного мира; НТР; ТНК; международное географическое разделение труда, международную экономическую интеграцию; территориальную структуру хозяйства и региональную политику в экономически развитых странах;</w:t>
      </w:r>
    </w:p>
    <w:p w:rsidR="00634765" w:rsidRPr="008A666C" w:rsidRDefault="00634765" w:rsidP="00187C15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 xml:space="preserve">виды мировых природных ресурсов, особенности размещения основных видов природных ресурсов, их главные месторождения и территориальные сочетания; природные и антропогенные причины возникновения </w:t>
      </w:r>
      <w:proofErr w:type="spellStart"/>
      <w:r w:rsidRPr="008A666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8A666C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634765" w:rsidRPr="008A666C" w:rsidRDefault="00634765" w:rsidP="00187C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воспроизводство населения; виды естественного прироста населения; структуру населения; трудовые ресурсы;</w:t>
      </w:r>
    </w:p>
    <w:p w:rsidR="00634765" w:rsidRPr="008A666C" w:rsidRDefault="00634765" w:rsidP="00187C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формы международных экономических отношений;</w:t>
      </w:r>
    </w:p>
    <w:p w:rsidR="00AA372F" w:rsidRPr="008A666C" w:rsidRDefault="00634765" w:rsidP="00187C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>место географии в системе наук; традиционные и новые методы географических исследований;</w:t>
      </w:r>
    </w:p>
    <w:p w:rsidR="00634765" w:rsidRPr="008A666C" w:rsidRDefault="00634765" w:rsidP="00AA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187C15" w:rsidRPr="008A66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4765" w:rsidRPr="008A666C" w:rsidRDefault="00634765" w:rsidP="00187C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b/>
          <w:i/>
          <w:sz w:val="24"/>
          <w:szCs w:val="24"/>
        </w:rPr>
        <w:t>определять и сравнивать</w:t>
      </w:r>
      <w:r w:rsidRPr="008A666C">
        <w:rPr>
          <w:rFonts w:ascii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A666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8A666C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634765" w:rsidRPr="008A666C" w:rsidRDefault="00634765" w:rsidP="00187C15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b/>
          <w:i/>
          <w:sz w:val="24"/>
          <w:szCs w:val="24"/>
        </w:rPr>
        <w:t>оценивать и объяснять</w:t>
      </w:r>
      <w:r w:rsidR="00572313" w:rsidRPr="008A66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666C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8A666C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34765" w:rsidRPr="008A666C" w:rsidRDefault="00634765" w:rsidP="00187C15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8A666C">
        <w:rPr>
          <w:rFonts w:ascii="Times New Roman" w:hAnsi="Times New Roman" w:cs="Times New Roman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A666C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8A666C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634765" w:rsidRPr="008A666C" w:rsidRDefault="00634765" w:rsidP="00187C15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8A666C">
        <w:rPr>
          <w:rFonts w:ascii="Times New Roman" w:hAnsi="Times New Roman" w:cs="Times New Roman"/>
          <w:sz w:val="24"/>
          <w:szCs w:val="24"/>
        </w:rPr>
        <w:t>комплексную характеристику отраслей промышленности и сельского хозяйства стран мира;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34765" w:rsidRDefault="00634765" w:rsidP="00187C15">
      <w:pPr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b/>
          <w:i/>
          <w:sz w:val="24"/>
          <w:szCs w:val="24"/>
        </w:rPr>
        <w:t xml:space="preserve">сопоставлять </w:t>
      </w:r>
      <w:r w:rsidRPr="008A666C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тематики.</w:t>
      </w:r>
    </w:p>
    <w:p w:rsidR="005A1E0D" w:rsidRDefault="005A1E0D" w:rsidP="005A1E0D">
      <w:pPr>
        <w:spacing w:before="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0E34" w:rsidRDefault="00FB0E34" w:rsidP="005A1E0D">
      <w:pPr>
        <w:spacing w:before="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0E34" w:rsidRDefault="00FB0E34" w:rsidP="005A1E0D">
      <w:pPr>
        <w:spacing w:before="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1E0D" w:rsidRPr="008A2524" w:rsidRDefault="00B97E9A" w:rsidP="00B97E9A">
      <w:pPr>
        <w:pStyle w:val="a9"/>
        <w:suppressAutoHyphens/>
        <w:autoSpaceDE w:val="0"/>
        <w:autoSpaceDN w:val="0"/>
        <w:adjustRightInd w:val="0"/>
        <w:spacing w:after="0" w:line="100" w:lineRule="atLeast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1.5</w:t>
      </w:r>
      <w:r w:rsidR="00D60E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A1E0D" w:rsidRPr="008A252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 «</w:t>
      </w:r>
      <w:r w:rsidR="005A1E0D">
        <w:rPr>
          <w:rFonts w:ascii="Times New Roman" w:hAnsi="Times New Roman" w:cs="Times New Roman"/>
          <w:b/>
          <w:bCs/>
          <w:iCs/>
          <w:sz w:val="24"/>
          <w:szCs w:val="24"/>
        </w:rPr>
        <w:t>География</w:t>
      </w:r>
      <w:r w:rsidR="005A1E0D" w:rsidRPr="008A2524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5A1E0D" w:rsidRPr="004C797C" w:rsidRDefault="005A1E0D" w:rsidP="004C797C">
      <w:pPr>
        <w:suppressAutoHyphens/>
        <w:autoSpaceDE w:val="0"/>
        <w:autoSpaceDN w:val="0"/>
        <w:adjustRightInd w:val="0"/>
        <w:spacing w:line="100" w:lineRule="atLeast"/>
        <w:rPr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5103"/>
        <w:gridCol w:w="1950"/>
      </w:tblGrid>
      <w:tr w:rsidR="005A1E0D" w:rsidTr="00830761">
        <w:tc>
          <w:tcPr>
            <w:tcW w:w="817" w:type="dxa"/>
          </w:tcPr>
          <w:p w:rsidR="005A1E0D" w:rsidRPr="00EF0A39" w:rsidRDefault="005A1E0D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5A1E0D" w:rsidRPr="00EF0A39" w:rsidRDefault="005A1E0D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учебного времени</w:t>
            </w:r>
          </w:p>
        </w:tc>
        <w:tc>
          <w:tcPr>
            <w:tcW w:w="5103" w:type="dxa"/>
          </w:tcPr>
          <w:p w:rsidR="005A1E0D" w:rsidRPr="00EF0A39" w:rsidRDefault="005A1E0D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Разделы программы</w:t>
            </w:r>
          </w:p>
        </w:tc>
        <w:tc>
          <w:tcPr>
            <w:tcW w:w="1950" w:type="dxa"/>
          </w:tcPr>
          <w:p w:rsidR="005A1E0D" w:rsidRPr="00EF0A39" w:rsidRDefault="005A1E0D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учебного времени</w:t>
            </w:r>
          </w:p>
        </w:tc>
      </w:tr>
      <w:tr w:rsidR="00E53B17" w:rsidTr="00830761">
        <w:tc>
          <w:tcPr>
            <w:tcW w:w="817" w:type="dxa"/>
            <w:vMerge w:val="restart"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E53B17" w:rsidRPr="00E53B17" w:rsidRDefault="00E53B17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Раздел 1. Современная география</w:t>
            </w:r>
          </w:p>
        </w:tc>
        <w:tc>
          <w:tcPr>
            <w:tcW w:w="1950" w:type="dxa"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ч.</w:t>
            </w:r>
          </w:p>
        </w:tc>
      </w:tr>
      <w:tr w:rsidR="00E53B17" w:rsidTr="00830761">
        <w:tc>
          <w:tcPr>
            <w:tcW w:w="817" w:type="dxa"/>
            <w:vMerge/>
          </w:tcPr>
          <w:p w:rsidR="00E53B17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53B17" w:rsidRPr="00E53B17" w:rsidRDefault="00E53B17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Раздел 2. Страны современного мира </w:t>
            </w:r>
          </w:p>
        </w:tc>
        <w:tc>
          <w:tcPr>
            <w:tcW w:w="1950" w:type="dxa"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ч.</w:t>
            </w:r>
          </w:p>
        </w:tc>
      </w:tr>
      <w:tr w:rsidR="00E53B17" w:rsidTr="00830761">
        <w:tc>
          <w:tcPr>
            <w:tcW w:w="817" w:type="dxa"/>
            <w:vMerge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53B17" w:rsidRPr="00E53B17" w:rsidRDefault="00E53B17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Раздел 3. География населения мира </w:t>
            </w:r>
          </w:p>
        </w:tc>
        <w:tc>
          <w:tcPr>
            <w:tcW w:w="1950" w:type="dxa"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ч.</w:t>
            </w:r>
          </w:p>
        </w:tc>
      </w:tr>
      <w:tr w:rsidR="00E53B17" w:rsidTr="00830761">
        <w:tc>
          <w:tcPr>
            <w:tcW w:w="817" w:type="dxa"/>
            <w:vMerge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53B17" w:rsidRPr="00E53B17" w:rsidRDefault="00E53B17" w:rsidP="00E5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Раздел 4. Взаимоотношения природы и общества. Мировые природные ресурсы и экологические проблемы </w:t>
            </w:r>
          </w:p>
        </w:tc>
        <w:tc>
          <w:tcPr>
            <w:tcW w:w="1950" w:type="dxa"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12 </w:t>
            </w: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</w:t>
            </w:r>
          </w:p>
        </w:tc>
      </w:tr>
      <w:tr w:rsidR="00E53B17" w:rsidTr="00830761">
        <w:tc>
          <w:tcPr>
            <w:tcW w:w="817" w:type="dxa"/>
            <w:vMerge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53B17" w:rsidRPr="00E53B17" w:rsidRDefault="00E53B17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Раздел 5. Мировое хозяйство и научно-техническая революция </w:t>
            </w:r>
          </w:p>
        </w:tc>
        <w:tc>
          <w:tcPr>
            <w:tcW w:w="1950" w:type="dxa"/>
          </w:tcPr>
          <w:p w:rsidR="00E53B17" w:rsidRDefault="00E53B17" w:rsidP="00E53B17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ч.</w:t>
            </w:r>
          </w:p>
        </w:tc>
      </w:tr>
      <w:tr w:rsidR="00E53B17" w:rsidTr="00830761">
        <w:tc>
          <w:tcPr>
            <w:tcW w:w="817" w:type="dxa"/>
            <w:vMerge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53B17" w:rsidRPr="00E53B17" w:rsidRDefault="00E53B17" w:rsidP="00E5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Раздел 6. Характеристика отраслей мирового хозяйства </w:t>
            </w:r>
          </w:p>
        </w:tc>
        <w:tc>
          <w:tcPr>
            <w:tcW w:w="1950" w:type="dxa"/>
          </w:tcPr>
          <w:p w:rsidR="00E53B17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 ч.</w:t>
            </w:r>
          </w:p>
        </w:tc>
      </w:tr>
      <w:tr w:rsidR="00E53B17" w:rsidTr="00830761">
        <w:tc>
          <w:tcPr>
            <w:tcW w:w="817" w:type="dxa"/>
            <w:vMerge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3B17" w:rsidRPr="00EF0A39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53B17" w:rsidRPr="00E53B17" w:rsidRDefault="00E53B17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Раздел 7. Глобальные проблемы современности </w:t>
            </w:r>
          </w:p>
        </w:tc>
        <w:tc>
          <w:tcPr>
            <w:tcW w:w="1950" w:type="dxa"/>
          </w:tcPr>
          <w:p w:rsidR="00E53B17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1ч.</w:t>
            </w:r>
          </w:p>
        </w:tc>
      </w:tr>
      <w:tr w:rsidR="005A1E0D" w:rsidTr="00830761">
        <w:tc>
          <w:tcPr>
            <w:tcW w:w="817" w:type="dxa"/>
            <w:vMerge/>
          </w:tcPr>
          <w:p w:rsidR="005A1E0D" w:rsidRPr="00EF0A39" w:rsidRDefault="005A1E0D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1E0D" w:rsidRPr="00EF0A39" w:rsidRDefault="005A1E0D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A1E0D" w:rsidRPr="00EF0A39" w:rsidRDefault="005A1E0D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</w:t>
            </w:r>
          </w:p>
        </w:tc>
        <w:tc>
          <w:tcPr>
            <w:tcW w:w="1950" w:type="dxa"/>
          </w:tcPr>
          <w:p w:rsidR="005A1E0D" w:rsidRPr="00A17CC6" w:rsidRDefault="00E53B17" w:rsidP="00830761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7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A1E0D" w:rsidRPr="00A17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ч.</w:t>
            </w:r>
          </w:p>
        </w:tc>
      </w:tr>
      <w:tr w:rsidR="004C797C" w:rsidTr="00830761">
        <w:tc>
          <w:tcPr>
            <w:tcW w:w="817" w:type="dxa"/>
          </w:tcPr>
          <w:p w:rsidR="004C797C" w:rsidRPr="00EF0A39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C797C" w:rsidRPr="00EF0A39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4C797C" w:rsidRPr="00792D85" w:rsidRDefault="004C797C" w:rsidP="004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Раздел 1. Политическая карта мира</w:t>
            </w:r>
          </w:p>
        </w:tc>
        <w:tc>
          <w:tcPr>
            <w:tcW w:w="1950" w:type="dxa"/>
          </w:tcPr>
          <w:p w:rsidR="004C797C" w:rsidRPr="00EF0A39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ч.</w:t>
            </w:r>
          </w:p>
        </w:tc>
      </w:tr>
      <w:tr w:rsidR="004C797C" w:rsidTr="00830761">
        <w:tc>
          <w:tcPr>
            <w:tcW w:w="817" w:type="dxa"/>
            <w:vMerge w:val="restart"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97C" w:rsidRPr="00792D85" w:rsidRDefault="004C797C" w:rsidP="004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Раздел 2. Зарубежная Европа</w:t>
            </w:r>
          </w:p>
        </w:tc>
        <w:tc>
          <w:tcPr>
            <w:tcW w:w="1950" w:type="dxa"/>
          </w:tcPr>
          <w:p w:rsidR="004C797C" w:rsidRPr="00EF0A39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ч.</w:t>
            </w:r>
          </w:p>
        </w:tc>
      </w:tr>
      <w:tr w:rsidR="004C797C" w:rsidTr="00830761">
        <w:tc>
          <w:tcPr>
            <w:tcW w:w="817" w:type="dxa"/>
            <w:vMerge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97C" w:rsidRPr="00792D85" w:rsidRDefault="004C797C" w:rsidP="004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Раздел 3. Зарубежная  Азия</w:t>
            </w:r>
          </w:p>
        </w:tc>
        <w:tc>
          <w:tcPr>
            <w:tcW w:w="1950" w:type="dxa"/>
          </w:tcPr>
          <w:p w:rsidR="004C797C" w:rsidRPr="00EF0A39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 </w:t>
            </w: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</w:t>
            </w:r>
          </w:p>
        </w:tc>
      </w:tr>
      <w:tr w:rsidR="004C797C" w:rsidTr="00830761">
        <w:tc>
          <w:tcPr>
            <w:tcW w:w="817" w:type="dxa"/>
            <w:vMerge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97C" w:rsidRPr="00792D85" w:rsidRDefault="004C797C" w:rsidP="004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Раздел 4. Северная Америка</w:t>
            </w:r>
          </w:p>
        </w:tc>
        <w:tc>
          <w:tcPr>
            <w:tcW w:w="1950" w:type="dxa"/>
          </w:tcPr>
          <w:p w:rsidR="004C797C" w:rsidRPr="00EF0A39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 </w:t>
            </w:r>
            <w:r w:rsidRPr="00EF0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</w:t>
            </w:r>
          </w:p>
        </w:tc>
      </w:tr>
      <w:tr w:rsidR="004C797C" w:rsidTr="00830761">
        <w:tc>
          <w:tcPr>
            <w:tcW w:w="817" w:type="dxa"/>
            <w:vMerge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97C" w:rsidRPr="00792D85" w:rsidRDefault="004C797C" w:rsidP="004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Раздел 5. Латинская Америка</w:t>
            </w:r>
          </w:p>
        </w:tc>
        <w:tc>
          <w:tcPr>
            <w:tcW w:w="1950" w:type="dxa"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ч.</w:t>
            </w:r>
          </w:p>
        </w:tc>
      </w:tr>
      <w:tr w:rsidR="004C797C" w:rsidTr="00830761">
        <w:tc>
          <w:tcPr>
            <w:tcW w:w="817" w:type="dxa"/>
            <w:vMerge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97C" w:rsidRPr="00792D85" w:rsidRDefault="004C797C" w:rsidP="004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Раздел 6. Африка</w:t>
            </w:r>
          </w:p>
        </w:tc>
        <w:tc>
          <w:tcPr>
            <w:tcW w:w="1950" w:type="dxa"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ч.</w:t>
            </w:r>
          </w:p>
        </w:tc>
      </w:tr>
      <w:tr w:rsidR="004C797C" w:rsidTr="00830761">
        <w:tc>
          <w:tcPr>
            <w:tcW w:w="817" w:type="dxa"/>
            <w:vMerge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97C" w:rsidRPr="00792D85" w:rsidRDefault="004C797C" w:rsidP="004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Раздел 7. Австралия и Океания</w:t>
            </w:r>
          </w:p>
        </w:tc>
        <w:tc>
          <w:tcPr>
            <w:tcW w:w="1950" w:type="dxa"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2ч.</w:t>
            </w:r>
          </w:p>
        </w:tc>
      </w:tr>
      <w:tr w:rsidR="004C797C" w:rsidTr="00830761">
        <w:tc>
          <w:tcPr>
            <w:tcW w:w="817" w:type="dxa"/>
            <w:vMerge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97C" w:rsidRPr="00792D85" w:rsidRDefault="004C797C" w:rsidP="004C797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92D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Раздел 8. Россия и современный мир</w:t>
            </w:r>
          </w:p>
        </w:tc>
        <w:tc>
          <w:tcPr>
            <w:tcW w:w="1950" w:type="dxa"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ч.</w:t>
            </w:r>
          </w:p>
        </w:tc>
      </w:tr>
      <w:tr w:rsidR="004C797C" w:rsidTr="00830761">
        <w:tc>
          <w:tcPr>
            <w:tcW w:w="817" w:type="dxa"/>
            <w:vMerge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797C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C797C" w:rsidRPr="00792D85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2D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</w:t>
            </w:r>
          </w:p>
        </w:tc>
        <w:tc>
          <w:tcPr>
            <w:tcW w:w="1950" w:type="dxa"/>
          </w:tcPr>
          <w:p w:rsidR="004C797C" w:rsidRPr="00A17CC6" w:rsidRDefault="004C797C" w:rsidP="004C797C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A17C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ч.</w:t>
            </w:r>
          </w:p>
        </w:tc>
      </w:tr>
    </w:tbl>
    <w:p w:rsidR="005A1E0D" w:rsidRPr="008A666C" w:rsidRDefault="005A1E0D" w:rsidP="005A1E0D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087" w:rsidRPr="008A666C" w:rsidRDefault="006C6066" w:rsidP="00315276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A666C">
        <w:rPr>
          <w:rFonts w:ascii="Times New Roman" w:hAnsi="Times New Roman" w:cs="Times New Roman"/>
          <w:b/>
          <w:spacing w:val="2"/>
          <w:sz w:val="24"/>
          <w:szCs w:val="24"/>
        </w:rPr>
        <w:br w:type="page"/>
      </w:r>
      <w:r w:rsidR="00B97E9A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 xml:space="preserve">2. </w:t>
      </w:r>
      <w:r w:rsidR="00F83087" w:rsidRPr="008A666C">
        <w:rPr>
          <w:rFonts w:ascii="Times New Roman" w:hAnsi="Times New Roman" w:cs="Times New Roman"/>
          <w:b/>
          <w:spacing w:val="2"/>
          <w:sz w:val="24"/>
          <w:szCs w:val="24"/>
        </w:rPr>
        <w:t>Тематическое планирование</w:t>
      </w:r>
      <w:r w:rsidR="00381C4D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r w:rsidR="00814775" w:rsidRPr="008A666C">
        <w:rPr>
          <w:rFonts w:ascii="Times New Roman" w:hAnsi="Times New Roman" w:cs="Times New Roman"/>
          <w:b/>
          <w:spacing w:val="2"/>
          <w:sz w:val="24"/>
          <w:szCs w:val="24"/>
        </w:rPr>
        <w:t xml:space="preserve"> 10 класс</w:t>
      </w:r>
    </w:p>
    <w:p w:rsidR="00315276" w:rsidRPr="008A666C" w:rsidRDefault="00315276" w:rsidP="00315276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</w:rPr>
      </w:pPr>
    </w:p>
    <w:tbl>
      <w:tblPr>
        <w:tblStyle w:val="af5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8253"/>
        <w:gridCol w:w="1068"/>
      </w:tblGrid>
      <w:tr w:rsidR="005A0D08" w:rsidRPr="008A666C" w:rsidTr="005A0D08">
        <w:tc>
          <w:tcPr>
            <w:tcW w:w="1135" w:type="dxa"/>
          </w:tcPr>
          <w:p w:rsidR="005A0D08" w:rsidRPr="008A666C" w:rsidRDefault="00315276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t>№п\п</w:t>
            </w:r>
          </w:p>
        </w:tc>
        <w:tc>
          <w:tcPr>
            <w:tcW w:w="8253" w:type="dxa"/>
          </w:tcPr>
          <w:p w:rsidR="005A0D08" w:rsidRPr="008A666C" w:rsidRDefault="005A0D08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Тема</w:t>
            </w:r>
            <w:r w:rsidR="00315276" w:rsidRPr="008A666C">
              <w:rPr>
                <w:spacing w:val="2"/>
              </w:rPr>
              <w:t xml:space="preserve"> урока</w:t>
            </w:r>
          </w:p>
        </w:tc>
        <w:tc>
          <w:tcPr>
            <w:tcW w:w="1068" w:type="dxa"/>
          </w:tcPr>
          <w:p w:rsidR="005A0D08" w:rsidRPr="008A666C" w:rsidRDefault="005A0D08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К</w:t>
            </w:r>
            <w:r w:rsidR="00315276" w:rsidRPr="008A666C">
              <w:rPr>
                <w:spacing w:val="2"/>
              </w:rPr>
              <w:t>ол</w:t>
            </w:r>
            <w:r w:rsidRPr="008A666C">
              <w:rPr>
                <w:spacing w:val="2"/>
              </w:rPr>
              <w:t>-во часов</w:t>
            </w:r>
          </w:p>
        </w:tc>
      </w:tr>
      <w:tr w:rsidR="005A0D08" w:rsidRPr="008A666C" w:rsidTr="001C5ABF">
        <w:tc>
          <w:tcPr>
            <w:tcW w:w="10456" w:type="dxa"/>
            <w:gridSpan w:val="3"/>
          </w:tcPr>
          <w:p w:rsidR="005A0D08" w:rsidRPr="008A666C" w:rsidRDefault="00315276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Современная география(1ч)</w:t>
            </w:r>
          </w:p>
        </w:tc>
      </w:tr>
      <w:tr w:rsidR="005A0D08" w:rsidRPr="008A666C" w:rsidTr="005A0D08">
        <w:tc>
          <w:tcPr>
            <w:tcW w:w="1135" w:type="dxa"/>
          </w:tcPr>
          <w:p w:rsidR="005A0D08" w:rsidRPr="008A666C" w:rsidRDefault="005A0D08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</w:p>
        </w:tc>
        <w:tc>
          <w:tcPr>
            <w:tcW w:w="8253" w:type="dxa"/>
          </w:tcPr>
          <w:p w:rsidR="005A0D08" w:rsidRPr="008A666C" w:rsidRDefault="00E936EB" w:rsidP="005A0D08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>География как наука. Методы географических исследований.</w:t>
            </w:r>
            <w:r w:rsidR="002E12AB">
              <w:rPr>
                <w:spacing w:val="2"/>
              </w:rPr>
              <w:t xml:space="preserve"> Виды  и значение</w:t>
            </w:r>
            <w:r>
              <w:rPr>
                <w:spacing w:val="2"/>
              </w:rPr>
              <w:t xml:space="preserve"> </w:t>
            </w:r>
            <w:r w:rsidR="002E12AB">
              <w:rPr>
                <w:spacing w:val="2"/>
              </w:rPr>
              <w:t xml:space="preserve">географической информации. </w:t>
            </w:r>
            <w:r>
              <w:rPr>
                <w:spacing w:val="2"/>
              </w:rPr>
              <w:t>ГИС</w:t>
            </w:r>
          </w:p>
        </w:tc>
        <w:tc>
          <w:tcPr>
            <w:tcW w:w="1068" w:type="dxa"/>
          </w:tcPr>
          <w:p w:rsidR="005A0D08" w:rsidRPr="008A666C" w:rsidRDefault="005A0D08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</w:p>
        </w:tc>
      </w:tr>
      <w:tr w:rsidR="005A0D08" w:rsidRPr="008A666C" w:rsidTr="001C5ABF">
        <w:tc>
          <w:tcPr>
            <w:tcW w:w="10456" w:type="dxa"/>
            <w:gridSpan w:val="3"/>
          </w:tcPr>
          <w:p w:rsidR="005A0D08" w:rsidRPr="008A666C" w:rsidRDefault="00315276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Тема 1.Страны современного мира (2</w:t>
            </w:r>
            <w:r w:rsidR="005A0D08" w:rsidRPr="008A666C">
              <w:rPr>
                <w:b/>
                <w:spacing w:val="2"/>
              </w:rPr>
              <w:t xml:space="preserve"> ч)</w:t>
            </w:r>
          </w:p>
        </w:tc>
      </w:tr>
      <w:tr w:rsidR="005A0D08" w:rsidRPr="008A666C" w:rsidTr="005A0D08">
        <w:tc>
          <w:tcPr>
            <w:tcW w:w="1135" w:type="dxa"/>
          </w:tcPr>
          <w:p w:rsidR="005A0D08" w:rsidRPr="008A666C" w:rsidRDefault="005A0D08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</w:p>
        </w:tc>
        <w:tc>
          <w:tcPr>
            <w:tcW w:w="8253" w:type="dxa"/>
          </w:tcPr>
          <w:p w:rsidR="005A0D08" w:rsidRPr="008A666C" w:rsidRDefault="00E936EB" w:rsidP="005A0D08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>Уровень социально-экономического развития. ВВП</w:t>
            </w:r>
            <w:r w:rsidR="005A176A">
              <w:rPr>
                <w:spacing w:val="2"/>
              </w:rPr>
              <w:t xml:space="preserve">. Практическая работа </w:t>
            </w:r>
            <w:r w:rsidR="005A176A">
              <w:t>№ 1</w:t>
            </w:r>
          </w:p>
        </w:tc>
        <w:tc>
          <w:tcPr>
            <w:tcW w:w="1068" w:type="dxa"/>
          </w:tcPr>
          <w:p w:rsidR="005A0D08" w:rsidRPr="008A666C" w:rsidRDefault="00DA32E0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</w:p>
        </w:tc>
      </w:tr>
      <w:tr w:rsidR="005A0D08" w:rsidRPr="008A666C" w:rsidTr="005A0D08">
        <w:tc>
          <w:tcPr>
            <w:tcW w:w="1135" w:type="dxa"/>
          </w:tcPr>
          <w:p w:rsidR="005A0D08" w:rsidRPr="008A666C" w:rsidRDefault="005A0D08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3</w:t>
            </w:r>
          </w:p>
        </w:tc>
        <w:tc>
          <w:tcPr>
            <w:tcW w:w="8253" w:type="dxa"/>
          </w:tcPr>
          <w:p w:rsidR="005A0D08" w:rsidRPr="008A666C" w:rsidRDefault="00E936EB" w:rsidP="005A0D08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>Страны развитые и развивающиеся</w:t>
            </w:r>
            <w:r w:rsidR="002E12AB">
              <w:rPr>
                <w:spacing w:val="2"/>
              </w:rPr>
              <w:t>. «Большая восьмерка», страны переселенческого капитализма, страны с переходным типом экономики, НИС</w:t>
            </w:r>
          </w:p>
        </w:tc>
        <w:tc>
          <w:tcPr>
            <w:tcW w:w="1068" w:type="dxa"/>
          </w:tcPr>
          <w:p w:rsidR="005A0D08" w:rsidRPr="008A666C" w:rsidRDefault="00DA32E0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</w:p>
        </w:tc>
      </w:tr>
      <w:tr w:rsidR="003D794D" w:rsidRPr="008A666C" w:rsidTr="001C5ABF">
        <w:tc>
          <w:tcPr>
            <w:tcW w:w="10456" w:type="dxa"/>
            <w:gridSpan w:val="3"/>
          </w:tcPr>
          <w:p w:rsidR="003D794D" w:rsidRPr="008A666C" w:rsidRDefault="00315276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 xml:space="preserve">Тема 2.География населения </w:t>
            </w:r>
            <w:r w:rsidR="00381C4D">
              <w:rPr>
                <w:b/>
                <w:spacing w:val="2"/>
              </w:rPr>
              <w:t xml:space="preserve">мира </w:t>
            </w:r>
            <w:r w:rsidRPr="008A666C">
              <w:rPr>
                <w:b/>
                <w:spacing w:val="2"/>
              </w:rPr>
              <w:t>(5</w:t>
            </w:r>
            <w:r w:rsidR="003D794D" w:rsidRPr="008A666C">
              <w:rPr>
                <w:b/>
                <w:spacing w:val="2"/>
              </w:rPr>
              <w:t xml:space="preserve"> ч)</w:t>
            </w:r>
          </w:p>
        </w:tc>
      </w:tr>
      <w:tr w:rsidR="005A0D08" w:rsidRPr="008A666C" w:rsidTr="005A0D08">
        <w:tc>
          <w:tcPr>
            <w:tcW w:w="1135" w:type="dxa"/>
          </w:tcPr>
          <w:p w:rsidR="005A0D08" w:rsidRPr="008A666C" w:rsidRDefault="00315276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4</w:t>
            </w:r>
          </w:p>
        </w:tc>
        <w:tc>
          <w:tcPr>
            <w:tcW w:w="8253" w:type="dxa"/>
          </w:tcPr>
          <w:p w:rsidR="005A0D08" w:rsidRPr="00947A7D" w:rsidRDefault="00947A7D" w:rsidP="00077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численности населения мира в разные исторические периоды. Современная численность населения мира, отдельных стран и регионов.</w:t>
            </w:r>
            <w:r w:rsidRPr="00947A7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Практическая работа </w:t>
            </w:r>
            <w:r w:rsidRPr="00947A7D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068" w:type="dxa"/>
          </w:tcPr>
          <w:p w:rsidR="005A0D08" w:rsidRPr="008A666C" w:rsidRDefault="00937CCE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</w:p>
        </w:tc>
      </w:tr>
      <w:tr w:rsidR="005A0D08" w:rsidRPr="008A666C" w:rsidTr="005A0D08">
        <w:tc>
          <w:tcPr>
            <w:tcW w:w="1135" w:type="dxa"/>
          </w:tcPr>
          <w:p w:rsidR="005A0D08" w:rsidRPr="008A666C" w:rsidRDefault="00315276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5</w:t>
            </w:r>
          </w:p>
        </w:tc>
        <w:tc>
          <w:tcPr>
            <w:tcW w:w="8253" w:type="dxa"/>
          </w:tcPr>
          <w:p w:rsidR="005A0D08" w:rsidRPr="008A666C" w:rsidRDefault="00947A7D" w:rsidP="00BB0525">
            <w:pPr>
              <w:pStyle w:val="a4"/>
              <w:tabs>
                <w:tab w:val="left" w:pos="5280"/>
              </w:tabs>
              <w:spacing w:after="0"/>
              <w:jc w:val="both"/>
              <w:rPr>
                <w:spacing w:val="2"/>
              </w:rPr>
            </w:pPr>
            <w:r w:rsidRPr="00947A7D">
              <w:t>Рождаемость, смертность и естественный прирост, главные демографические показатели. Естественный прирост населения в разных странах и регионах. Типы воспроизводства</w:t>
            </w:r>
            <w:r>
              <w:t xml:space="preserve"> </w:t>
            </w:r>
            <w:r w:rsidRPr="00947A7D">
              <w:t>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</w:t>
            </w:r>
            <w:r>
              <w:t>н</w:t>
            </w:r>
            <w:r w:rsidRPr="00947A7D">
              <w:t>ах с разным типом воспроизводства населения</w:t>
            </w:r>
            <w:r w:rsidR="00CE53B0">
              <w:rPr>
                <w:spacing w:val="2"/>
              </w:rPr>
              <w:t xml:space="preserve">. </w:t>
            </w:r>
          </w:p>
        </w:tc>
        <w:tc>
          <w:tcPr>
            <w:tcW w:w="1068" w:type="dxa"/>
          </w:tcPr>
          <w:p w:rsidR="005A0D08" w:rsidRPr="008A666C" w:rsidRDefault="00937CCE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</w:p>
        </w:tc>
      </w:tr>
      <w:tr w:rsidR="005A0D08" w:rsidRPr="008A666C" w:rsidTr="005A0D08">
        <w:tc>
          <w:tcPr>
            <w:tcW w:w="1135" w:type="dxa"/>
          </w:tcPr>
          <w:p w:rsidR="005A0D08" w:rsidRPr="008A666C" w:rsidRDefault="00315276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6</w:t>
            </w:r>
          </w:p>
        </w:tc>
        <w:tc>
          <w:tcPr>
            <w:tcW w:w="8253" w:type="dxa"/>
          </w:tcPr>
          <w:p w:rsidR="005A0D08" w:rsidRPr="00947A7D" w:rsidRDefault="00947A7D" w:rsidP="0007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</w:t>
            </w:r>
            <w:proofErr w:type="spellStart"/>
            <w:r w:rsidRPr="009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Этнорелигиозные</w:t>
            </w:r>
            <w:proofErr w:type="spellEnd"/>
            <w:r w:rsidRPr="009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конфликты. Возрастной и половой состав населения. Половозрастные пирамид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B0525" w:rsidRPr="00BB05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Практическая работа </w:t>
            </w:r>
            <w:r w:rsidR="00BB0525" w:rsidRPr="00BB052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C0634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068" w:type="dxa"/>
          </w:tcPr>
          <w:p w:rsidR="005A0D08" w:rsidRPr="008A666C" w:rsidRDefault="00937CCE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</w:p>
        </w:tc>
      </w:tr>
      <w:tr w:rsidR="00FD3C6B" w:rsidRPr="008A666C" w:rsidTr="005A0D08">
        <w:tc>
          <w:tcPr>
            <w:tcW w:w="1135" w:type="dxa"/>
          </w:tcPr>
          <w:p w:rsidR="00FD3C6B" w:rsidRPr="008A666C" w:rsidRDefault="00315276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7</w:t>
            </w:r>
          </w:p>
        </w:tc>
        <w:tc>
          <w:tcPr>
            <w:tcW w:w="8253" w:type="dxa"/>
          </w:tcPr>
          <w:p w:rsidR="00FD3C6B" w:rsidRPr="00077396" w:rsidRDefault="00077396" w:rsidP="0007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</w:t>
            </w:r>
            <w:r w:rsidR="00BB0525">
              <w:rPr>
                <w:spacing w:val="2"/>
              </w:rPr>
              <w:t xml:space="preserve"> </w:t>
            </w:r>
            <w:r w:rsidR="00BB0525" w:rsidRPr="00BB05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Практическая работа </w:t>
            </w:r>
            <w:r w:rsidR="00BB0525" w:rsidRPr="00BB0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0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FD3C6B" w:rsidRPr="008A666C" w:rsidRDefault="00FD3C6B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</w:p>
        </w:tc>
      </w:tr>
      <w:tr w:rsidR="00D235C8" w:rsidRPr="008A666C" w:rsidTr="005A0D08">
        <w:tc>
          <w:tcPr>
            <w:tcW w:w="1135" w:type="dxa"/>
          </w:tcPr>
          <w:p w:rsidR="00D235C8" w:rsidRPr="008A666C" w:rsidRDefault="00315276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8</w:t>
            </w:r>
          </w:p>
        </w:tc>
        <w:tc>
          <w:tcPr>
            <w:tcW w:w="8253" w:type="dxa"/>
          </w:tcPr>
          <w:p w:rsidR="00315276" w:rsidRPr="008A666C" w:rsidRDefault="00A31574" w:rsidP="003C0634">
            <w:pPr>
              <w:pStyle w:val="a4"/>
              <w:tabs>
                <w:tab w:val="left" w:pos="5280"/>
              </w:tabs>
              <w:spacing w:after="0"/>
              <w:jc w:val="both"/>
              <w:rPr>
                <w:spacing w:val="2"/>
              </w:rPr>
            </w:pPr>
            <w:r>
              <w:rPr>
                <w:spacing w:val="2"/>
              </w:rPr>
              <w:t>Урбанизация как всемирный процесс, ее особенности в развитых и развивающихся странах</w:t>
            </w:r>
            <w:r w:rsidR="00CE53B0">
              <w:rPr>
                <w:spacing w:val="2"/>
              </w:rPr>
              <w:t xml:space="preserve">. Практическая работа </w:t>
            </w:r>
            <w:r w:rsidR="007239E7">
              <w:t>№</w:t>
            </w:r>
            <w:r w:rsidR="003C0634">
              <w:t>6, 7</w:t>
            </w:r>
          </w:p>
        </w:tc>
        <w:tc>
          <w:tcPr>
            <w:tcW w:w="1068" w:type="dxa"/>
          </w:tcPr>
          <w:p w:rsidR="00D235C8" w:rsidRPr="008A666C" w:rsidRDefault="0009276C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</w:p>
        </w:tc>
      </w:tr>
      <w:tr w:rsidR="003D4747" w:rsidRPr="008A666C" w:rsidTr="001C5ABF">
        <w:tc>
          <w:tcPr>
            <w:tcW w:w="10456" w:type="dxa"/>
            <w:gridSpan w:val="3"/>
          </w:tcPr>
          <w:p w:rsidR="003D4747" w:rsidRPr="008A666C" w:rsidRDefault="00315276" w:rsidP="003D4747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 xml:space="preserve">Тема 3.Взаимоотношения природы и общества. </w:t>
            </w:r>
            <w:r w:rsidR="003D4747" w:rsidRPr="008A666C">
              <w:rPr>
                <w:b/>
                <w:spacing w:val="2"/>
              </w:rPr>
              <w:t>Мировые природные рес</w:t>
            </w:r>
            <w:r w:rsidRPr="008A666C">
              <w:rPr>
                <w:b/>
                <w:spacing w:val="2"/>
              </w:rPr>
              <w:t>урсы и экологические проблемы (12</w:t>
            </w:r>
            <w:r w:rsidR="003D4747" w:rsidRPr="008A666C">
              <w:rPr>
                <w:b/>
                <w:spacing w:val="2"/>
              </w:rPr>
              <w:t xml:space="preserve"> ч)</w:t>
            </w:r>
          </w:p>
        </w:tc>
      </w:tr>
      <w:tr w:rsidR="003D4747" w:rsidRPr="008A666C" w:rsidTr="005A0D08">
        <w:tc>
          <w:tcPr>
            <w:tcW w:w="1135" w:type="dxa"/>
          </w:tcPr>
          <w:p w:rsidR="003D4747" w:rsidRPr="008A666C" w:rsidRDefault="00A85F55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9</w:t>
            </w:r>
          </w:p>
        </w:tc>
        <w:tc>
          <w:tcPr>
            <w:tcW w:w="8253" w:type="dxa"/>
          </w:tcPr>
          <w:p w:rsidR="003D4747" w:rsidRPr="007239E7" w:rsidRDefault="001A079F" w:rsidP="007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Развитие отношений между природой и человеком: охотничий, аграрный, индустриальный, современный этапы</w:t>
            </w:r>
            <w:r w:rsidR="007239E7" w:rsidRPr="007239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7239E7" w:rsidRPr="007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Присваивающее и производящее хозяйств</w:t>
            </w:r>
            <w:r w:rsidR="007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68" w:type="dxa"/>
          </w:tcPr>
          <w:p w:rsidR="003D4747" w:rsidRPr="008A666C" w:rsidRDefault="002F4A48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1ч</w:t>
            </w:r>
          </w:p>
        </w:tc>
      </w:tr>
      <w:tr w:rsidR="002F4A48" w:rsidRPr="008A666C" w:rsidTr="005A0D08">
        <w:tc>
          <w:tcPr>
            <w:tcW w:w="1135" w:type="dxa"/>
          </w:tcPr>
          <w:p w:rsidR="002F4A48" w:rsidRPr="008A666C" w:rsidRDefault="00A85F55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10</w:t>
            </w:r>
          </w:p>
        </w:tc>
        <w:tc>
          <w:tcPr>
            <w:tcW w:w="8253" w:type="dxa"/>
          </w:tcPr>
          <w:p w:rsidR="002F4A48" w:rsidRPr="008A666C" w:rsidRDefault="001A079F" w:rsidP="001A079F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>Природа и географическая среда.</w:t>
            </w:r>
            <w:r w:rsidR="002F4A48" w:rsidRPr="008A666C">
              <w:rPr>
                <w:spacing w:val="2"/>
              </w:rPr>
              <w:t xml:space="preserve"> Природопользование</w:t>
            </w:r>
            <w:r w:rsidR="00A661C8">
              <w:rPr>
                <w:spacing w:val="2"/>
              </w:rPr>
              <w:t xml:space="preserve"> рациональное и нерациональное</w:t>
            </w:r>
          </w:p>
        </w:tc>
        <w:tc>
          <w:tcPr>
            <w:tcW w:w="1068" w:type="dxa"/>
          </w:tcPr>
          <w:p w:rsidR="002F4A48" w:rsidRPr="008A666C" w:rsidRDefault="002F4A48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1ч</w:t>
            </w:r>
          </w:p>
        </w:tc>
      </w:tr>
      <w:tr w:rsidR="00A85A8A" w:rsidRPr="008A666C" w:rsidTr="005A0D08">
        <w:tc>
          <w:tcPr>
            <w:tcW w:w="1135" w:type="dxa"/>
          </w:tcPr>
          <w:p w:rsidR="00A85A8A" w:rsidRPr="008A666C" w:rsidRDefault="00A85A8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315276" w:rsidRPr="008A666C">
              <w:rPr>
                <w:spacing w:val="2"/>
              </w:rPr>
              <w:t>1</w:t>
            </w:r>
          </w:p>
        </w:tc>
        <w:tc>
          <w:tcPr>
            <w:tcW w:w="8253" w:type="dxa"/>
          </w:tcPr>
          <w:p w:rsidR="00A85A8A" w:rsidRPr="008A666C" w:rsidRDefault="001A079F" w:rsidP="007239E7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 xml:space="preserve">Классификация природных </w:t>
            </w:r>
            <w:r w:rsidR="00A85A8A" w:rsidRPr="008A666C">
              <w:rPr>
                <w:spacing w:val="2"/>
              </w:rPr>
              <w:t>ресурс</w:t>
            </w:r>
            <w:r>
              <w:rPr>
                <w:spacing w:val="2"/>
              </w:rPr>
              <w:t>ов и обеспеченность ими отдельных стран</w:t>
            </w:r>
            <w:r w:rsidR="003300DE">
              <w:rPr>
                <w:spacing w:val="2"/>
              </w:rPr>
              <w:t xml:space="preserve">. Практическая работа </w:t>
            </w:r>
            <w:r w:rsidR="007239E7">
              <w:t xml:space="preserve">№ </w:t>
            </w:r>
            <w:r w:rsidR="003C0634">
              <w:t>8</w:t>
            </w:r>
          </w:p>
        </w:tc>
        <w:tc>
          <w:tcPr>
            <w:tcW w:w="1068" w:type="dxa"/>
          </w:tcPr>
          <w:p w:rsidR="00A85A8A" w:rsidRPr="008A666C" w:rsidRDefault="00A85A8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A85A8A" w:rsidRPr="008A666C" w:rsidTr="005A0D08">
        <w:tc>
          <w:tcPr>
            <w:tcW w:w="1135" w:type="dxa"/>
          </w:tcPr>
          <w:p w:rsidR="00A85A8A" w:rsidRPr="008A666C" w:rsidRDefault="00A85A8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315276" w:rsidRPr="008A666C">
              <w:rPr>
                <w:spacing w:val="2"/>
              </w:rPr>
              <w:t>2</w:t>
            </w:r>
          </w:p>
        </w:tc>
        <w:tc>
          <w:tcPr>
            <w:tcW w:w="8253" w:type="dxa"/>
          </w:tcPr>
          <w:p w:rsidR="00A85A8A" w:rsidRPr="007239E7" w:rsidRDefault="00A85A8A" w:rsidP="007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Минеральные ресурсы</w:t>
            </w:r>
            <w:r w:rsidR="001A079F" w:rsidRPr="007239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мира</w:t>
            </w:r>
            <w:r w:rsidR="007239E7" w:rsidRPr="007239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7239E7" w:rsidRPr="007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география топливных рудных и нерудных полезных ископаемых. Обеспеченность минеральным сырьем различных государств и регионов</w:t>
            </w:r>
          </w:p>
        </w:tc>
        <w:tc>
          <w:tcPr>
            <w:tcW w:w="1068" w:type="dxa"/>
          </w:tcPr>
          <w:p w:rsidR="00A85A8A" w:rsidRPr="008A666C" w:rsidRDefault="00A85A8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A85A8A" w:rsidRPr="008A666C" w:rsidTr="005A0D08">
        <w:tc>
          <w:tcPr>
            <w:tcW w:w="1135" w:type="dxa"/>
          </w:tcPr>
          <w:p w:rsidR="00A85A8A" w:rsidRPr="008A666C" w:rsidRDefault="00A85A8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315276" w:rsidRPr="008A666C">
              <w:rPr>
                <w:spacing w:val="2"/>
              </w:rPr>
              <w:t>3</w:t>
            </w:r>
          </w:p>
        </w:tc>
        <w:tc>
          <w:tcPr>
            <w:tcW w:w="8253" w:type="dxa"/>
          </w:tcPr>
          <w:p w:rsidR="007239E7" w:rsidRPr="007239E7" w:rsidRDefault="001A079F" w:rsidP="007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9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Металлогенетические</w:t>
            </w:r>
            <w:proofErr w:type="spellEnd"/>
            <w:r w:rsidRPr="007239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пояса</w:t>
            </w:r>
            <w:r w:rsidR="007239E7" w:rsidRPr="007239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7239E7" w:rsidRPr="007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исчерпания запасов </w:t>
            </w:r>
          </w:p>
          <w:p w:rsidR="00A85A8A" w:rsidRPr="007239E7" w:rsidRDefault="007239E7" w:rsidP="007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минерального сырья. Территориальные сочетания полезных ископаемых. Комплексное освоение ископаемых. </w:t>
            </w:r>
          </w:p>
        </w:tc>
        <w:tc>
          <w:tcPr>
            <w:tcW w:w="1068" w:type="dxa"/>
          </w:tcPr>
          <w:p w:rsidR="00A85A8A" w:rsidRPr="008A666C" w:rsidRDefault="00A85A8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A85A8A" w:rsidRPr="008A666C" w:rsidTr="005A0D08">
        <w:tc>
          <w:tcPr>
            <w:tcW w:w="1135" w:type="dxa"/>
          </w:tcPr>
          <w:p w:rsidR="00A85A8A" w:rsidRPr="008A666C" w:rsidRDefault="00A85A8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lastRenderedPageBreak/>
              <w:t>1</w:t>
            </w:r>
            <w:r w:rsidR="00315276" w:rsidRPr="008A666C">
              <w:rPr>
                <w:spacing w:val="2"/>
              </w:rPr>
              <w:t>4</w:t>
            </w:r>
          </w:p>
        </w:tc>
        <w:tc>
          <w:tcPr>
            <w:tcW w:w="8253" w:type="dxa"/>
          </w:tcPr>
          <w:p w:rsidR="00A85A8A" w:rsidRPr="008A666C" w:rsidRDefault="00A85A8A" w:rsidP="007239E7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 w:rsidRPr="008A666C">
              <w:rPr>
                <w:spacing w:val="2"/>
              </w:rPr>
              <w:t xml:space="preserve">Земельные </w:t>
            </w:r>
            <w:r w:rsidR="001A079F">
              <w:rPr>
                <w:spacing w:val="2"/>
              </w:rPr>
              <w:t xml:space="preserve">ресурсы. </w:t>
            </w:r>
            <w:r w:rsidR="007239E7">
              <w:rPr>
                <w:spacing w:val="2"/>
              </w:rPr>
              <w:t xml:space="preserve">Земельный фонд и его структура. </w:t>
            </w:r>
            <w:r w:rsidR="001A079F">
              <w:rPr>
                <w:spacing w:val="2"/>
              </w:rPr>
              <w:t>Использование пахотных площадей</w:t>
            </w:r>
            <w:r w:rsidR="002D3BD8">
              <w:rPr>
                <w:spacing w:val="2"/>
              </w:rPr>
              <w:t xml:space="preserve">. Практическая работа </w:t>
            </w:r>
            <w:r w:rsidR="007239E7">
              <w:t>№</w:t>
            </w:r>
            <w:r w:rsidR="003C0634">
              <w:t>9</w:t>
            </w:r>
          </w:p>
        </w:tc>
        <w:tc>
          <w:tcPr>
            <w:tcW w:w="1068" w:type="dxa"/>
          </w:tcPr>
          <w:p w:rsidR="00A85A8A" w:rsidRPr="008A666C" w:rsidRDefault="00A85A8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A85F55" w:rsidRPr="008A666C" w:rsidTr="005A0D08">
        <w:tc>
          <w:tcPr>
            <w:tcW w:w="1135" w:type="dxa"/>
          </w:tcPr>
          <w:p w:rsidR="00A85F55" w:rsidRPr="008A666C" w:rsidRDefault="00A85F55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15</w:t>
            </w:r>
          </w:p>
        </w:tc>
        <w:tc>
          <w:tcPr>
            <w:tcW w:w="8253" w:type="dxa"/>
          </w:tcPr>
          <w:p w:rsidR="00A85F55" w:rsidRPr="008A666C" w:rsidRDefault="001A079F" w:rsidP="00A85A8A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>Деградация почв. Опустынивание -глобальная проблема</w:t>
            </w:r>
          </w:p>
        </w:tc>
        <w:tc>
          <w:tcPr>
            <w:tcW w:w="1068" w:type="dxa"/>
          </w:tcPr>
          <w:p w:rsidR="00A85F55" w:rsidRPr="008A666C" w:rsidRDefault="00A85F55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1ч</w:t>
            </w:r>
          </w:p>
        </w:tc>
      </w:tr>
      <w:tr w:rsidR="00A85A8A" w:rsidRPr="008A666C" w:rsidTr="005A0D08">
        <w:tc>
          <w:tcPr>
            <w:tcW w:w="1135" w:type="dxa"/>
          </w:tcPr>
          <w:p w:rsidR="00A85A8A" w:rsidRPr="008A666C" w:rsidRDefault="00A85A8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6</w:t>
            </w:r>
          </w:p>
        </w:tc>
        <w:tc>
          <w:tcPr>
            <w:tcW w:w="8253" w:type="dxa"/>
          </w:tcPr>
          <w:p w:rsidR="00A85A8A" w:rsidRPr="007239E7" w:rsidRDefault="001A079F" w:rsidP="007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Лесные ресурсы. Их размещение на планете: северный и южный лесные пояса</w:t>
            </w:r>
            <w:r w:rsidR="007239E7" w:rsidRPr="007239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="007239E7" w:rsidRPr="0072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E7" w:rsidRPr="007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лесными ресурсами различных государств и регионов. Сокращение площади лесов планеты, его масштабы и последствия.</w:t>
            </w:r>
          </w:p>
        </w:tc>
        <w:tc>
          <w:tcPr>
            <w:tcW w:w="1068" w:type="dxa"/>
          </w:tcPr>
          <w:p w:rsidR="00A85A8A" w:rsidRPr="008A666C" w:rsidRDefault="00A85A8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A85A8A" w:rsidRPr="008A666C" w:rsidTr="005A0D08">
        <w:tc>
          <w:tcPr>
            <w:tcW w:w="1135" w:type="dxa"/>
          </w:tcPr>
          <w:p w:rsidR="00A85A8A" w:rsidRPr="008A666C" w:rsidRDefault="00A85A8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7</w:t>
            </w:r>
          </w:p>
        </w:tc>
        <w:tc>
          <w:tcPr>
            <w:tcW w:w="8253" w:type="dxa"/>
          </w:tcPr>
          <w:p w:rsidR="00A85A8A" w:rsidRPr="007239E7" w:rsidRDefault="007239E7" w:rsidP="007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 Ресурсы Мирового океана. Роль океана в обеспечении человечества разнообразными ресурсами. Биологические ресурсы. </w:t>
            </w:r>
            <w:proofErr w:type="spellStart"/>
            <w:r w:rsidRPr="007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  <w:r w:rsidRPr="007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марикультура</w:t>
            </w:r>
            <w:proofErr w:type="spellEnd"/>
            <w:r w:rsidRPr="007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минеральных ресурсов океана. Энергетические ресурсы: используемые и потенциальные</w:t>
            </w:r>
          </w:p>
        </w:tc>
        <w:tc>
          <w:tcPr>
            <w:tcW w:w="1068" w:type="dxa"/>
          </w:tcPr>
          <w:p w:rsidR="00A85A8A" w:rsidRPr="008A666C" w:rsidRDefault="00A85A8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A85A8A" w:rsidRPr="008A666C" w:rsidTr="005A0D08">
        <w:tc>
          <w:tcPr>
            <w:tcW w:w="1135" w:type="dxa"/>
          </w:tcPr>
          <w:p w:rsidR="00A85A8A" w:rsidRPr="008A666C" w:rsidRDefault="000C7892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8</w:t>
            </w:r>
          </w:p>
        </w:tc>
        <w:tc>
          <w:tcPr>
            <w:tcW w:w="8253" w:type="dxa"/>
          </w:tcPr>
          <w:p w:rsidR="00A85A8A" w:rsidRPr="007239E7" w:rsidRDefault="007239E7" w:rsidP="0072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 </w:t>
            </w:r>
          </w:p>
        </w:tc>
        <w:tc>
          <w:tcPr>
            <w:tcW w:w="1068" w:type="dxa"/>
          </w:tcPr>
          <w:p w:rsidR="00A85A8A" w:rsidRPr="008A666C" w:rsidRDefault="002F4A48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1ч</w:t>
            </w:r>
          </w:p>
        </w:tc>
      </w:tr>
      <w:tr w:rsidR="002F4A48" w:rsidRPr="008A666C" w:rsidTr="005A0D08">
        <w:tc>
          <w:tcPr>
            <w:tcW w:w="1135" w:type="dxa"/>
          </w:tcPr>
          <w:p w:rsidR="002F4A48" w:rsidRPr="008A666C" w:rsidRDefault="00A85F55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19</w:t>
            </w:r>
          </w:p>
        </w:tc>
        <w:tc>
          <w:tcPr>
            <w:tcW w:w="8253" w:type="dxa"/>
          </w:tcPr>
          <w:p w:rsidR="002F4A48" w:rsidRPr="00AD2D1A" w:rsidRDefault="00AD2D1A" w:rsidP="00AD2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</w:t>
            </w:r>
          </w:p>
        </w:tc>
        <w:tc>
          <w:tcPr>
            <w:tcW w:w="1068" w:type="dxa"/>
          </w:tcPr>
          <w:p w:rsidR="002F4A48" w:rsidRPr="008A666C" w:rsidRDefault="002F4A48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1ч</w:t>
            </w:r>
          </w:p>
        </w:tc>
      </w:tr>
      <w:tr w:rsidR="000C7892" w:rsidRPr="008A666C" w:rsidTr="005A0D08">
        <w:tc>
          <w:tcPr>
            <w:tcW w:w="1135" w:type="dxa"/>
          </w:tcPr>
          <w:p w:rsidR="000C7892" w:rsidRPr="008A666C" w:rsidRDefault="00A85F55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20</w:t>
            </w:r>
          </w:p>
        </w:tc>
        <w:tc>
          <w:tcPr>
            <w:tcW w:w="8253" w:type="dxa"/>
          </w:tcPr>
          <w:p w:rsidR="000C7892" w:rsidRPr="008A666C" w:rsidRDefault="00A32B59" w:rsidP="00A85A8A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>Обобщение и</w:t>
            </w:r>
            <w:r w:rsidR="000C7892" w:rsidRPr="008A666C">
              <w:rPr>
                <w:spacing w:val="2"/>
              </w:rPr>
              <w:t xml:space="preserve"> повторение темы</w:t>
            </w:r>
          </w:p>
        </w:tc>
        <w:tc>
          <w:tcPr>
            <w:tcW w:w="1068" w:type="dxa"/>
          </w:tcPr>
          <w:p w:rsidR="000C7892" w:rsidRPr="008A666C" w:rsidRDefault="000C7892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AB4A3B" w:rsidRPr="008A666C" w:rsidTr="001C5ABF">
        <w:tc>
          <w:tcPr>
            <w:tcW w:w="10456" w:type="dxa"/>
            <w:gridSpan w:val="3"/>
          </w:tcPr>
          <w:p w:rsidR="00AB4A3B" w:rsidRPr="008A666C" w:rsidRDefault="002C45A0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Тема 4.</w:t>
            </w:r>
            <w:r w:rsidR="00AB4A3B" w:rsidRPr="008A666C">
              <w:rPr>
                <w:b/>
                <w:spacing w:val="2"/>
              </w:rPr>
              <w:t>Мировое хозяйство и научно-техническая революция (2 ч)</w:t>
            </w:r>
          </w:p>
        </w:tc>
      </w:tr>
      <w:tr w:rsidR="00AB4A3B" w:rsidRPr="008A666C" w:rsidTr="005A0D08">
        <w:tc>
          <w:tcPr>
            <w:tcW w:w="1135" w:type="dxa"/>
          </w:tcPr>
          <w:p w:rsidR="00AB4A3B" w:rsidRPr="008A666C" w:rsidRDefault="00A85F55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21</w:t>
            </w:r>
          </w:p>
        </w:tc>
        <w:tc>
          <w:tcPr>
            <w:tcW w:w="8253" w:type="dxa"/>
          </w:tcPr>
          <w:p w:rsidR="00AB4A3B" w:rsidRPr="00CD0B39" w:rsidRDefault="00CD0B39" w:rsidP="00CD0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разделения труда. Международное географическое разделение труда. Мировое хозяйство как совокупность национальных хозяйст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D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 мира. Международная хозяйственная специализация государств: роль географических факторов. Типы стран по их роли в МГРТ.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экономическая интеграция.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Транснациональные корпорации. Крупнейшие международные отраслевые и региональные союзы</w:t>
            </w:r>
          </w:p>
        </w:tc>
        <w:tc>
          <w:tcPr>
            <w:tcW w:w="1068" w:type="dxa"/>
          </w:tcPr>
          <w:p w:rsidR="00AB4A3B" w:rsidRPr="008A666C" w:rsidRDefault="00AB4A3B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AB4A3B" w:rsidRPr="008A666C" w:rsidTr="005A0D08">
        <w:tc>
          <w:tcPr>
            <w:tcW w:w="1135" w:type="dxa"/>
          </w:tcPr>
          <w:p w:rsidR="00AB4A3B" w:rsidRPr="008A666C" w:rsidRDefault="00E25D18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  <w:r w:rsidR="00A85F55" w:rsidRPr="008A666C">
              <w:rPr>
                <w:spacing w:val="2"/>
              </w:rPr>
              <w:t>2</w:t>
            </w:r>
          </w:p>
        </w:tc>
        <w:tc>
          <w:tcPr>
            <w:tcW w:w="8253" w:type="dxa"/>
          </w:tcPr>
          <w:p w:rsidR="00AB4A3B" w:rsidRPr="00275B40" w:rsidRDefault="00275B40" w:rsidP="00275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этап НТР и его характерные черты. Влияние НТР на территориальную и отраслевую структуру мирового хозяйства. Старые,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и новейшие отрасли промышленности. Наукоемкие отрасли. Авангардная тройка отраслей. </w:t>
            </w:r>
            <w:proofErr w:type="spellStart"/>
            <w:r w:rsidRPr="0027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Старопромышленные</w:t>
            </w:r>
            <w:proofErr w:type="spellEnd"/>
            <w:r w:rsidRPr="0027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районы. Промышленные районы нового освоения и высоких технологий</w:t>
            </w:r>
          </w:p>
        </w:tc>
        <w:tc>
          <w:tcPr>
            <w:tcW w:w="1068" w:type="dxa"/>
          </w:tcPr>
          <w:p w:rsidR="00AB4A3B" w:rsidRPr="008A666C" w:rsidRDefault="00AB4A3B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88322A" w:rsidRPr="008A666C" w:rsidTr="001C5ABF">
        <w:tc>
          <w:tcPr>
            <w:tcW w:w="10456" w:type="dxa"/>
            <w:gridSpan w:val="3"/>
          </w:tcPr>
          <w:p w:rsidR="0088322A" w:rsidRPr="008A666C" w:rsidRDefault="002C45A0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Тема 5.</w:t>
            </w:r>
            <w:r w:rsidR="0088322A" w:rsidRPr="008A666C">
              <w:rPr>
                <w:b/>
                <w:spacing w:val="2"/>
              </w:rPr>
              <w:t>Характеристика отраслей мирового хозяйства (10 ч)</w:t>
            </w:r>
          </w:p>
        </w:tc>
      </w:tr>
      <w:tr w:rsidR="00AB4A3B" w:rsidRPr="008A666C" w:rsidTr="005A0D08">
        <w:tc>
          <w:tcPr>
            <w:tcW w:w="1135" w:type="dxa"/>
          </w:tcPr>
          <w:p w:rsidR="00AB4A3B" w:rsidRPr="008A666C" w:rsidRDefault="0088322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  <w:r w:rsidR="00A85F55" w:rsidRPr="008A666C">
              <w:rPr>
                <w:spacing w:val="2"/>
              </w:rPr>
              <w:t>3</w:t>
            </w:r>
          </w:p>
        </w:tc>
        <w:tc>
          <w:tcPr>
            <w:tcW w:w="8253" w:type="dxa"/>
          </w:tcPr>
          <w:p w:rsidR="00AB4A3B" w:rsidRPr="00E84167" w:rsidRDefault="00E84167" w:rsidP="00E84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мира. Топливно</w:t>
            </w:r>
            <w:r w:rsidR="001F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промышленность. Нефтегазовая и угольная промышленность. Грузопотоки топлива. Страны экспортеры и страны импортеры.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Электроэнергетика. Роль </w:t>
            </w:r>
            <w:r w:rsidRPr="00E8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электростанций разных видов в мировом производстве электроэнергии. Специфика электроэнергетики разных стран. </w:t>
            </w:r>
          </w:p>
        </w:tc>
        <w:tc>
          <w:tcPr>
            <w:tcW w:w="1068" w:type="dxa"/>
          </w:tcPr>
          <w:p w:rsidR="00AB4A3B" w:rsidRPr="008A666C" w:rsidRDefault="0088322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88322A" w:rsidRPr="008A666C" w:rsidTr="005A0D08">
        <w:tc>
          <w:tcPr>
            <w:tcW w:w="1135" w:type="dxa"/>
          </w:tcPr>
          <w:p w:rsidR="0088322A" w:rsidRPr="008A666C" w:rsidRDefault="0088322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  <w:r w:rsidR="00A85F55" w:rsidRPr="008A666C">
              <w:rPr>
                <w:spacing w:val="2"/>
              </w:rPr>
              <w:t>4</w:t>
            </w:r>
          </w:p>
        </w:tc>
        <w:tc>
          <w:tcPr>
            <w:tcW w:w="8253" w:type="dxa"/>
          </w:tcPr>
          <w:p w:rsidR="0088322A" w:rsidRPr="001F2948" w:rsidRDefault="001F2948" w:rsidP="001F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Обрабатывающая промышленность: машинос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троение, металлургия</w:t>
            </w:r>
            <w:r w:rsidRPr="001F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" w:type="dxa"/>
          </w:tcPr>
          <w:p w:rsidR="0088322A" w:rsidRPr="008A666C" w:rsidRDefault="0088322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88322A" w:rsidRPr="008A666C" w:rsidTr="005A0D08">
        <w:tc>
          <w:tcPr>
            <w:tcW w:w="1135" w:type="dxa"/>
          </w:tcPr>
          <w:p w:rsidR="0088322A" w:rsidRPr="008A666C" w:rsidRDefault="0088322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  <w:r w:rsidR="00A85F55" w:rsidRPr="008A666C">
              <w:rPr>
                <w:spacing w:val="2"/>
              </w:rPr>
              <w:t>5</w:t>
            </w:r>
          </w:p>
        </w:tc>
        <w:tc>
          <w:tcPr>
            <w:tcW w:w="8253" w:type="dxa"/>
          </w:tcPr>
          <w:p w:rsidR="0088322A" w:rsidRPr="001F2948" w:rsidRDefault="006D3A95" w:rsidP="001F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Обрабатывающая промышленность: Химическая, лесная и легкая промышленность</w:t>
            </w:r>
            <w:r w:rsidR="001F2948" w:rsidRPr="001F29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1F2948" w:rsidRPr="001F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уровня развития обрабатывающей промышленности с уровнем социально-экономического развития</w:t>
            </w:r>
            <w:r w:rsidR="001F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948" w:rsidRPr="001F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государств. Мировые лидеры в различных отраслях промышленного производства</w:t>
            </w:r>
          </w:p>
        </w:tc>
        <w:tc>
          <w:tcPr>
            <w:tcW w:w="1068" w:type="dxa"/>
          </w:tcPr>
          <w:p w:rsidR="0088322A" w:rsidRPr="008A666C" w:rsidRDefault="0088322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88322A" w:rsidRPr="008A666C" w:rsidTr="005A0D08">
        <w:tc>
          <w:tcPr>
            <w:tcW w:w="1135" w:type="dxa"/>
          </w:tcPr>
          <w:p w:rsidR="0088322A" w:rsidRPr="008A666C" w:rsidRDefault="0088322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  <w:r w:rsidR="00A85F55" w:rsidRPr="008A666C">
              <w:rPr>
                <w:spacing w:val="2"/>
              </w:rPr>
              <w:t>6</w:t>
            </w:r>
          </w:p>
        </w:tc>
        <w:tc>
          <w:tcPr>
            <w:tcW w:w="8253" w:type="dxa"/>
          </w:tcPr>
          <w:p w:rsidR="0088322A" w:rsidRPr="001F2948" w:rsidRDefault="00830761" w:rsidP="001F2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Сельское хозяйство, его отраслевой состав</w:t>
            </w:r>
            <w:r w:rsidR="001F2948" w:rsidRPr="001F294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="001F2948" w:rsidRPr="001F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948" w:rsidRPr="001F2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Земледелие и животноводство. Аграрные отношения в странах разного типа. Продовольственное и товарное сельское хозяйств</w:t>
            </w:r>
          </w:p>
        </w:tc>
        <w:tc>
          <w:tcPr>
            <w:tcW w:w="1068" w:type="dxa"/>
          </w:tcPr>
          <w:p w:rsidR="0088322A" w:rsidRPr="008A666C" w:rsidRDefault="0088322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88322A" w:rsidRPr="008A666C" w:rsidTr="005A0D08">
        <w:tc>
          <w:tcPr>
            <w:tcW w:w="1135" w:type="dxa"/>
          </w:tcPr>
          <w:p w:rsidR="0088322A" w:rsidRPr="008A666C" w:rsidRDefault="0088322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  <w:r w:rsidR="00A85F55" w:rsidRPr="008A666C">
              <w:rPr>
                <w:spacing w:val="2"/>
              </w:rPr>
              <w:t>7</w:t>
            </w:r>
          </w:p>
        </w:tc>
        <w:tc>
          <w:tcPr>
            <w:tcW w:w="8253" w:type="dxa"/>
          </w:tcPr>
          <w:p w:rsidR="0088322A" w:rsidRPr="008A666C" w:rsidRDefault="00830761" w:rsidP="00830761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>«Зеленая революция» и ее сущность Мировые лидеры в производстве сельскохозяйственной продукции</w:t>
            </w:r>
          </w:p>
        </w:tc>
        <w:tc>
          <w:tcPr>
            <w:tcW w:w="1068" w:type="dxa"/>
          </w:tcPr>
          <w:p w:rsidR="0088322A" w:rsidRPr="008A666C" w:rsidRDefault="0088322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88322A" w:rsidRPr="008A666C" w:rsidTr="005A0D08">
        <w:tc>
          <w:tcPr>
            <w:tcW w:w="1135" w:type="dxa"/>
          </w:tcPr>
          <w:p w:rsidR="0088322A" w:rsidRPr="008A666C" w:rsidRDefault="0088322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lastRenderedPageBreak/>
              <w:t>2</w:t>
            </w:r>
            <w:r w:rsidR="00A85F55" w:rsidRPr="008A666C">
              <w:rPr>
                <w:spacing w:val="2"/>
              </w:rPr>
              <w:t>8</w:t>
            </w:r>
          </w:p>
        </w:tc>
        <w:tc>
          <w:tcPr>
            <w:tcW w:w="8253" w:type="dxa"/>
          </w:tcPr>
          <w:p w:rsidR="0088322A" w:rsidRPr="008A666C" w:rsidRDefault="00F101E2" w:rsidP="00830761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 xml:space="preserve">Транспорт мира и его состав. </w:t>
            </w:r>
            <w:r w:rsidR="001F2948">
              <w:t>Значение и особенности разных видов транспорта в мировых перевозках грузов и пассажиров</w:t>
            </w:r>
          </w:p>
        </w:tc>
        <w:tc>
          <w:tcPr>
            <w:tcW w:w="1068" w:type="dxa"/>
          </w:tcPr>
          <w:p w:rsidR="0088322A" w:rsidRPr="008A666C" w:rsidRDefault="0088322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88322A" w:rsidRPr="008A666C" w:rsidTr="005A0D08">
        <w:tc>
          <w:tcPr>
            <w:tcW w:w="1135" w:type="dxa"/>
          </w:tcPr>
          <w:p w:rsidR="0088322A" w:rsidRPr="008A666C" w:rsidRDefault="0088322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  <w:r w:rsidR="00A85F55" w:rsidRPr="008A666C">
              <w:rPr>
                <w:spacing w:val="2"/>
              </w:rPr>
              <w:t>9</w:t>
            </w:r>
          </w:p>
        </w:tc>
        <w:tc>
          <w:tcPr>
            <w:tcW w:w="8253" w:type="dxa"/>
          </w:tcPr>
          <w:p w:rsidR="0088322A" w:rsidRPr="00160FB2" w:rsidRDefault="00F101E2" w:rsidP="0016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Грузооборот и пассажирооборот. Густота транспортной сети</w:t>
            </w:r>
            <w:r w:rsidR="00160FB2" w:rsidRPr="00160F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160FB2" w:rsidRPr="0016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</w:t>
            </w:r>
          </w:p>
        </w:tc>
        <w:tc>
          <w:tcPr>
            <w:tcW w:w="1068" w:type="dxa"/>
          </w:tcPr>
          <w:p w:rsidR="0088322A" w:rsidRPr="008A666C" w:rsidRDefault="00326983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326983" w:rsidRPr="008A666C" w:rsidTr="005A0D08">
        <w:tc>
          <w:tcPr>
            <w:tcW w:w="1135" w:type="dxa"/>
          </w:tcPr>
          <w:p w:rsidR="00326983" w:rsidRPr="008A666C" w:rsidRDefault="00A85F55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30</w:t>
            </w:r>
          </w:p>
        </w:tc>
        <w:tc>
          <w:tcPr>
            <w:tcW w:w="8253" w:type="dxa"/>
          </w:tcPr>
          <w:p w:rsidR="00326983" w:rsidRPr="008A666C" w:rsidRDefault="00326983" w:rsidP="00A85A8A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 w:rsidRPr="008A666C">
              <w:rPr>
                <w:spacing w:val="2"/>
              </w:rPr>
              <w:t>Международные экономические отношения</w:t>
            </w:r>
            <w:r w:rsidR="00F101E2">
              <w:rPr>
                <w:spacing w:val="2"/>
              </w:rPr>
              <w:t>, их формы. Свободные экономические зоны</w:t>
            </w:r>
          </w:p>
        </w:tc>
        <w:tc>
          <w:tcPr>
            <w:tcW w:w="1068" w:type="dxa"/>
          </w:tcPr>
          <w:p w:rsidR="00326983" w:rsidRPr="008A666C" w:rsidRDefault="00326983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326983" w:rsidRPr="008A666C" w:rsidTr="005A0D08">
        <w:tc>
          <w:tcPr>
            <w:tcW w:w="1135" w:type="dxa"/>
          </w:tcPr>
          <w:p w:rsidR="00326983" w:rsidRPr="008A666C" w:rsidRDefault="00A85F55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31</w:t>
            </w:r>
          </w:p>
        </w:tc>
        <w:tc>
          <w:tcPr>
            <w:tcW w:w="8253" w:type="dxa"/>
          </w:tcPr>
          <w:p w:rsidR="00326983" w:rsidRPr="00160FB2" w:rsidRDefault="00F101E2" w:rsidP="0016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F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Международная торговля: товарная структура и географическое распределение</w:t>
            </w:r>
            <w:r w:rsidR="00160FB2" w:rsidRPr="00160FB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160FB2" w:rsidRPr="0016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формы МЭО: кредитно-финансовые, производственные, предоставление услуг. </w:t>
            </w:r>
          </w:p>
        </w:tc>
        <w:tc>
          <w:tcPr>
            <w:tcW w:w="1068" w:type="dxa"/>
          </w:tcPr>
          <w:p w:rsidR="00326983" w:rsidRPr="008A666C" w:rsidRDefault="00326983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326983" w:rsidRPr="008A666C" w:rsidTr="005A0D08">
        <w:tc>
          <w:tcPr>
            <w:tcW w:w="1135" w:type="dxa"/>
          </w:tcPr>
          <w:p w:rsidR="00326983" w:rsidRPr="008A666C" w:rsidRDefault="00326983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3</w:t>
            </w:r>
            <w:r w:rsidR="00A85F55" w:rsidRPr="008A666C">
              <w:rPr>
                <w:spacing w:val="2"/>
              </w:rPr>
              <w:t>2</w:t>
            </w:r>
          </w:p>
        </w:tc>
        <w:tc>
          <w:tcPr>
            <w:tcW w:w="8253" w:type="dxa"/>
          </w:tcPr>
          <w:p w:rsidR="00326983" w:rsidRPr="008A666C" w:rsidRDefault="00326983" w:rsidP="00160FB2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 w:rsidRPr="008A666C">
              <w:rPr>
                <w:spacing w:val="2"/>
              </w:rPr>
              <w:t>Обоб</w:t>
            </w:r>
            <w:r w:rsidR="00E25D18" w:rsidRPr="008A666C">
              <w:rPr>
                <w:spacing w:val="2"/>
              </w:rPr>
              <w:t>щение и повторение темы</w:t>
            </w:r>
            <w:r w:rsidR="005055A2">
              <w:rPr>
                <w:spacing w:val="2"/>
              </w:rPr>
              <w:t xml:space="preserve">. Практическая работа </w:t>
            </w:r>
            <w:r w:rsidR="00160FB2">
              <w:t xml:space="preserve">№ </w:t>
            </w:r>
            <w:r w:rsidR="003C0634">
              <w:t>10</w:t>
            </w:r>
          </w:p>
        </w:tc>
        <w:tc>
          <w:tcPr>
            <w:tcW w:w="1068" w:type="dxa"/>
          </w:tcPr>
          <w:p w:rsidR="00326983" w:rsidRPr="008A666C" w:rsidRDefault="00326983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326983" w:rsidRPr="008A666C" w:rsidTr="00830761">
        <w:tc>
          <w:tcPr>
            <w:tcW w:w="10456" w:type="dxa"/>
            <w:gridSpan w:val="3"/>
          </w:tcPr>
          <w:p w:rsidR="00A85F55" w:rsidRPr="008A666C" w:rsidRDefault="00A85F55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</w:p>
          <w:p w:rsidR="00326983" w:rsidRPr="008A666C" w:rsidRDefault="002C45A0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Тема 6.</w:t>
            </w:r>
            <w:r w:rsidR="00326983" w:rsidRPr="008A666C">
              <w:rPr>
                <w:b/>
                <w:spacing w:val="2"/>
              </w:rPr>
              <w:t xml:space="preserve">Глобальные </w:t>
            </w:r>
            <w:r w:rsidR="00E25D18" w:rsidRPr="008A666C">
              <w:rPr>
                <w:b/>
                <w:spacing w:val="2"/>
              </w:rPr>
              <w:t>проблемы современности (1</w:t>
            </w:r>
            <w:r w:rsidR="00326983" w:rsidRPr="008A666C">
              <w:rPr>
                <w:b/>
                <w:spacing w:val="2"/>
              </w:rPr>
              <w:t xml:space="preserve"> ч)</w:t>
            </w:r>
          </w:p>
        </w:tc>
      </w:tr>
      <w:tr w:rsidR="00326983" w:rsidRPr="008A666C" w:rsidTr="005A0D08">
        <w:tc>
          <w:tcPr>
            <w:tcW w:w="1135" w:type="dxa"/>
          </w:tcPr>
          <w:p w:rsidR="00326983" w:rsidRPr="008A666C" w:rsidRDefault="00326983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3</w:t>
            </w:r>
            <w:r w:rsidR="00A85F55" w:rsidRPr="008A666C">
              <w:rPr>
                <w:spacing w:val="2"/>
              </w:rPr>
              <w:t>3</w:t>
            </w:r>
          </w:p>
        </w:tc>
        <w:tc>
          <w:tcPr>
            <w:tcW w:w="8253" w:type="dxa"/>
          </w:tcPr>
          <w:p w:rsidR="00E25D18" w:rsidRPr="00E63F59" w:rsidRDefault="0056001B" w:rsidP="00E63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Понятие о глобальных проблемах, их типах и взаимосвязях</w:t>
            </w:r>
            <w:r w:rsidR="009545C7" w:rsidRPr="00E63F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E63F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="00E63F59" w:rsidRPr="00E6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роблемы выживания и проблемы развития. Сырьевая, демографическая, продовольственная и экологическая главные из глобальных проблем. Возможные пути их решения. Роль географии в решении глобальных проблем человечества</w:t>
            </w:r>
            <w:r w:rsidR="00E6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545C7" w:rsidRPr="00E63F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Практическая работа</w:t>
            </w:r>
            <w:r w:rsidR="00160FB2" w:rsidRPr="00E63F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№</w:t>
            </w:r>
            <w:r w:rsidR="00BB05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3C06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326983" w:rsidRPr="008A666C" w:rsidRDefault="00326983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2F4A48" w:rsidRPr="008A666C">
              <w:rPr>
                <w:spacing w:val="2"/>
              </w:rPr>
              <w:t>ч</w:t>
            </w:r>
          </w:p>
        </w:tc>
      </w:tr>
      <w:tr w:rsidR="00915C5A" w:rsidRPr="008A666C" w:rsidTr="005A0D08">
        <w:tc>
          <w:tcPr>
            <w:tcW w:w="1135" w:type="dxa"/>
          </w:tcPr>
          <w:p w:rsidR="00915C5A" w:rsidRPr="008A666C" w:rsidRDefault="00915C5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</w:p>
        </w:tc>
        <w:tc>
          <w:tcPr>
            <w:tcW w:w="8253" w:type="dxa"/>
          </w:tcPr>
          <w:p w:rsidR="00915C5A" w:rsidRPr="008A666C" w:rsidRDefault="00915C5A" w:rsidP="00915C5A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Резерв (2ч)</w:t>
            </w:r>
          </w:p>
        </w:tc>
        <w:tc>
          <w:tcPr>
            <w:tcW w:w="1068" w:type="dxa"/>
          </w:tcPr>
          <w:p w:rsidR="00915C5A" w:rsidRPr="008A666C" w:rsidRDefault="00915C5A" w:rsidP="00915C5A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</w:p>
        </w:tc>
      </w:tr>
      <w:tr w:rsidR="002F4A48" w:rsidRPr="008A666C" w:rsidTr="005A0D08">
        <w:tc>
          <w:tcPr>
            <w:tcW w:w="1135" w:type="dxa"/>
          </w:tcPr>
          <w:p w:rsidR="002F4A48" w:rsidRPr="008A666C" w:rsidRDefault="002F4A48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3</w:t>
            </w:r>
            <w:r w:rsidR="00A85F55" w:rsidRPr="008A666C">
              <w:rPr>
                <w:spacing w:val="2"/>
              </w:rPr>
              <w:t>4</w:t>
            </w:r>
          </w:p>
        </w:tc>
        <w:tc>
          <w:tcPr>
            <w:tcW w:w="8253" w:type="dxa"/>
          </w:tcPr>
          <w:p w:rsidR="002F4A48" w:rsidRPr="008A666C" w:rsidRDefault="002F4A48" w:rsidP="00BB7FE3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 w:rsidRPr="008A666C">
              <w:rPr>
                <w:spacing w:val="2"/>
              </w:rPr>
              <w:t xml:space="preserve">Обобщение </w:t>
            </w:r>
            <w:r w:rsidR="00BB7FE3" w:rsidRPr="008A666C">
              <w:rPr>
                <w:spacing w:val="2"/>
              </w:rPr>
              <w:t>повторение</w:t>
            </w:r>
          </w:p>
        </w:tc>
        <w:tc>
          <w:tcPr>
            <w:tcW w:w="1068" w:type="dxa"/>
          </w:tcPr>
          <w:p w:rsidR="002F4A48" w:rsidRPr="008A666C" w:rsidRDefault="002F4A48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1ч</w:t>
            </w:r>
          </w:p>
        </w:tc>
      </w:tr>
      <w:tr w:rsidR="00915C5A" w:rsidRPr="008A666C" w:rsidTr="005A0D08">
        <w:tc>
          <w:tcPr>
            <w:tcW w:w="1135" w:type="dxa"/>
          </w:tcPr>
          <w:p w:rsidR="00915C5A" w:rsidRPr="008A666C" w:rsidRDefault="00915C5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35</w:t>
            </w:r>
          </w:p>
        </w:tc>
        <w:tc>
          <w:tcPr>
            <w:tcW w:w="8253" w:type="dxa"/>
          </w:tcPr>
          <w:p w:rsidR="00915C5A" w:rsidRPr="008A666C" w:rsidRDefault="00915C5A" w:rsidP="00BB7FE3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 w:rsidRPr="008A666C">
              <w:rPr>
                <w:spacing w:val="2"/>
              </w:rPr>
              <w:t xml:space="preserve">Обобщение </w:t>
            </w:r>
            <w:r w:rsidR="00BB7FE3" w:rsidRPr="008A666C">
              <w:rPr>
                <w:spacing w:val="2"/>
              </w:rPr>
              <w:t>повторение</w:t>
            </w:r>
          </w:p>
        </w:tc>
        <w:tc>
          <w:tcPr>
            <w:tcW w:w="1068" w:type="dxa"/>
          </w:tcPr>
          <w:p w:rsidR="00915C5A" w:rsidRPr="008A666C" w:rsidRDefault="00915C5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1ч</w:t>
            </w:r>
          </w:p>
        </w:tc>
      </w:tr>
      <w:tr w:rsidR="00326983" w:rsidRPr="008A666C" w:rsidTr="005A0D08">
        <w:tc>
          <w:tcPr>
            <w:tcW w:w="1135" w:type="dxa"/>
          </w:tcPr>
          <w:p w:rsidR="00326983" w:rsidRPr="008A666C" w:rsidRDefault="00326983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</w:p>
        </w:tc>
        <w:tc>
          <w:tcPr>
            <w:tcW w:w="8253" w:type="dxa"/>
          </w:tcPr>
          <w:p w:rsidR="00326983" w:rsidRPr="008A666C" w:rsidRDefault="00E25D18" w:rsidP="002F4A48">
            <w:pPr>
              <w:pStyle w:val="a4"/>
              <w:tabs>
                <w:tab w:val="left" w:pos="5280"/>
              </w:tabs>
              <w:spacing w:after="0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Итого</w:t>
            </w:r>
          </w:p>
        </w:tc>
        <w:tc>
          <w:tcPr>
            <w:tcW w:w="1068" w:type="dxa"/>
          </w:tcPr>
          <w:p w:rsidR="00326983" w:rsidRPr="008A666C" w:rsidRDefault="00915C5A" w:rsidP="000E16AC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35</w:t>
            </w:r>
            <w:r w:rsidR="002F4A48" w:rsidRPr="008A666C">
              <w:rPr>
                <w:b/>
                <w:spacing w:val="2"/>
              </w:rPr>
              <w:t>ч</w:t>
            </w:r>
          </w:p>
        </w:tc>
      </w:tr>
    </w:tbl>
    <w:p w:rsidR="00792D85" w:rsidRPr="008A666C" w:rsidRDefault="00792D85" w:rsidP="00792D85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D85" w:rsidRPr="008A666C" w:rsidRDefault="00792D85" w:rsidP="00187C1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447C" w:rsidRPr="008A666C" w:rsidRDefault="00E25D18" w:rsidP="002A0D2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666C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</w:t>
      </w:r>
      <w:r w:rsidR="00381C4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8A66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F447C" w:rsidRPr="008A666C">
        <w:rPr>
          <w:rFonts w:ascii="Times New Roman" w:hAnsi="Times New Roman" w:cs="Times New Roman"/>
          <w:b/>
          <w:bCs/>
          <w:iCs/>
          <w:sz w:val="24"/>
          <w:szCs w:val="24"/>
        </w:rPr>
        <w:t>11 класс</w:t>
      </w:r>
    </w:p>
    <w:p w:rsidR="00636E72" w:rsidRPr="008A666C" w:rsidRDefault="00636E72" w:rsidP="00636E72">
      <w:pPr>
        <w:pStyle w:val="a4"/>
        <w:tabs>
          <w:tab w:val="left" w:pos="5280"/>
        </w:tabs>
        <w:spacing w:after="0"/>
        <w:ind w:firstLine="567"/>
        <w:jc w:val="center"/>
        <w:rPr>
          <w:b/>
          <w:spacing w:val="2"/>
        </w:rPr>
      </w:pPr>
    </w:p>
    <w:tbl>
      <w:tblPr>
        <w:tblStyle w:val="af5"/>
        <w:tblW w:w="0" w:type="auto"/>
        <w:tblInd w:w="-885" w:type="dxa"/>
        <w:tblLook w:val="04A0" w:firstRow="1" w:lastRow="0" w:firstColumn="1" w:lastColumn="0" w:noHBand="0" w:noVBand="1"/>
      </w:tblPr>
      <w:tblGrid>
        <w:gridCol w:w="1140"/>
        <w:gridCol w:w="8248"/>
        <w:gridCol w:w="1068"/>
      </w:tblGrid>
      <w:tr w:rsidR="00636E72" w:rsidRPr="008A666C" w:rsidTr="00D466FC">
        <w:tc>
          <w:tcPr>
            <w:tcW w:w="1140" w:type="dxa"/>
          </w:tcPr>
          <w:p w:rsidR="00636E72" w:rsidRPr="008A666C" w:rsidRDefault="00E25D18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t>№п\п</w:t>
            </w:r>
          </w:p>
        </w:tc>
        <w:tc>
          <w:tcPr>
            <w:tcW w:w="8248" w:type="dxa"/>
          </w:tcPr>
          <w:p w:rsidR="00636E72" w:rsidRPr="008A666C" w:rsidRDefault="00636E72" w:rsidP="00E25D18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Тема</w:t>
            </w:r>
            <w:r w:rsidR="00E25D18" w:rsidRPr="008A666C">
              <w:rPr>
                <w:spacing w:val="2"/>
              </w:rPr>
              <w:t xml:space="preserve"> урока</w:t>
            </w:r>
          </w:p>
        </w:tc>
        <w:tc>
          <w:tcPr>
            <w:tcW w:w="1068" w:type="dxa"/>
          </w:tcPr>
          <w:p w:rsidR="00636E72" w:rsidRPr="008A666C" w:rsidRDefault="00636E72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К</w:t>
            </w:r>
            <w:r w:rsidR="00E25D18" w:rsidRPr="008A666C">
              <w:rPr>
                <w:spacing w:val="2"/>
              </w:rPr>
              <w:t>ол</w:t>
            </w:r>
            <w:r w:rsidRPr="008A666C">
              <w:rPr>
                <w:spacing w:val="2"/>
              </w:rPr>
              <w:t>-во часов</w:t>
            </w:r>
          </w:p>
        </w:tc>
      </w:tr>
      <w:tr w:rsidR="00636E72" w:rsidRPr="008A666C" w:rsidTr="00D466FC">
        <w:tc>
          <w:tcPr>
            <w:tcW w:w="10456" w:type="dxa"/>
            <w:gridSpan w:val="3"/>
          </w:tcPr>
          <w:p w:rsidR="00636E72" w:rsidRPr="008A666C" w:rsidRDefault="00E25D18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Тема 1.</w:t>
            </w:r>
            <w:r w:rsidR="00636E72" w:rsidRPr="008A666C">
              <w:rPr>
                <w:b/>
                <w:spacing w:val="2"/>
              </w:rPr>
              <w:t>Политическая карта мира (2 ч)</w:t>
            </w:r>
          </w:p>
        </w:tc>
      </w:tr>
      <w:tr w:rsidR="00636E72" w:rsidRPr="008A666C" w:rsidTr="00D466FC">
        <w:tc>
          <w:tcPr>
            <w:tcW w:w="1140" w:type="dxa"/>
          </w:tcPr>
          <w:p w:rsidR="00636E72" w:rsidRPr="008A666C" w:rsidRDefault="00636E72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</w:p>
        </w:tc>
        <w:tc>
          <w:tcPr>
            <w:tcW w:w="8248" w:type="dxa"/>
          </w:tcPr>
          <w:p w:rsidR="00636E72" w:rsidRPr="00E63F59" w:rsidRDefault="00E63F59" w:rsidP="00E63F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политическая карта мира и этапы её развития. Количественные и качественные изменения на политической карте мира.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 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Унитарные и федеративные государства. </w:t>
            </w:r>
            <w:r w:rsidR="00CA7462" w:rsidRPr="00E63F5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Практическая работа </w:t>
            </w:r>
            <w:r w:rsidR="00160FB2" w:rsidRPr="00E63F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05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C0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636E72" w:rsidRPr="008A666C" w:rsidRDefault="00636E72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636E72" w:rsidRPr="008A666C" w:rsidTr="00D466FC">
        <w:tc>
          <w:tcPr>
            <w:tcW w:w="1140" w:type="dxa"/>
          </w:tcPr>
          <w:p w:rsidR="00636E72" w:rsidRPr="008A666C" w:rsidRDefault="00636E72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</w:p>
        </w:tc>
        <w:tc>
          <w:tcPr>
            <w:tcW w:w="8248" w:type="dxa"/>
          </w:tcPr>
          <w:p w:rsidR="00636E72" w:rsidRPr="008A666C" w:rsidRDefault="0056001B" w:rsidP="0056001B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>Понятие о регионах</w:t>
            </w:r>
            <w:r w:rsidR="00636E72" w:rsidRPr="008A666C">
              <w:rPr>
                <w:spacing w:val="2"/>
              </w:rPr>
              <w:t xml:space="preserve"> мира</w:t>
            </w:r>
            <w:r>
              <w:rPr>
                <w:spacing w:val="2"/>
              </w:rPr>
              <w:t>.</w:t>
            </w:r>
            <w:r w:rsidR="00636E72" w:rsidRPr="008A666C">
              <w:rPr>
                <w:spacing w:val="2"/>
              </w:rPr>
              <w:t xml:space="preserve"> </w:t>
            </w:r>
            <w:r>
              <w:rPr>
                <w:spacing w:val="2"/>
              </w:rPr>
              <w:t>М</w:t>
            </w:r>
            <w:r w:rsidR="00636E72" w:rsidRPr="008A666C">
              <w:rPr>
                <w:spacing w:val="2"/>
              </w:rPr>
              <w:t>еждународные организации</w:t>
            </w:r>
            <w:r>
              <w:rPr>
                <w:spacing w:val="2"/>
              </w:rPr>
              <w:t>, их многообразие и виды</w:t>
            </w:r>
            <w:r w:rsidR="00E63F59">
              <w:rPr>
                <w:spacing w:val="2"/>
              </w:rPr>
              <w:t xml:space="preserve">. </w:t>
            </w:r>
          </w:p>
        </w:tc>
        <w:tc>
          <w:tcPr>
            <w:tcW w:w="1068" w:type="dxa"/>
          </w:tcPr>
          <w:p w:rsidR="00636E72" w:rsidRPr="008A666C" w:rsidRDefault="00A85F55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1ч</w:t>
            </w:r>
          </w:p>
        </w:tc>
      </w:tr>
      <w:tr w:rsidR="00636E72" w:rsidRPr="008A666C" w:rsidTr="00D466FC">
        <w:tc>
          <w:tcPr>
            <w:tcW w:w="10456" w:type="dxa"/>
            <w:gridSpan w:val="3"/>
          </w:tcPr>
          <w:p w:rsidR="00636E72" w:rsidRPr="008A666C" w:rsidRDefault="00E25D18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Тема 2.Зарубежная Европа (5</w:t>
            </w:r>
            <w:r w:rsidR="00636E72" w:rsidRPr="008A666C">
              <w:rPr>
                <w:b/>
                <w:spacing w:val="2"/>
              </w:rPr>
              <w:t xml:space="preserve"> ч)</w:t>
            </w:r>
          </w:p>
        </w:tc>
      </w:tr>
      <w:tr w:rsidR="00636E72" w:rsidRPr="008A666C" w:rsidTr="00D466FC">
        <w:tc>
          <w:tcPr>
            <w:tcW w:w="1140" w:type="dxa"/>
          </w:tcPr>
          <w:p w:rsidR="00636E72" w:rsidRPr="008A666C" w:rsidRDefault="00636E72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3</w:t>
            </w:r>
          </w:p>
        </w:tc>
        <w:tc>
          <w:tcPr>
            <w:tcW w:w="8248" w:type="dxa"/>
          </w:tcPr>
          <w:p w:rsidR="00636E72" w:rsidRPr="008A666C" w:rsidRDefault="00646D57" w:rsidP="00830761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>Общая характеристика региона. Географическое положение</w:t>
            </w:r>
            <w:r w:rsidR="00AF1479">
              <w:rPr>
                <w:spacing w:val="2"/>
              </w:rPr>
              <w:t xml:space="preserve">. </w:t>
            </w:r>
            <w:r w:rsidR="00AF1479">
              <w:t xml:space="preserve">Деление на </w:t>
            </w:r>
            <w:proofErr w:type="spellStart"/>
            <w:r w:rsidR="00AF1479">
              <w:t>субрегионы</w:t>
            </w:r>
            <w:proofErr w:type="spellEnd"/>
            <w:r w:rsidR="00AF1479">
              <w:t>: Западная, Восточная, Северная, Центральная и Южная Европа.</w:t>
            </w:r>
          </w:p>
        </w:tc>
        <w:tc>
          <w:tcPr>
            <w:tcW w:w="1068" w:type="dxa"/>
          </w:tcPr>
          <w:p w:rsidR="00636E72" w:rsidRPr="008A666C" w:rsidRDefault="00636E72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636E72" w:rsidRPr="008A666C" w:rsidTr="00D466FC">
        <w:tc>
          <w:tcPr>
            <w:tcW w:w="1140" w:type="dxa"/>
          </w:tcPr>
          <w:p w:rsidR="00636E72" w:rsidRPr="008A666C" w:rsidRDefault="00636E72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4</w:t>
            </w:r>
          </w:p>
        </w:tc>
        <w:tc>
          <w:tcPr>
            <w:tcW w:w="8248" w:type="dxa"/>
          </w:tcPr>
          <w:p w:rsidR="00636E72" w:rsidRPr="008A666C" w:rsidRDefault="00646D57" w:rsidP="00BB0525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 xml:space="preserve">Природно-ресурсный потенциал </w:t>
            </w:r>
            <w:proofErr w:type="spellStart"/>
            <w:r>
              <w:rPr>
                <w:spacing w:val="2"/>
              </w:rPr>
              <w:t>субрегионов</w:t>
            </w:r>
            <w:proofErr w:type="spellEnd"/>
            <w:r>
              <w:rPr>
                <w:spacing w:val="2"/>
              </w:rPr>
              <w:t xml:space="preserve"> Европы</w:t>
            </w:r>
            <w:r w:rsidR="00442EBD">
              <w:rPr>
                <w:spacing w:val="2"/>
              </w:rPr>
              <w:t>. Практическая работа</w:t>
            </w:r>
            <w:r w:rsidR="00BB0525">
              <w:rPr>
                <w:spacing w:val="2"/>
              </w:rPr>
              <w:t>№ 1</w:t>
            </w:r>
            <w:r w:rsidR="003C0634">
              <w:rPr>
                <w:spacing w:val="2"/>
              </w:rPr>
              <w:t>3</w:t>
            </w:r>
          </w:p>
        </w:tc>
        <w:tc>
          <w:tcPr>
            <w:tcW w:w="1068" w:type="dxa"/>
          </w:tcPr>
          <w:p w:rsidR="00A85F55" w:rsidRPr="008A666C" w:rsidRDefault="00636E72" w:rsidP="00A85F55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636E72" w:rsidRPr="008A666C" w:rsidTr="00D466FC">
        <w:tc>
          <w:tcPr>
            <w:tcW w:w="1140" w:type="dxa"/>
          </w:tcPr>
          <w:p w:rsidR="00636E72" w:rsidRPr="008A666C" w:rsidRDefault="00636E72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5</w:t>
            </w:r>
          </w:p>
        </w:tc>
        <w:tc>
          <w:tcPr>
            <w:tcW w:w="8248" w:type="dxa"/>
          </w:tcPr>
          <w:p w:rsidR="00636E72" w:rsidRPr="008A666C" w:rsidRDefault="00AF1479" w:rsidP="00AF1479">
            <w:pPr>
              <w:pStyle w:val="a4"/>
              <w:tabs>
                <w:tab w:val="left" w:pos="5280"/>
              </w:tabs>
              <w:spacing w:after="0"/>
              <w:jc w:val="both"/>
              <w:rPr>
                <w:spacing w:val="2"/>
              </w:rPr>
            </w:pPr>
            <w:r>
      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</w:t>
            </w:r>
            <w:r>
              <w:lastRenderedPageBreak/>
              <w:t>урбанизации. Крупнейшие городские агломерации зарубежной Европы.</w:t>
            </w:r>
          </w:p>
        </w:tc>
        <w:tc>
          <w:tcPr>
            <w:tcW w:w="1068" w:type="dxa"/>
          </w:tcPr>
          <w:p w:rsidR="00636E72" w:rsidRPr="008A666C" w:rsidRDefault="00636E72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lastRenderedPageBreak/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636E72" w:rsidRPr="008A666C" w:rsidTr="00D466FC">
        <w:tc>
          <w:tcPr>
            <w:tcW w:w="1140" w:type="dxa"/>
          </w:tcPr>
          <w:p w:rsidR="00636E72" w:rsidRPr="008A666C" w:rsidRDefault="00636E72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lastRenderedPageBreak/>
              <w:t>6</w:t>
            </w:r>
          </w:p>
        </w:tc>
        <w:tc>
          <w:tcPr>
            <w:tcW w:w="8248" w:type="dxa"/>
          </w:tcPr>
          <w:p w:rsidR="00636E72" w:rsidRPr="008A666C" w:rsidRDefault="00AF1479" w:rsidP="00AF1479">
            <w:pPr>
              <w:pStyle w:val="a4"/>
              <w:tabs>
                <w:tab w:val="left" w:pos="5280"/>
              </w:tabs>
              <w:spacing w:after="0"/>
              <w:jc w:val="both"/>
              <w:rPr>
                <w:spacing w:val="2"/>
              </w:rPr>
            </w:pPr>
            <w:r>
      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</w:t>
            </w:r>
            <w:proofErr w:type="spellStart"/>
            <w:r>
              <w:t>южноевропейский</w:t>
            </w:r>
            <w:proofErr w:type="spellEnd"/>
            <w:r>
              <w:t xml:space="preserve">. Их географические и отраслевые особенности. Международные экономические </w:t>
            </w:r>
            <w:proofErr w:type="gramStart"/>
            <w:r>
              <w:t>связи.</w:t>
            </w:r>
            <w:r w:rsidR="00BC1BFE">
              <w:rPr>
                <w:spacing w:val="2"/>
              </w:rPr>
              <w:t>.</w:t>
            </w:r>
            <w:proofErr w:type="gramEnd"/>
          </w:p>
        </w:tc>
        <w:tc>
          <w:tcPr>
            <w:tcW w:w="1068" w:type="dxa"/>
          </w:tcPr>
          <w:p w:rsidR="00636E72" w:rsidRPr="008A666C" w:rsidRDefault="00636E72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636E72" w:rsidRPr="008A666C" w:rsidTr="00D466FC">
        <w:tc>
          <w:tcPr>
            <w:tcW w:w="1140" w:type="dxa"/>
          </w:tcPr>
          <w:p w:rsidR="00636E72" w:rsidRPr="008A666C" w:rsidRDefault="00636E72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7</w:t>
            </w:r>
          </w:p>
        </w:tc>
        <w:tc>
          <w:tcPr>
            <w:tcW w:w="8248" w:type="dxa"/>
          </w:tcPr>
          <w:p w:rsidR="00636E72" w:rsidRPr="008A666C" w:rsidRDefault="00BC1BFE" w:rsidP="00830761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>Охрана окружающей среды. Экологические проблемы</w:t>
            </w:r>
            <w:r w:rsidR="00BB0525">
              <w:rPr>
                <w:spacing w:val="2"/>
              </w:rPr>
              <w:t>. Практическая работа№ 1</w:t>
            </w:r>
            <w:r w:rsidR="003C0634">
              <w:rPr>
                <w:spacing w:val="2"/>
              </w:rPr>
              <w:t>4</w:t>
            </w:r>
          </w:p>
        </w:tc>
        <w:tc>
          <w:tcPr>
            <w:tcW w:w="1068" w:type="dxa"/>
          </w:tcPr>
          <w:p w:rsidR="00636E72" w:rsidRPr="008A666C" w:rsidRDefault="00636E72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636E72" w:rsidRPr="008A666C" w:rsidTr="00D466FC">
        <w:tc>
          <w:tcPr>
            <w:tcW w:w="10456" w:type="dxa"/>
            <w:gridSpan w:val="3"/>
          </w:tcPr>
          <w:p w:rsidR="00636E72" w:rsidRPr="008A666C" w:rsidRDefault="00D466FC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Тема 3</w:t>
            </w:r>
            <w:r w:rsidR="00AE0867" w:rsidRPr="008A666C">
              <w:rPr>
                <w:b/>
                <w:spacing w:val="2"/>
              </w:rPr>
              <w:t>.Зарубежная  Азия (8</w:t>
            </w:r>
            <w:r w:rsidR="00636E72" w:rsidRPr="008A666C">
              <w:rPr>
                <w:b/>
                <w:spacing w:val="2"/>
              </w:rPr>
              <w:t xml:space="preserve"> ч)</w:t>
            </w:r>
          </w:p>
        </w:tc>
      </w:tr>
      <w:tr w:rsidR="00636E72" w:rsidRPr="008A666C" w:rsidTr="00D466FC">
        <w:tc>
          <w:tcPr>
            <w:tcW w:w="1140" w:type="dxa"/>
          </w:tcPr>
          <w:p w:rsidR="00636E72" w:rsidRPr="008A666C" w:rsidRDefault="00AE0867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8</w:t>
            </w:r>
          </w:p>
        </w:tc>
        <w:tc>
          <w:tcPr>
            <w:tcW w:w="8248" w:type="dxa"/>
          </w:tcPr>
          <w:p w:rsidR="00636E72" w:rsidRPr="008A666C" w:rsidRDefault="009269F6" w:rsidP="009269F6">
            <w:pPr>
              <w:pStyle w:val="a4"/>
              <w:tabs>
                <w:tab w:val="left" w:pos="5280"/>
              </w:tabs>
              <w:spacing w:after="0"/>
              <w:jc w:val="both"/>
              <w:rPr>
                <w:spacing w:val="2"/>
              </w:rPr>
            </w:pPr>
            <w:r>
              <w:t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</w:t>
            </w:r>
          </w:p>
        </w:tc>
        <w:tc>
          <w:tcPr>
            <w:tcW w:w="1068" w:type="dxa"/>
          </w:tcPr>
          <w:p w:rsidR="00636E72" w:rsidRPr="008A666C" w:rsidRDefault="00BF4BE1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BF4BE1" w:rsidRPr="008A666C" w:rsidTr="00D466FC">
        <w:tc>
          <w:tcPr>
            <w:tcW w:w="1140" w:type="dxa"/>
          </w:tcPr>
          <w:p w:rsidR="00BF4BE1" w:rsidRPr="008A666C" w:rsidRDefault="00AE0867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9</w:t>
            </w:r>
          </w:p>
        </w:tc>
        <w:tc>
          <w:tcPr>
            <w:tcW w:w="8248" w:type="dxa"/>
          </w:tcPr>
          <w:p w:rsidR="00BF4BE1" w:rsidRPr="008A666C" w:rsidRDefault="009269F6" w:rsidP="00CA37C0">
            <w:pPr>
              <w:pStyle w:val="a4"/>
              <w:tabs>
                <w:tab w:val="left" w:pos="5280"/>
              </w:tabs>
              <w:spacing w:after="0"/>
              <w:jc w:val="both"/>
              <w:rPr>
                <w:spacing w:val="2"/>
              </w:rPr>
            </w:pPr>
            <w:r>
              <w:t>Население: численность и особенности воспроизводства. Сложный этнический состав. Межнациональные конфликты и территориальные споры. Азия – родина трёх мировых религий. Размещение населения и процессы урбанизации.</w:t>
            </w:r>
            <w:r w:rsidR="00AA68D7">
              <w:t xml:space="preserve"> </w:t>
            </w:r>
            <w:r w:rsidR="00CA37C0" w:rsidRPr="00AA68D7">
              <w:rPr>
                <w:spacing w:val="2"/>
              </w:rPr>
              <w:t>Практическая работа№ 1</w:t>
            </w:r>
            <w:r w:rsidR="00CA37C0">
              <w:rPr>
                <w:spacing w:val="2"/>
              </w:rPr>
              <w:t>5</w:t>
            </w:r>
          </w:p>
        </w:tc>
        <w:tc>
          <w:tcPr>
            <w:tcW w:w="1068" w:type="dxa"/>
          </w:tcPr>
          <w:p w:rsidR="00BF4BE1" w:rsidRPr="008A666C" w:rsidRDefault="00BF4BE1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BF4BE1" w:rsidRPr="008A666C" w:rsidTr="00D466FC">
        <w:tc>
          <w:tcPr>
            <w:tcW w:w="1140" w:type="dxa"/>
          </w:tcPr>
          <w:p w:rsidR="00BF4BE1" w:rsidRPr="008A666C" w:rsidRDefault="00BF4BE1" w:rsidP="00BF4BE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E0867" w:rsidRPr="008A666C">
              <w:rPr>
                <w:spacing w:val="2"/>
              </w:rPr>
              <w:t>0</w:t>
            </w:r>
          </w:p>
        </w:tc>
        <w:tc>
          <w:tcPr>
            <w:tcW w:w="8248" w:type="dxa"/>
          </w:tcPr>
          <w:p w:rsidR="00BF4BE1" w:rsidRPr="009269F6" w:rsidRDefault="009269F6" w:rsidP="00CA37C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хозяйственного развития и международная специализация стран. Новые индустриальные страны. Нефтедобывающие страны. Интеграционные группировки стран зарубежной Азии. Основные районы и направления развития сельского хозяйства. Особое значение ирригации. Транспорт и международные экономические связи. Непроизводственная сфера.</w:t>
            </w:r>
            <w:r w:rsidR="00AA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8" w:type="dxa"/>
          </w:tcPr>
          <w:p w:rsidR="00BF4BE1" w:rsidRPr="008A666C" w:rsidRDefault="00BF4BE1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BF4BE1" w:rsidRPr="008A666C" w:rsidTr="00D466FC">
        <w:tc>
          <w:tcPr>
            <w:tcW w:w="1140" w:type="dxa"/>
          </w:tcPr>
          <w:p w:rsidR="00BF4BE1" w:rsidRPr="008A666C" w:rsidRDefault="00BF4BE1" w:rsidP="00BF4BE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E0867" w:rsidRPr="008A666C">
              <w:rPr>
                <w:spacing w:val="2"/>
              </w:rPr>
              <w:t>1</w:t>
            </w:r>
          </w:p>
        </w:tc>
        <w:tc>
          <w:tcPr>
            <w:tcW w:w="8248" w:type="dxa"/>
          </w:tcPr>
          <w:p w:rsidR="00BF4BE1" w:rsidRPr="008A666C" w:rsidRDefault="004A3194" w:rsidP="00830761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>Охрана окружающей среды экологические проблемы, экологическая политик</w:t>
            </w:r>
            <w:r w:rsidR="009269F6">
              <w:rPr>
                <w:spacing w:val="2"/>
              </w:rPr>
              <w:t xml:space="preserve">а. </w:t>
            </w:r>
            <w:r w:rsidR="009269F6">
              <w:t>Объекты Всемирного наследия.</w:t>
            </w:r>
          </w:p>
        </w:tc>
        <w:tc>
          <w:tcPr>
            <w:tcW w:w="1068" w:type="dxa"/>
          </w:tcPr>
          <w:p w:rsidR="00BF4BE1" w:rsidRPr="008A666C" w:rsidRDefault="00BF4BE1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BF4BE1" w:rsidRPr="009269F6" w:rsidTr="00D466FC">
        <w:tc>
          <w:tcPr>
            <w:tcW w:w="1140" w:type="dxa"/>
          </w:tcPr>
          <w:p w:rsidR="00BF4BE1" w:rsidRPr="00534BD2" w:rsidRDefault="00BF4BE1" w:rsidP="00BF4BE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534BD2">
              <w:rPr>
                <w:spacing w:val="2"/>
              </w:rPr>
              <w:t>1</w:t>
            </w:r>
            <w:r w:rsidR="00AE0867" w:rsidRPr="00534BD2">
              <w:rPr>
                <w:spacing w:val="2"/>
              </w:rPr>
              <w:t>2</w:t>
            </w:r>
          </w:p>
        </w:tc>
        <w:tc>
          <w:tcPr>
            <w:tcW w:w="8248" w:type="dxa"/>
          </w:tcPr>
          <w:p w:rsidR="00BF4BE1" w:rsidRPr="00534BD2" w:rsidRDefault="00A851F7" w:rsidP="00AA68D7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proofErr w:type="spellStart"/>
            <w:r w:rsidRPr="00534BD2">
              <w:rPr>
                <w:spacing w:val="2"/>
              </w:rPr>
              <w:t>Субрегионы</w:t>
            </w:r>
            <w:proofErr w:type="spellEnd"/>
            <w:r w:rsidRPr="00534BD2">
              <w:rPr>
                <w:spacing w:val="2"/>
              </w:rPr>
              <w:t xml:space="preserve"> Зарубежной Азии</w:t>
            </w:r>
            <w:r w:rsidR="00E23778" w:rsidRPr="00534BD2">
              <w:rPr>
                <w:spacing w:val="2"/>
              </w:rPr>
              <w:t>. Практическая работа</w:t>
            </w:r>
            <w:r w:rsidR="009269F6" w:rsidRPr="00534BD2">
              <w:rPr>
                <w:spacing w:val="2"/>
              </w:rPr>
              <w:t xml:space="preserve"> №</w:t>
            </w:r>
            <w:r w:rsidR="00E23778" w:rsidRPr="00534BD2">
              <w:rPr>
                <w:spacing w:val="2"/>
              </w:rPr>
              <w:t xml:space="preserve"> </w:t>
            </w:r>
            <w:r w:rsidR="00534BD2" w:rsidRPr="00534BD2">
              <w:rPr>
                <w:spacing w:val="2"/>
              </w:rPr>
              <w:t>1</w:t>
            </w:r>
            <w:r w:rsidR="00AA68D7">
              <w:rPr>
                <w:spacing w:val="2"/>
              </w:rPr>
              <w:t>6</w:t>
            </w:r>
          </w:p>
        </w:tc>
        <w:tc>
          <w:tcPr>
            <w:tcW w:w="1068" w:type="dxa"/>
          </w:tcPr>
          <w:p w:rsidR="00BF4BE1" w:rsidRPr="00534BD2" w:rsidRDefault="00BF4BE1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534BD2">
              <w:rPr>
                <w:spacing w:val="2"/>
              </w:rPr>
              <w:t>1</w:t>
            </w:r>
            <w:r w:rsidR="00A85F55" w:rsidRPr="00534BD2">
              <w:rPr>
                <w:spacing w:val="2"/>
              </w:rPr>
              <w:t>ч</w:t>
            </w:r>
          </w:p>
        </w:tc>
      </w:tr>
      <w:tr w:rsidR="00A851F7" w:rsidRPr="008A666C" w:rsidTr="00D466FC">
        <w:tc>
          <w:tcPr>
            <w:tcW w:w="1140" w:type="dxa"/>
          </w:tcPr>
          <w:p w:rsidR="00A851F7" w:rsidRPr="008A666C" w:rsidRDefault="00A851F7" w:rsidP="00BF4BE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13</w:t>
            </w:r>
          </w:p>
        </w:tc>
        <w:tc>
          <w:tcPr>
            <w:tcW w:w="8248" w:type="dxa"/>
          </w:tcPr>
          <w:p w:rsidR="00A851F7" w:rsidRPr="008A666C" w:rsidRDefault="00A851F7" w:rsidP="00D71036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>Япония. Территория, границы, положение, государственный строй. Место в мировой экономике</w:t>
            </w:r>
            <w:r w:rsidR="00CA37C0">
              <w:rPr>
                <w:spacing w:val="2"/>
              </w:rPr>
              <w:t>. Практическая работа№ 17</w:t>
            </w:r>
          </w:p>
        </w:tc>
        <w:tc>
          <w:tcPr>
            <w:tcW w:w="1068" w:type="dxa"/>
          </w:tcPr>
          <w:p w:rsidR="00A851F7" w:rsidRPr="008A666C" w:rsidRDefault="00A851F7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1ч</w:t>
            </w:r>
          </w:p>
        </w:tc>
      </w:tr>
      <w:tr w:rsidR="00A851F7" w:rsidRPr="008A666C" w:rsidTr="00D466FC">
        <w:tc>
          <w:tcPr>
            <w:tcW w:w="1140" w:type="dxa"/>
          </w:tcPr>
          <w:p w:rsidR="00A851F7" w:rsidRPr="008A666C" w:rsidRDefault="00A851F7" w:rsidP="00BF4BE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14</w:t>
            </w:r>
          </w:p>
        </w:tc>
        <w:tc>
          <w:tcPr>
            <w:tcW w:w="8248" w:type="dxa"/>
          </w:tcPr>
          <w:p w:rsidR="00A851F7" w:rsidRPr="008A666C" w:rsidRDefault="00A851F7" w:rsidP="00D71036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>Китайская Народная Республика. Территория, границы, положение, государственный строй. Место в мировой экономике</w:t>
            </w:r>
          </w:p>
        </w:tc>
        <w:tc>
          <w:tcPr>
            <w:tcW w:w="1068" w:type="dxa"/>
          </w:tcPr>
          <w:p w:rsidR="00A851F7" w:rsidRPr="008A666C" w:rsidRDefault="00A851F7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1ч</w:t>
            </w:r>
          </w:p>
        </w:tc>
      </w:tr>
      <w:tr w:rsidR="00A851F7" w:rsidRPr="008A666C" w:rsidTr="00D466FC">
        <w:tc>
          <w:tcPr>
            <w:tcW w:w="1140" w:type="dxa"/>
          </w:tcPr>
          <w:p w:rsidR="00A851F7" w:rsidRPr="008A666C" w:rsidRDefault="00A851F7" w:rsidP="007127D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15</w:t>
            </w:r>
          </w:p>
        </w:tc>
        <w:tc>
          <w:tcPr>
            <w:tcW w:w="8248" w:type="dxa"/>
          </w:tcPr>
          <w:p w:rsidR="00A851F7" w:rsidRPr="008A666C" w:rsidRDefault="00A851F7" w:rsidP="00D71036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>
              <w:rPr>
                <w:spacing w:val="2"/>
              </w:rPr>
              <w:t>Республика Индия. Территория, границы, положение, государственный строй. Место в мировой экономике</w:t>
            </w:r>
          </w:p>
        </w:tc>
        <w:tc>
          <w:tcPr>
            <w:tcW w:w="1068" w:type="dxa"/>
          </w:tcPr>
          <w:p w:rsidR="00A851F7" w:rsidRPr="008A666C" w:rsidRDefault="00A851F7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1ч</w:t>
            </w:r>
          </w:p>
          <w:p w:rsidR="00A851F7" w:rsidRPr="008A666C" w:rsidRDefault="00A851F7" w:rsidP="002F4A48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</w:p>
        </w:tc>
      </w:tr>
      <w:tr w:rsidR="003B726D" w:rsidRPr="008A666C" w:rsidTr="00D466FC">
        <w:tc>
          <w:tcPr>
            <w:tcW w:w="10456" w:type="dxa"/>
            <w:gridSpan w:val="3"/>
          </w:tcPr>
          <w:p w:rsidR="003B726D" w:rsidRPr="008A666C" w:rsidRDefault="00AE0867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Тема 4.</w:t>
            </w:r>
            <w:r w:rsidR="003B726D" w:rsidRPr="008A666C">
              <w:rPr>
                <w:b/>
                <w:spacing w:val="2"/>
              </w:rPr>
              <w:t>Северная Америка (3 ч)</w:t>
            </w:r>
          </w:p>
        </w:tc>
      </w:tr>
      <w:tr w:rsidR="007127DC" w:rsidRPr="008A666C" w:rsidTr="00D466FC">
        <w:tc>
          <w:tcPr>
            <w:tcW w:w="1140" w:type="dxa"/>
          </w:tcPr>
          <w:p w:rsidR="007127DC" w:rsidRPr="008A666C" w:rsidRDefault="007127DC" w:rsidP="007127D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E0867" w:rsidRPr="008A666C">
              <w:rPr>
                <w:spacing w:val="2"/>
              </w:rPr>
              <w:t>6</w:t>
            </w:r>
          </w:p>
        </w:tc>
        <w:tc>
          <w:tcPr>
            <w:tcW w:w="8248" w:type="dxa"/>
          </w:tcPr>
          <w:p w:rsidR="007127DC" w:rsidRPr="00534BD2" w:rsidRDefault="001432FC" w:rsidP="00534B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Соединённые Штаты Америки.</w:t>
            </w:r>
            <w:r w:rsidRPr="0014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Краткая историческая справка. Территория, границы, положение. Государственный строй.</w:t>
            </w:r>
            <w:r w:rsidR="0053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воспроизводство населения. Специфика этнического и религиозного состава. Роль иммиграции в формировании населения. Основные черты размещения населения. Урбанизация в США и её особенности. Главные города, агломерации и мегалополисы. Сельское население. Внутренние различия. Экономические районы: Северо-Восток, Средний Запад, Юг, Запад. Особая роль Калифорнии.</w:t>
            </w:r>
          </w:p>
        </w:tc>
        <w:tc>
          <w:tcPr>
            <w:tcW w:w="1068" w:type="dxa"/>
          </w:tcPr>
          <w:p w:rsidR="007127DC" w:rsidRPr="008A666C" w:rsidRDefault="007127DC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7127DC" w:rsidRPr="009269F6" w:rsidTr="00D466FC">
        <w:tc>
          <w:tcPr>
            <w:tcW w:w="1140" w:type="dxa"/>
          </w:tcPr>
          <w:p w:rsidR="007127DC" w:rsidRPr="00534BD2" w:rsidRDefault="007127DC" w:rsidP="007127D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534BD2">
              <w:rPr>
                <w:spacing w:val="2"/>
              </w:rPr>
              <w:t>1</w:t>
            </w:r>
            <w:r w:rsidR="00AE0867" w:rsidRPr="00534BD2">
              <w:rPr>
                <w:spacing w:val="2"/>
              </w:rPr>
              <w:t>7</w:t>
            </w:r>
          </w:p>
        </w:tc>
        <w:tc>
          <w:tcPr>
            <w:tcW w:w="8248" w:type="dxa"/>
          </w:tcPr>
          <w:p w:rsidR="007127DC" w:rsidRPr="001432FC" w:rsidRDefault="007127DC" w:rsidP="00AA68D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Соединённые Штаты Америки. </w:t>
            </w:r>
            <w:r w:rsidR="001432FC" w:rsidRPr="0014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</w:t>
            </w:r>
            <w:r w:rsidR="0014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2FC" w:rsidRPr="0014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 в США и меры по её охране. Национальные парки и объекты Всемирного наследия.</w:t>
            </w:r>
            <w:r w:rsidR="00E23778" w:rsidRPr="001432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34BD2" w:rsidRPr="00534B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Практическая работа № </w:t>
            </w:r>
            <w:r w:rsidR="00AA68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CA37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1068" w:type="dxa"/>
          </w:tcPr>
          <w:p w:rsidR="007127DC" w:rsidRPr="00534BD2" w:rsidRDefault="007127DC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534BD2">
              <w:rPr>
                <w:spacing w:val="2"/>
              </w:rPr>
              <w:t>1</w:t>
            </w:r>
            <w:r w:rsidR="00A85F55" w:rsidRPr="00534BD2">
              <w:rPr>
                <w:spacing w:val="2"/>
              </w:rPr>
              <w:t>ч</w:t>
            </w:r>
          </w:p>
        </w:tc>
      </w:tr>
      <w:tr w:rsidR="007127DC" w:rsidRPr="008A666C" w:rsidTr="00D466FC">
        <w:tc>
          <w:tcPr>
            <w:tcW w:w="1140" w:type="dxa"/>
          </w:tcPr>
          <w:p w:rsidR="007127DC" w:rsidRPr="008A666C" w:rsidRDefault="00AE0867" w:rsidP="007127D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18</w:t>
            </w:r>
          </w:p>
        </w:tc>
        <w:tc>
          <w:tcPr>
            <w:tcW w:w="8248" w:type="dxa"/>
          </w:tcPr>
          <w:p w:rsidR="007127DC" w:rsidRPr="008A666C" w:rsidRDefault="007127DC" w:rsidP="001432FC">
            <w:pPr>
              <w:pStyle w:val="a4"/>
              <w:tabs>
                <w:tab w:val="left" w:pos="5280"/>
              </w:tabs>
              <w:spacing w:after="0"/>
              <w:jc w:val="both"/>
              <w:rPr>
                <w:spacing w:val="2"/>
              </w:rPr>
            </w:pPr>
            <w:r w:rsidRPr="008A666C">
              <w:rPr>
                <w:spacing w:val="2"/>
              </w:rPr>
              <w:t xml:space="preserve">Канада. </w:t>
            </w:r>
            <w:r w:rsidR="001432FC">
              <w:t xml:space="preserve">Краткая историческая справка. Основные черты её экономико-географического положения, Государственный строй, природы, населения и </w:t>
            </w:r>
            <w:r w:rsidR="001432FC">
              <w:lastRenderedPageBreak/>
              <w:t>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Взаимосвязь экономики Канады и США.</w:t>
            </w:r>
          </w:p>
        </w:tc>
        <w:tc>
          <w:tcPr>
            <w:tcW w:w="1068" w:type="dxa"/>
          </w:tcPr>
          <w:p w:rsidR="007127DC" w:rsidRPr="008A666C" w:rsidRDefault="007127DC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lastRenderedPageBreak/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403856" w:rsidRPr="008A666C" w:rsidTr="00D466FC">
        <w:trPr>
          <w:trHeight w:val="505"/>
        </w:trPr>
        <w:tc>
          <w:tcPr>
            <w:tcW w:w="10456" w:type="dxa"/>
            <w:gridSpan w:val="3"/>
          </w:tcPr>
          <w:p w:rsidR="00403856" w:rsidRPr="008A666C" w:rsidRDefault="00AE0867" w:rsidP="00403856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lastRenderedPageBreak/>
              <w:t>Тема 5.</w:t>
            </w:r>
            <w:r w:rsidR="00403856" w:rsidRPr="008A666C">
              <w:rPr>
                <w:b/>
                <w:spacing w:val="2"/>
              </w:rPr>
              <w:t>Латинская Америка (4 ч)</w:t>
            </w:r>
          </w:p>
        </w:tc>
      </w:tr>
      <w:tr w:rsidR="007127DC" w:rsidRPr="009269F6" w:rsidTr="00D466FC">
        <w:tc>
          <w:tcPr>
            <w:tcW w:w="1140" w:type="dxa"/>
          </w:tcPr>
          <w:p w:rsidR="007127DC" w:rsidRPr="00534BD2" w:rsidRDefault="00AE0867" w:rsidP="007127D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534BD2">
              <w:rPr>
                <w:spacing w:val="2"/>
              </w:rPr>
              <w:t>19</w:t>
            </w:r>
          </w:p>
        </w:tc>
        <w:tc>
          <w:tcPr>
            <w:tcW w:w="8248" w:type="dxa"/>
          </w:tcPr>
          <w:p w:rsidR="007127DC" w:rsidRPr="00534BD2" w:rsidRDefault="004815B7" w:rsidP="00AA68D7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 w:rsidRPr="00534BD2">
              <w:rPr>
                <w:spacing w:val="2"/>
              </w:rPr>
              <w:t xml:space="preserve">Состав, и общая характеристика региона. </w:t>
            </w:r>
            <w:r w:rsidR="00403856" w:rsidRPr="00534BD2">
              <w:rPr>
                <w:spacing w:val="2"/>
              </w:rPr>
              <w:t xml:space="preserve">Географическое положение, </w:t>
            </w:r>
            <w:r w:rsidRPr="00534BD2">
              <w:rPr>
                <w:spacing w:val="2"/>
              </w:rPr>
              <w:t xml:space="preserve">природные условия и </w:t>
            </w:r>
            <w:r w:rsidR="00403856" w:rsidRPr="00534BD2">
              <w:rPr>
                <w:spacing w:val="2"/>
              </w:rPr>
              <w:t>ресурсы</w:t>
            </w:r>
            <w:r w:rsidR="000865F6" w:rsidRPr="00534BD2">
              <w:rPr>
                <w:spacing w:val="2"/>
              </w:rPr>
              <w:t xml:space="preserve">. Практическая  работа </w:t>
            </w:r>
            <w:r w:rsidR="00534BD2" w:rsidRPr="00534BD2">
              <w:rPr>
                <w:spacing w:val="2"/>
              </w:rPr>
              <w:t xml:space="preserve">№ </w:t>
            </w:r>
            <w:r w:rsidR="00AA68D7">
              <w:rPr>
                <w:spacing w:val="2"/>
              </w:rPr>
              <w:t>1</w:t>
            </w:r>
            <w:r w:rsidR="00CA37C0">
              <w:rPr>
                <w:spacing w:val="2"/>
              </w:rPr>
              <w:t>9</w:t>
            </w:r>
          </w:p>
        </w:tc>
        <w:tc>
          <w:tcPr>
            <w:tcW w:w="1068" w:type="dxa"/>
          </w:tcPr>
          <w:p w:rsidR="007127DC" w:rsidRPr="00534BD2" w:rsidRDefault="00403856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534BD2">
              <w:rPr>
                <w:spacing w:val="2"/>
              </w:rPr>
              <w:t>1</w:t>
            </w:r>
            <w:r w:rsidR="00A85F55" w:rsidRPr="00534BD2">
              <w:rPr>
                <w:spacing w:val="2"/>
              </w:rPr>
              <w:t>ч</w:t>
            </w:r>
          </w:p>
        </w:tc>
      </w:tr>
      <w:tr w:rsidR="00403856" w:rsidRPr="008A666C" w:rsidTr="00D466FC">
        <w:tc>
          <w:tcPr>
            <w:tcW w:w="1140" w:type="dxa"/>
          </w:tcPr>
          <w:p w:rsidR="00403856" w:rsidRPr="008A666C" w:rsidRDefault="00403856" w:rsidP="007127D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  <w:r w:rsidR="00AE0867" w:rsidRPr="008A666C">
              <w:rPr>
                <w:spacing w:val="2"/>
              </w:rPr>
              <w:t>0</w:t>
            </w:r>
          </w:p>
        </w:tc>
        <w:tc>
          <w:tcPr>
            <w:tcW w:w="8248" w:type="dxa"/>
          </w:tcPr>
          <w:p w:rsidR="00403856" w:rsidRPr="008A666C" w:rsidRDefault="009269F6" w:rsidP="009269F6">
            <w:pPr>
              <w:pStyle w:val="a4"/>
              <w:tabs>
                <w:tab w:val="left" w:pos="5280"/>
              </w:tabs>
              <w:spacing w:after="0"/>
              <w:jc w:val="both"/>
              <w:rPr>
                <w:spacing w:val="2"/>
              </w:rPr>
            </w:pPr>
            <w:r>
              <w:t>Население: тип воспроизводства и проблемы, с ним связанные. Неоднородность этнического и религиозного состава. Неравномерность в размещении населения и её причины. Темпы и уровень урбанизации, крупнейшие городские агломерации. Ложная урбанизация.</w:t>
            </w:r>
          </w:p>
        </w:tc>
        <w:tc>
          <w:tcPr>
            <w:tcW w:w="1068" w:type="dxa"/>
          </w:tcPr>
          <w:p w:rsidR="00403856" w:rsidRPr="008A666C" w:rsidRDefault="00403856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403856" w:rsidRPr="008A666C" w:rsidTr="00D466FC">
        <w:tc>
          <w:tcPr>
            <w:tcW w:w="1140" w:type="dxa"/>
          </w:tcPr>
          <w:p w:rsidR="00403856" w:rsidRPr="008A666C" w:rsidRDefault="00403856" w:rsidP="007127D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  <w:r w:rsidR="00AE0867" w:rsidRPr="008A666C">
              <w:rPr>
                <w:spacing w:val="2"/>
              </w:rPr>
              <w:t>1</w:t>
            </w:r>
          </w:p>
        </w:tc>
        <w:tc>
          <w:tcPr>
            <w:tcW w:w="8248" w:type="dxa"/>
          </w:tcPr>
          <w:p w:rsidR="00403856" w:rsidRPr="009269F6" w:rsidRDefault="009269F6" w:rsidP="009269F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уровень и структура хозяйства. Значение и место Латинской Америки в мировом хозяйстве, главные отрасли специализации. Главенствующая роль горнодобывающей промышленности, её главные районы и отрасли. Обрабатывающая промышленность, основные отрасли и черты её размещения.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землевладения: латифундии и </w:t>
            </w:r>
            <w:proofErr w:type="spellStart"/>
            <w:r w:rsidRPr="0092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минифундии</w:t>
            </w:r>
            <w:proofErr w:type="spellEnd"/>
            <w:r w:rsidRPr="0092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      </w:r>
          </w:p>
        </w:tc>
        <w:tc>
          <w:tcPr>
            <w:tcW w:w="1068" w:type="dxa"/>
          </w:tcPr>
          <w:p w:rsidR="00403856" w:rsidRPr="008A666C" w:rsidRDefault="00403856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403856" w:rsidRPr="008A666C" w:rsidTr="00D70B89">
        <w:trPr>
          <w:trHeight w:val="751"/>
        </w:trPr>
        <w:tc>
          <w:tcPr>
            <w:tcW w:w="1140" w:type="dxa"/>
          </w:tcPr>
          <w:p w:rsidR="00403856" w:rsidRPr="008A666C" w:rsidRDefault="00403856" w:rsidP="007127D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  <w:r w:rsidR="00AE0867" w:rsidRPr="008A666C">
              <w:rPr>
                <w:spacing w:val="2"/>
              </w:rPr>
              <w:t>2</w:t>
            </w:r>
          </w:p>
        </w:tc>
        <w:tc>
          <w:tcPr>
            <w:tcW w:w="8248" w:type="dxa"/>
          </w:tcPr>
          <w:p w:rsidR="00D70B89" w:rsidRDefault="001C6174" w:rsidP="00D70B89">
            <w:pPr>
              <w:pStyle w:val="a4"/>
              <w:tabs>
                <w:tab w:val="left" w:pos="5280"/>
              </w:tabs>
              <w:spacing w:after="0"/>
            </w:pPr>
            <w:r>
              <w:t xml:space="preserve">Деление Латинской Америки на </w:t>
            </w:r>
            <w:proofErr w:type="spellStart"/>
            <w:r>
              <w:t>субрегионы</w:t>
            </w:r>
            <w:proofErr w:type="spellEnd"/>
            <w:r>
              <w:t>. Страны бассейна Амазонки и Ла-</w:t>
            </w:r>
            <w:proofErr w:type="spellStart"/>
            <w:r>
              <w:t>Платской</w:t>
            </w:r>
            <w:proofErr w:type="spellEnd"/>
            <w:r>
              <w:t xml:space="preserve"> низменности, Андские (Андийские) страны, Центральная Америка, Вест-Индия и Мексика. </w:t>
            </w:r>
            <w:r w:rsidR="00AA68D7">
              <w:rPr>
                <w:spacing w:val="2"/>
              </w:rPr>
              <w:t xml:space="preserve">Практическая работа№ </w:t>
            </w:r>
            <w:r w:rsidR="00F34FCF">
              <w:rPr>
                <w:spacing w:val="2"/>
              </w:rPr>
              <w:t>20</w:t>
            </w:r>
          </w:p>
          <w:p w:rsidR="00403856" w:rsidRPr="008A666C" w:rsidRDefault="00D70B89" w:rsidP="00FA3B32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 w:rsidRPr="00D70B89">
              <w:rPr>
                <w:bCs/>
              </w:rPr>
              <w:t>Бразилия</w:t>
            </w:r>
            <w:r>
              <w:rPr>
                <w:b/>
                <w:bCs/>
              </w:rPr>
              <w:t>.</w:t>
            </w:r>
            <w:r>
              <w:t xml:space="preserve"> Краткая историческая справка. Основные черты её экономико-географического положения, государственного строя, природы, населения и хозяйства. Место Бразилии в экономике Латинской Америки и в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Страны кофе. Недостаточное развитие транспортной системы. Объекты Всемирного наследия.</w:t>
            </w:r>
            <w:r w:rsidR="00CA37C0">
              <w:t xml:space="preserve"> </w:t>
            </w:r>
          </w:p>
        </w:tc>
        <w:tc>
          <w:tcPr>
            <w:tcW w:w="1068" w:type="dxa"/>
          </w:tcPr>
          <w:p w:rsidR="00403856" w:rsidRPr="008A666C" w:rsidRDefault="00403856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403856" w:rsidRPr="008A666C" w:rsidTr="00D466FC">
        <w:tc>
          <w:tcPr>
            <w:tcW w:w="10456" w:type="dxa"/>
            <w:gridSpan w:val="3"/>
          </w:tcPr>
          <w:p w:rsidR="00403856" w:rsidRPr="008A666C" w:rsidRDefault="00AE0867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Тема 6.</w:t>
            </w:r>
            <w:r w:rsidR="00403856" w:rsidRPr="008A666C">
              <w:rPr>
                <w:b/>
                <w:spacing w:val="2"/>
              </w:rPr>
              <w:t xml:space="preserve">Африка </w:t>
            </w:r>
            <w:r w:rsidRPr="008A666C">
              <w:rPr>
                <w:b/>
                <w:spacing w:val="2"/>
              </w:rPr>
              <w:t xml:space="preserve">(4 </w:t>
            </w:r>
            <w:r w:rsidR="00403856" w:rsidRPr="008A666C">
              <w:rPr>
                <w:b/>
                <w:spacing w:val="2"/>
              </w:rPr>
              <w:t>ч)</w:t>
            </w:r>
          </w:p>
        </w:tc>
      </w:tr>
      <w:tr w:rsidR="00403856" w:rsidRPr="008A666C" w:rsidTr="00D466FC">
        <w:tc>
          <w:tcPr>
            <w:tcW w:w="1140" w:type="dxa"/>
          </w:tcPr>
          <w:p w:rsidR="00403856" w:rsidRPr="008A666C" w:rsidRDefault="00403856" w:rsidP="007127D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  <w:r w:rsidR="00AE0867" w:rsidRPr="008A666C">
              <w:rPr>
                <w:spacing w:val="2"/>
              </w:rPr>
              <w:t>3</w:t>
            </w:r>
          </w:p>
        </w:tc>
        <w:tc>
          <w:tcPr>
            <w:tcW w:w="8248" w:type="dxa"/>
          </w:tcPr>
          <w:p w:rsidR="00403856" w:rsidRPr="001C6174" w:rsidRDefault="001C6174" w:rsidP="001C617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региона. Территория, границы и экономико-географическое положение.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карта, пограничные споры и конфликты. Особенности Государственного строя.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 как важнейшая предпосылка экономического развития стран Африки. Хозяйственная оценка минеральных, земельных, агроклиматических и лесных ресурсов.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</w:t>
            </w:r>
            <w:r w:rsidR="00AA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8D7" w:rsidRPr="00AA68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Практическая работа</w:t>
            </w:r>
            <w:r w:rsidR="00CA37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A68D7" w:rsidRPr="00AA68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2</w:t>
            </w:r>
            <w:r w:rsidR="00F34F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403856" w:rsidRPr="008A666C" w:rsidRDefault="009B6559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9B6559" w:rsidRPr="008A666C" w:rsidTr="00D466FC">
        <w:tc>
          <w:tcPr>
            <w:tcW w:w="1140" w:type="dxa"/>
          </w:tcPr>
          <w:p w:rsidR="009B6559" w:rsidRPr="008A666C" w:rsidRDefault="009B6559" w:rsidP="007127D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  <w:r w:rsidR="00AE0867" w:rsidRPr="008A666C">
              <w:rPr>
                <w:spacing w:val="2"/>
              </w:rPr>
              <w:t>4</w:t>
            </w:r>
          </w:p>
        </w:tc>
        <w:tc>
          <w:tcPr>
            <w:tcW w:w="8248" w:type="dxa"/>
          </w:tcPr>
          <w:p w:rsidR="009B6559" w:rsidRPr="001432FC" w:rsidRDefault="001432FC" w:rsidP="00F34FC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Африки в Мировом хозяйстве. Главные отрасли специализации. Преобладающее значение горнодобывающей промышленности, основные отрасли и районы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и экологические проблемы. Заповедники и национальные парки. Объекты Всемирного наследия.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экономические связи.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F99" w:rsidRPr="00534B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Практическая  работа </w:t>
            </w:r>
            <w:r w:rsidR="00F34FC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22</w:t>
            </w:r>
            <w:r w:rsidR="00534B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:rsidR="009B6559" w:rsidRPr="008A666C" w:rsidRDefault="009B6559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9B6559" w:rsidRPr="008A666C" w:rsidTr="00D466FC">
        <w:tc>
          <w:tcPr>
            <w:tcW w:w="1140" w:type="dxa"/>
          </w:tcPr>
          <w:p w:rsidR="009B6559" w:rsidRPr="008A666C" w:rsidRDefault="009B6559" w:rsidP="007127D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</w:t>
            </w:r>
            <w:r w:rsidR="00AE0867" w:rsidRPr="008A666C">
              <w:rPr>
                <w:spacing w:val="2"/>
              </w:rPr>
              <w:t>5</w:t>
            </w:r>
          </w:p>
        </w:tc>
        <w:tc>
          <w:tcPr>
            <w:tcW w:w="8248" w:type="dxa"/>
          </w:tcPr>
          <w:p w:rsidR="009B6559" w:rsidRPr="008A666C" w:rsidRDefault="001432FC" w:rsidP="001432FC">
            <w:pPr>
              <w:pStyle w:val="a4"/>
              <w:tabs>
                <w:tab w:val="left" w:pos="5280"/>
              </w:tabs>
              <w:spacing w:after="0"/>
              <w:jc w:val="both"/>
              <w:rPr>
                <w:spacing w:val="2"/>
              </w:rPr>
            </w:pPr>
            <w:r w:rsidRPr="001432FC">
              <w:rPr>
                <w:bCs/>
              </w:rPr>
              <w:t>Южно-Африканская Республика (ЮАР)</w:t>
            </w:r>
            <w:r>
              <w:t xml:space="preserve"> – единственная экономически развитая страна Африки. Краткая историческая справка. Основные черты её экономико</w:t>
            </w:r>
            <w:r w:rsidR="00534BD2">
              <w:t>-географического положение, государственного</w:t>
            </w:r>
            <w:r>
              <w:t xml:space="preserve"> строя, природы, </w:t>
            </w:r>
            <w:r>
              <w:lastRenderedPageBreak/>
              <w:t>населения и хозяйства. Богатейшие природные ресурсы: алмазы, золото, каменный уголь, рудные ископаемые. Доминирование горнодобывающей отрасли. «Чёрное большинство» и «белое меньшинство».</w:t>
            </w:r>
          </w:p>
        </w:tc>
        <w:tc>
          <w:tcPr>
            <w:tcW w:w="1068" w:type="dxa"/>
          </w:tcPr>
          <w:p w:rsidR="009B6559" w:rsidRPr="008A666C" w:rsidRDefault="009B6559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lastRenderedPageBreak/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9B6559" w:rsidRPr="008A666C" w:rsidTr="00D466FC">
        <w:tc>
          <w:tcPr>
            <w:tcW w:w="1140" w:type="dxa"/>
          </w:tcPr>
          <w:p w:rsidR="009B6559" w:rsidRPr="008A666C" w:rsidRDefault="009B6559" w:rsidP="007127D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lastRenderedPageBreak/>
              <w:t>2</w:t>
            </w:r>
            <w:r w:rsidR="00AE0867" w:rsidRPr="008A666C">
              <w:rPr>
                <w:spacing w:val="2"/>
              </w:rPr>
              <w:t>6</w:t>
            </w:r>
          </w:p>
        </w:tc>
        <w:tc>
          <w:tcPr>
            <w:tcW w:w="8248" w:type="dxa"/>
          </w:tcPr>
          <w:p w:rsidR="009B6559" w:rsidRPr="008A666C" w:rsidRDefault="001432FC" w:rsidP="001432FC">
            <w:pPr>
              <w:pStyle w:val="a4"/>
              <w:tabs>
                <w:tab w:val="left" w:pos="5280"/>
              </w:tabs>
              <w:spacing w:after="0"/>
              <w:jc w:val="both"/>
              <w:rPr>
                <w:spacing w:val="2"/>
              </w:rPr>
            </w:pPr>
            <w:r w:rsidRPr="001432FC">
              <w:rPr>
                <w:bCs/>
              </w:rPr>
              <w:t>Республика Кения</w:t>
            </w:r>
            <w:r>
              <w:t xml:space="preserve"> – типичная развивающаяся страна Африки. Краткая историческая справка. Основные черты её экономико-географического положение, государственного строя, природы, населения и хозяйства. Богатейший рекреационный потенциал и его использование.</w:t>
            </w:r>
          </w:p>
        </w:tc>
        <w:tc>
          <w:tcPr>
            <w:tcW w:w="1068" w:type="dxa"/>
          </w:tcPr>
          <w:p w:rsidR="009B6559" w:rsidRPr="008A666C" w:rsidRDefault="009B6559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FC0C06" w:rsidRPr="008A666C" w:rsidTr="00D466FC">
        <w:tc>
          <w:tcPr>
            <w:tcW w:w="10456" w:type="dxa"/>
            <w:gridSpan w:val="3"/>
          </w:tcPr>
          <w:p w:rsidR="00FC0C06" w:rsidRPr="008A666C" w:rsidRDefault="00AE0867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Тема 7.Австралия и Океания (2</w:t>
            </w:r>
            <w:r w:rsidR="00FC0C06" w:rsidRPr="008A666C">
              <w:rPr>
                <w:b/>
                <w:spacing w:val="2"/>
              </w:rPr>
              <w:t xml:space="preserve"> ч)</w:t>
            </w:r>
          </w:p>
        </w:tc>
      </w:tr>
      <w:tr w:rsidR="009B6559" w:rsidRPr="008A666C" w:rsidTr="00D466FC">
        <w:tc>
          <w:tcPr>
            <w:tcW w:w="1140" w:type="dxa"/>
          </w:tcPr>
          <w:p w:rsidR="009B6559" w:rsidRPr="008A666C" w:rsidRDefault="00AE0867" w:rsidP="007127D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27</w:t>
            </w:r>
          </w:p>
        </w:tc>
        <w:tc>
          <w:tcPr>
            <w:tcW w:w="8248" w:type="dxa"/>
          </w:tcPr>
          <w:p w:rsidR="009B6559" w:rsidRPr="00BB12B7" w:rsidRDefault="00BB12B7" w:rsidP="00CA37C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Австралия.</w:t>
            </w:r>
            <w:r w:rsidRPr="00BB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Краткая историческая справка. Территория, границы, положение. Политическая карта. Государственный строй Богатство природных ресурсов и нехватка воды.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специализации. Международные экономические связи.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 и экологические проблемы. Объекты Всемирного </w:t>
            </w:r>
            <w:proofErr w:type="gramStart"/>
            <w:r w:rsidRPr="00BB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наследия.</w:t>
            </w:r>
            <w:r w:rsidR="00CA37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="00D304D4" w:rsidRPr="00534B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Практическая работа</w:t>
            </w:r>
            <w:r w:rsidR="00621E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№ 23</w:t>
            </w:r>
            <w:r w:rsidR="00D304D4" w:rsidRPr="00534B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:rsidR="009B6559" w:rsidRPr="008A666C" w:rsidRDefault="00FC0C06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FC0C06" w:rsidRPr="008A666C" w:rsidTr="00D466FC">
        <w:tc>
          <w:tcPr>
            <w:tcW w:w="1140" w:type="dxa"/>
          </w:tcPr>
          <w:p w:rsidR="00FC0C06" w:rsidRPr="008A666C" w:rsidRDefault="00AE0867" w:rsidP="007127DC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28</w:t>
            </w:r>
          </w:p>
        </w:tc>
        <w:tc>
          <w:tcPr>
            <w:tcW w:w="8248" w:type="dxa"/>
          </w:tcPr>
          <w:p w:rsidR="00FC0C06" w:rsidRPr="008A666C" w:rsidRDefault="00FC0C06" w:rsidP="00BB12B7">
            <w:pPr>
              <w:pStyle w:val="a4"/>
              <w:tabs>
                <w:tab w:val="left" w:pos="5280"/>
              </w:tabs>
              <w:spacing w:after="0"/>
              <w:rPr>
                <w:spacing w:val="2"/>
              </w:rPr>
            </w:pPr>
            <w:r w:rsidRPr="008A666C">
              <w:rPr>
                <w:spacing w:val="2"/>
              </w:rPr>
              <w:t>Океания</w:t>
            </w:r>
            <w:r w:rsidR="00BB12B7">
              <w:rPr>
                <w:spacing w:val="2"/>
              </w:rPr>
              <w:t>.</w:t>
            </w:r>
            <w:r w:rsidR="00BB12B7">
              <w:t xml:space="preserve"> Краткая характеристика географической специфики, природных ресурсов, особенностей населения и хозяйственного развития. </w:t>
            </w:r>
          </w:p>
        </w:tc>
        <w:tc>
          <w:tcPr>
            <w:tcW w:w="1068" w:type="dxa"/>
          </w:tcPr>
          <w:p w:rsidR="00FC0C06" w:rsidRPr="008A666C" w:rsidRDefault="00FC0C06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FC0C06" w:rsidRPr="008A666C" w:rsidTr="00D466FC">
        <w:tc>
          <w:tcPr>
            <w:tcW w:w="10456" w:type="dxa"/>
            <w:gridSpan w:val="3"/>
          </w:tcPr>
          <w:p w:rsidR="00FC0C06" w:rsidRPr="008A666C" w:rsidRDefault="00AE0867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b/>
                <w:spacing w:val="2"/>
              </w:rPr>
            </w:pPr>
            <w:r w:rsidRPr="008A666C">
              <w:rPr>
                <w:b/>
                <w:spacing w:val="2"/>
              </w:rPr>
              <w:t>Тема 8.</w:t>
            </w:r>
            <w:r w:rsidR="00FC0C06" w:rsidRPr="008A666C">
              <w:rPr>
                <w:b/>
                <w:spacing w:val="2"/>
              </w:rPr>
              <w:t>Россия и современный мир (2 ч)</w:t>
            </w:r>
          </w:p>
        </w:tc>
      </w:tr>
      <w:tr w:rsidR="00FC0C06" w:rsidRPr="008A666C" w:rsidTr="00D466FC">
        <w:tc>
          <w:tcPr>
            <w:tcW w:w="1140" w:type="dxa"/>
          </w:tcPr>
          <w:p w:rsidR="00FC0C06" w:rsidRPr="008A666C" w:rsidRDefault="00AE0867" w:rsidP="00FC0C06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29</w:t>
            </w:r>
          </w:p>
        </w:tc>
        <w:tc>
          <w:tcPr>
            <w:tcW w:w="8248" w:type="dxa"/>
          </w:tcPr>
          <w:p w:rsidR="00FC0C06" w:rsidRPr="008A666C" w:rsidRDefault="00FC0C06" w:rsidP="00FA3B32">
            <w:pPr>
              <w:pStyle w:val="a4"/>
              <w:tabs>
                <w:tab w:val="left" w:pos="5280"/>
              </w:tabs>
              <w:spacing w:after="0"/>
              <w:jc w:val="both"/>
              <w:rPr>
                <w:spacing w:val="2"/>
              </w:rPr>
            </w:pPr>
            <w:r w:rsidRPr="0044444B">
              <w:rPr>
                <w:spacing w:val="2"/>
              </w:rPr>
              <w:t xml:space="preserve">Экономико-географическая история России. </w:t>
            </w:r>
            <w:r w:rsidR="00AC4F4E" w:rsidRPr="0044444B">
              <w:rPr>
                <w:spacing w:val="2"/>
              </w:rPr>
              <w:t>Россия в мировом хозяйстве и ее изменение</w:t>
            </w:r>
            <w:r w:rsidR="0064734D" w:rsidRPr="0044444B">
              <w:rPr>
                <w:spacing w:val="2"/>
              </w:rPr>
              <w:t>.</w:t>
            </w:r>
            <w:r w:rsidR="00534BD2">
              <w:rPr>
                <w:spacing w:val="2"/>
              </w:rPr>
              <w:t xml:space="preserve"> </w:t>
            </w:r>
            <w:r w:rsidR="0064734D" w:rsidRPr="00534BD2">
              <w:rPr>
                <w:spacing w:val="2"/>
              </w:rPr>
              <w:t>Практическая работа</w:t>
            </w:r>
            <w:r w:rsidR="00621EBC">
              <w:rPr>
                <w:spacing w:val="2"/>
              </w:rPr>
              <w:t xml:space="preserve"> № 24</w:t>
            </w:r>
            <w:r w:rsidR="0064734D" w:rsidRPr="00534BD2">
              <w:rPr>
                <w:spacing w:val="2"/>
              </w:rPr>
              <w:t xml:space="preserve"> </w:t>
            </w:r>
          </w:p>
        </w:tc>
        <w:tc>
          <w:tcPr>
            <w:tcW w:w="1068" w:type="dxa"/>
          </w:tcPr>
          <w:p w:rsidR="00FC0C06" w:rsidRPr="008A666C" w:rsidRDefault="00FC0C06" w:rsidP="00830761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FC0C06" w:rsidRPr="008A666C" w:rsidTr="00D466FC">
        <w:tc>
          <w:tcPr>
            <w:tcW w:w="1140" w:type="dxa"/>
          </w:tcPr>
          <w:p w:rsidR="00FC0C06" w:rsidRPr="008A666C" w:rsidRDefault="00AE0867" w:rsidP="00FC0C06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30</w:t>
            </w:r>
          </w:p>
        </w:tc>
        <w:tc>
          <w:tcPr>
            <w:tcW w:w="8248" w:type="dxa"/>
          </w:tcPr>
          <w:p w:rsidR="00D466FC" w:rsidRPr="008A666C" w:rsidRDefault="0044444B" w:rsidP="0044444B">
            <w:pPr>
              <w:pStyle w:val="a4"/>
              <w:tabs>
                <w:tab w:val="left" w:pos="5280"/>
              </w:tabs>
              <w:spacing w:after="0"/>
              <w:jc w:val="both"/>
              <w:rPr>
                <w:spacing w:val="2"/>
              </w:rPr>
            </w:pPr>
            <w:r w:rsidRPr="0044444B">
              <w:t>Россия на современной политической и экономической карте м</w:t>
            </w:r>
            <w:r>
              <w:t>ира.</w:t>
            </w:r>
            <w:r w:rsidRPr="0044444B">
              <w:t xml:space="preserve"> Отрасли международной специализации России. Международные связи России. </w:t>
            </w:r>
          </w:p>
        </w:tc>
        <w:tc>
          <w:tcPr>
            <w:tcW w:w="1068" w:type="dxa"/>
          </w:tcPr>
          <w:p w:rsidR="00572313" w:rsidRPr="008A666C" w:rsidRDefault="00FC0C06" w:rsidP="002F4A48">
            <w:pPr>
              <w:pStyle w:val="a4"/>
              <w:tabs>
                <w:tab w:val="left" w:pos="5280"/>
              </w:tabs>
              <w:spacing w:after="0"/>
              <w:jc w:val="center"/>
              <w:rPr>
                <w:spacing w:val="2"/>
              </w:rPr>
            </w:pPr>
            <w:r w:rsidRPr="008A666C">
              <w:rPr>
                <w:spacing w:val="2"/>
              </w:rPr>
              <w:t>1</w:t>
            </w:r>
            <w:r w:rsidR="00A85F55" w:rsidRPr="008A666C">
              <w:rPr>
                <w:spacing w:val="2"/>
              </w:rPr>
              <w:t>ч</w:t>
            </w:r>
          </w:p>
        </w:tc>
      </w:tr>
      <w:tr w:rsidR="00D466FC" w:rsidRPr="008A666C" w:rsidTr="00D466FC">
        <w:tc>
          <w:tcPr>
            <w:tcW w:w="1140" w:type="dxa"/>
          </w:tcPr>
          <w:p w:rsidR="00D466FC" w:rsidRPr="008A666C" w:rsidRDefault="00D466FC" w:rsidP="00187C1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48" w:type="dxa"/>
          </w:tcPr>
          <w:p w:rsidR="00D466FC" w:rsidRPr="008A666C" w:rsidRDefault="00A85F55" w:rsidP="008A666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Резерв</w:t>
            </w:r>
            <w:r w:rsidR="008A666C" w:rsidRPr="008A66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(4ч)</w:t>
            </w:r>
          </w:p>
        </w:tc>
        <w:tc>
          <w:tcPr>
            <w:tcW w:w="1068" w:type="dxa"/>
          </w:tcPr>
          <w:p w:rsidR="00D466FC" w:rsidRPr="008A666C" w:rsidRDefault="00D466FC" w:rsidP="00A85F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66C" w:rsidRPr="008A666C" w:rsidTr="00D466FC">
        <w:tc>
          <w:tcPr>
            <w:tcW w:w="1140" w:type="dxa"/>
          </w:tcPr>
          <w:p w:rsidR="008A666C" w:rsidRPr="008A666C" w:rsidRDefault="008A666C" w:rsidP="0056123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8248" w:type="dxa"/>
          </w:tcPr>
          <w:p w:rsidR="008A666C" w:rsidRPr="008A666C" w:rsidRDefault="008A666C" w:rsidP="008A666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Обобщение повторение</w:t>
            </w:r>
          </w:p>
        </w:tc>
        <w:tc>
          <w:tcPr>
            <w:tcW w:w="1068" w:type="dxa"/>
          </w:tcPr>
          <w:p w:rsidR="008A666C" w:rsidRPr="008A666C" w:rsidRDefault="008A666C" w:rsidP="00A85F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1ч</w:t>
            </w:r>
          </w:p>
        </w:tc>
      </w:tr>
      <w:tr w:rsidR="008A666C" w:rsidRPr="008A666C" w:rsidTr="00D466FC">
        <w:tc>
          <w:tcPr>
            <w:tcW w:w="1140" w:type="dxa"/>
          </w:tcPr>
          <w:p w:rsidR="008A666C" w:rsidRPr="008A666C" w:rsidRDefault="008A666C" w:rsidP="0056123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8248" w:type="dxa"/>
          </w:tcPr>
          <w:p w:rsidR="008A666C" w:rsidRPr="008A666C" w:rsidRDefault="008A666C" w:rsidP="008A666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Обобщение повторение</w:t>
            </w:r>
          </w:p>
        </w:tc>
        <w:tc>
          <w:tcPr>
            <w:tcW w:w="1068" w:type="dxa"/>
          </w:tcPr>
          <w:p w:rsidR="008A666C" w:rsidRPr="008A666C" w:rsidRDefault="008A666C" w:rsidP="00A85F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1ч</w:t>
            </w:r>
          </w:p>
        </w:tc>
      </w:tr>
      <w:tr w:rsidR="008A666C" w:rsidRPr="008A666C" w:rsidTr="00D466FC">
        <w:tc>
          <w:tcPr>
            <w:tcW w:w="1140" w:type="dxa"/>
          </w:tcPr>
          <w:p w:rsidR="008A666C" w:rsidRPr="008A666C" w:rsidRDefault="008A666C" w:rsidP="0056123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8248" w:type="dxa"/>
          </w:tcPr>
          <w:p w:rsidR="008A666C" w:rsidRPr="008A666C" w:rsidRDefault="008A666C" w:rsidP="008A666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Обобщение повторение</w:t>
            </w:r>
          </w:p>
        </w:tc>
        <w:tc>
          <w:tcPr>
            <w:tcW w:w="1068" w:type="dxa"/>
          </w:tcPr>
          <w:p w:rsidR="008A666C" w:rsidRPr="008A666C" w:rsidRDefault="008A666C" w:rsidP="00A85F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1ч</w:t>
            </w:r>
          </w:p>
        </w:tc>
      </w:tr>
      <w:tr w:rsidR="008A666C" w:rsidRPr="008A666C" w:rsidTr="00D466FC">
        <w:tc>
          <w:tcPr>
            <w:tcW w:w="1140" w:type="dxa"/>
          </w:tcPr>
          <w:p w:rsidR="008A666C" w:rsidRPr="008A666C" w:rsidRDefault="008A666C" w:rsidP="0056123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8248" w:type="dxa"/>
          </w:tcPr>
          <w:p w:rsidR="008A666C" w:rsidRPr="008A666C" w:rsidRDefault="008A666C" w:rsidP="008A666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Обобщение повторение</w:t>
            </w:r>
          </w:p>
        </w:tc>
        <w:tc>
          <w:tcPr>
            <w:tcW w:w="1068" w:type="dxa"/>
          </w:tcPr>
          <w:p w:rsidR="008A666C" w:rsidRPr="008A666C" w:rsidRDefault="008A666C" w:rsidP="00A85F5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1ч</w:t>
            </w:r>
          </w:p>
        </w:tc>
      </w:tr>
      <w:tr w:rsidR="00A85F55" w:rsidRPr="008A666C" w:rsidTr="00D466FC">
        <w:tc>
          <w:tcPr>
            <w:tcW w:w="1140" w:type="dxa"/>
          </w:tcPr>
          <w:p w:rsidR="00A85F55" w:rsidRPr="008A666C" w:rsidRDefault="00A85F55" w:rsidP="00187C1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48" w:type="dxa"/>
          </w:tcPr>
          <w:p w:rsidR="00A85F55" w:rsidRPr="008A666C" w:rsidRDefault="00A85F55" w:rsidP="00187C1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068" w:type="dxa"/>
          </w:tcPr>
          <w:p w:rsidR="00A85F55" w:rsidRPr="008A666C" w:rsidRDefault="00A85F55" w:rsidP="00A85F5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66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8A666C" w:rsidRPr="008A66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4ч</w:t>
            </w:r>
          </w:p>
        </w:tc>
      </w:tr>
    </w:tbl>
    <w:p w:rsidR="0093389E" w:rsidRDefault="0093389E" w:rsidP="00187C1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A666C" w:rsidRDefault="008A666C" w:rsidP="00187C1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1B86" w:rsidRPr="008A666C" w:rsidRDefault="00C71B86" w:rsidP="00187C1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26BB2" w:rsidRPr="008A666C" w:rsidRDefault="002A0D2D" w:rsidP="00D466F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proofErr w:type="spellStart"/>
      <w:r w:rsidR="00A26BB2" w:rsidRPr="008A666C">
        <w:rPr>
          <w:rFonts w:ascii="Times New Roman" w:hAnsi="Times New Roman" w:cs="Times New Roman"/>
          <w:b/>
          <w:bCs/>
          <w:iCs/>
          <w:sz w:val="24"/>
          <w:szCs w:val="24"/>
        </w:rPr>
        <w:t>Учебно</w:t>
      </w:r>
      <w:proofErr w:type="spellEnd"/>
      <w:r w:rsidR="00A26BB2" w:rsidRPr="008A66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методическое обеспечение</w:t>
      </w:r>
    </w:p>
    <w:p w:rsidR="00A725AE" w:rsidRPr="008A666C" w:rsidRDefault="00A725AE" w:rsidP="00A725AE">
      <w:pPr>
        <w:pStyle w:val="a9"/>
        <w:numPr>
          <w:ilvl w:val="0"/>
          <w:numId w:val="11"/>
        </w:numPr>
        <w:tabs>
          <w:tab w:val="clear" w:pos="1653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t xml:space="preserve">Программа по географии 6-10 классы под редакцией Е.М. </w:t>
      </w:r>
      <w:proofErr w:type="spellStart"/>
      <w:r w:rsidRPr="008A666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8A666C">
        <w:rPr>
          <w:rFonts w:ascii="Times New Roman" w:hAnsi="Times New Roman" w:cs="Times New Roman"/>
          <w:sz w:val="24"/>
          <w:szCs w:val="24"/>
        </w:rPr>
        <w:t>. Издательство «Русское слово» - 2010г.</w:t>
      </w:r>
    </w:p>
    <w:p w:rsidR="00A725AE" w:rsidRPr="008A666C" w:rsidRDefault="003E43B5" w:rsidP="00A725AE">
      <w:pPr>
        <w:numPr>
          <w:ilvl w:val="0"/>
          <w:numId w:val="11"/>
        </w:numPr>
        <w:tabs>
          <w:tab w:val="clear" w:pos="1653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66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8A666C">
        <w:rPr>
          <w:rFonts w:ascii="Times New Roman" w:hAnsi="Times New Roman" w:cs="Times New Roman"/>
          <w:sz w:val="24"/>
          <w:szCs w:val="24"/>
        </w:rPr>
        <w:t xml:space="preserve"> Е.М., Алексеевский Н.И. География: </w:t>
      </w:r>
      <w:r w:rsidR="00A725AE" w:rsidRPr="008A666C">
        <w:rPr>
          <w:rFonts w:ascii="Times New Roman" w:hAnsi="Times New Roman" w:cs="Times New Roman"/>
          <w:sz w:val="24"/>
          <w:szCs w:val="24"/>
        </w:rPr>
        <w:t>Экономическая и социальная география мира</w:t>
      </w:r>
      <w:r w:rsidRPr="008A666C">
        <w:rPr>
          <w:rFonts w:ascii="Times New Roman" w:hAnsi="Times New Roman" w:cs="Times New Roman"/>
          <w:sz w:val="24"/>
          <w:szCs w:val="24"/>
        </w:rPr>
        <w:t xml:space="preserve">: в 2ч. Ч. 1. Общая характеристика мира: учебник для 10-11 классов общеобразовательных учреждений. - </w:t>
      </w:r>
      <w:r w:rsidR="006606EB" w:rsidRPr="008A666C">
        <w:rPr>
          <w:rFonts w:ascii="Times New Roman" w:hAnsi="Times New Roman" w:cs="Times New Roman"/>
          <w:sz w:val="24"/>
          <w:szCs w:val="24"/>
        </w:rPr>
        <w:t xml:space="preserve">М.: ООО «ТИД «Русское слово - РС», - 2011 – 232 с. </w:t>
      </w:r>
    </w:p>
    <w:p w:rsidR="009F447C" w:rsidRPr="008A666C" w:rsidRDefault="009F447C" w:rsidP="009F447C">
      <w:pPr>
        <w:numPr>
          <w:ilvl w:val="0"/>
          <w:numId w:val="11"/>
        </w:numPr>
        <w:tabs>
          <w:tab w:val="clear" w:pos="1653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66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8A666C">
        <w:rPr>
          <w:rFonts w:ascii="Times New Roman" w:hAnsi="Times New Roman" w:cs="Times New Roman"/>
          <w:sz w:val="24"/>
          <w:szCs w:val="24"/>
        </w:rPr>
        <w:t xml:space="preserve"> Е.М., Алексеевский Н.И. География: Экономическая и социальная география мира: в 2ч. Ч. 2. Общая характеристика мира: учебник для 10-11 классов общеобразовательных учреждений. - М.: ООО «ТИД «Русское слово - РС», - 2011 – 232 с. </w:t>
      </w:r>
    </w:p>
    <w:p w:rsidR="00A725AE" w:rsidRPr="008A666C" w:rsidRDefault="004F7430" w:rsidP="00A725AE">
      <w:pPr>
        <w:numPr>
          <w:ilvl w:val="0"/>
          <w:numId w:val="11"/>
        </w:numPr>
        <w:tabs>
          <w:tab w:val="clear" w:pos="1653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A666C">
        <w:rPr>
          <w:rFonts w:ascii="Times New Roman" w:hAnsi="Times New Roman" w:cs="Times New Roman"/>
          <w:sz w:val="24"/>
          <w:szCs w:val="24"/>
        </w:rPr>
        <w:lastRenderedPageBreak/>
        <w:t>Атлас. Экономическая и социальная география мира. С комплектом контурных карт</w:t>
      </w:r>
      <w:r w:rsidR="00A725AE" w:rsidRPr="008A666C">
        <w:rPr>
          <w:rFonts w:ascii="Times New Roman" w:hAnsi="Times New Roman" w:cs="Times New Roman"/>
          <w:sz w:val="24"/>
          <w:szCs w:val="24"/>
        </w:rPr>
        <w:t>.</w:t>
      </w:r>
      <w:r w:rsidRPr="008A666C">
        <w:rPr>
          <w:rFonts w:ascii="Times New Roman" w:hAnsi="Times New Roman" w:cs="Times New Roman"/>
          <w:sz w:val="24"/>
          <w:szCs w:val="24"/>
        </w:rPr>
        <w:t xml:space="preserve"> 10 класс. М.: </w:t>
      </w:r>
      <w:proofErr w:type="spellStart"/>
      <w:r w:rsidRPr="008A666C">
        <w:rPr>
          <w:rFonts w:ascii="Times New Roman" w:hAnsi="Times New Roman" w:cs="Times New Roman"/>
          <w:sz w:val="24"/>
          <w:szCs w:val="24"/>
        </w:rPr>
        <w:t>Роскартография</w:t>
      </w:r>
      <w:proofErr w:type="spellEnd"/>
      <w:r w:rsidRPr="008A666C">
        <w:rPr>
          <w:rFonts w:ascii="Times New Roman" w:hAnsi="Times New Roman" w:cs="Times New Roman"/>
          <w:sz w:val="24"/>
          <w:szCs w:val="24"/>
        </w:rPr>
        <w:t>, 2010. – 48 с.</w:t>
      </w:r>
    </w:p>
    <w:p w:rsidR="00A725AE" w:rsidRDefault="00A725AE" w:rsidP="00A725AE">
      <w:pPr>
        <w:numPr>
          <w:ilvl w:val="0"/>
          <w:numId w:val="11"/>
        </w:numPr>
        <w:tabs>
          <w:tab w:val="clear" w:pos="1653"/>
          <w:tab w:val="num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A55B0">
        <w:rPr>
          <w:rFonts w:ascii="Times New Roman" w:hAnsi="Times New Roman" w:cs="Times New Roman"/>
          <w:sz w:val="24"/>
          <w:szCs w:val="24"/>
          <w:u w:val="single"/>
        </w:rPr>
        <w:t>География. Уроки-игры в средней школе. Учебно-методическое пособие.– Волгоград. Издательство «Учитель», 2007</w:t>
      </w:r>
      <w:r w:rsidRPr="008A666C">
        <w:rPr>
          <w:rFonts w:ascii="Times New Roman" w:hAnsi="Times New Roman" w:cs="Times New Roman"/>
          <w:sz w:val="24"/>
          <w:szCs w:val="24"/>
        </w:rPr>
        <w:t>.</w:t>
      </w:r>
    </w:p>
    <w:p w:rsidR="00857D7E" w:rsidRDefault="00857D7E" w:rsidP="00857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7D7E" w:rsidRPr="00857D7E" w:rsidRDefault="00857D7E" w:rsidP="00857D7E">
      <w:pPr>
        <w:rPr>
          <w:rFonts w:ascii="Times New Roman" w:hAnsi="Times New Roman" w:cs="Times New Roman"/>
          <w:sz w:val="24"/>
          <w:szCs w:val="24"/>
        </w:rPr>
      </w:pPr>
    </w:p>
    <w:p w:rsidR="00857D7E" w:rsidRPr="00857D7E" w:rsidRDefault="00857D7E" w:rsidP="00857D7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7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57D7E" w:rsidRPr="00857D7E" w:rsidRDefault="004A5113" w:rsidP="00857D7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57D7E" w:rsidRPr="00857D7E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учебному предмету «География» </w:t>
      </w:r>
      <w:r w:rsidR="00857D7E" w:rsidRPr="00857D7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для 10-11 классов</w:t>
      </w:r>
    </w:p>
    <w:p w:rsidR="00857D7E" w:rsidRPr="00857D7E" w:rsidRDefault="00857D7E" w:rsidP="00857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7E">
        <w:rPr>
          <w:rFonts w:ascii="Times New Roman" w:hAnsi="Times New Roman" w:cs="Times New Roman"/>
          <w:b/>
          <w:sz w:val="24"/>
          <w:szCs w:val="24"/>
        </w:rPr>
        <w:t>Список практических работ для 10-11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574"/>
        <w:gridCol w:w="1063"/>
        <w:gridCol w:w="2167"/>
      </w:tblGrid>
      <w:tr w:rsidR="00E43D0E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E43D0E" w:rsidRPr="00857D7E" w:rsidRDefault="00E43D0E" w:rsidP="00830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E43D0E" w:rsidRPr="00857D7E" w:rsidRDefault="00E43D0E" w:rsidP="00830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63" w:type="dxa"/>
            <w:shd w:val="clear" w:color="auto" w:fill="auto"/>
          </w:tcPr>
          <w:p w:rsidR="00E43D0E" w:rsidRPr="00857D7E" w:rsidRDefault="00E43D0E" w:rsidP="00830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67" w:type="dxa"/>
            <w:shd w:val="clear" w:color="auto" w:fill="auto"/>
          </w:tcPr>
          <w:p w:rsidR="00E43D0E" w:rsidRPr="00857D7E" w:rsidRDefault="00E43D0E" w:rsidP="00830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E43D0E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E43D0E" w:rsidRPr="00857D7E" w:rsidRDefault="00E43D0E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№1</w:t>
            </w:r>
          </w:p>
        </w:tc>
        <w:tc>
          <w:tcPr>
            <w:tcW w:w="3574" w:type="dxa"/>
            <w:shd w:val="clear" w:color="auto" w:fill="auto"/>
          </w:tcPr>
          <w:p w:rsidR="00E43D0E" w:rsidRPr="00857D7E" w:rsidRDefault="00E43D0E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«Составление графиков, картосхем и диаграмм на основе статистической информации»</w:t>
            </w:r>
          </w:p>
        </w:tc>
        <w:tc>
          <w:tcPr>
            <w:tcW w:w="1063" w:type="dxa"/>
            <w:shd w:val="clear" w:color="auto" w:fill="auto"/>
          </w:tcPr>
          <w:p w:rsidR="00E43D0E" w:rsidRPr="00857D7E" w:rsidRDefault="00E43D0E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  <w:shd w:val="clear" w:color="auto" w:fill="auto"/>
          </w:tcPr>
          <w:p w:rsidR="00E43D0E" w:rsidRPr="00857D7E" w:rsidRDefault="00E43D0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43</w:t>
            </w:r>
          </w:p>
        </w:tc>
      </w:tr>
      <w:tr w:rsidR="00E43D0E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E43D0E" w:rsidRPr="00857D7E" w:rsidRDefault="00E43D0E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№2</w:t>
            </w:r>
          </w:p>
        </w:tc>
        <w:tc>
          <w:tcPr>
            <w:tcW w:w="3574" w:type="dxa"/>
            <w:shd w:val="clear" w:color="auto" w:fill="auto"/>
          </w:tcPr>
          <w:p w:rsidR="00E43D0E" w:rsidRPr="00857D7E" w:rsidRDefault="00E43D0E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«Сравнительный анализ карт народов и мировых религий»</w:t>
            </w:r>
          </w:p>
        </w:tc>
        <w:tc>
          <w:tcPr>
            <w:tcW w:w="1063" w:type="dxa"/>
            <w:shd w:val="clear" w:color="auto" w:fill="auto"/>
          </w:tcPr>
          <w:p w:rsidR="00E43D0E" w:rsidRPr="00857D7E" w:rsidRDefault="00E43D0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  <w:shd w:val="clear" w:color="auto" w:fill="auto"/>
          </w:tcPr>
          <w:p w:rsidR="00E43D0E" w:rsidRPr="00857D7E" w:rsidRDefault="00E43D0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44</w:t>
            </w:r>
          </w:p>
        </w:tc>
      </w:tr>
      <w:tr w:rsidR="00380E2E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380E2E" w:rsidRPr="00857D7E" w:rsidRDefault="00380E2E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№3</w:t>
            </w:r>
          </w:p>
        </w:tc>
        <w:tc>
          <w:tcPr>
            <w:tcW w:w="3574" w:type="dxa"/>
            <w:shd w:val="clear" w:color="auto" w:fill="auto"/>
          </w:tcPr>
          <w:p w:rsidR="00380E2E" w:rsidRPr="00857D7E" w:rsidRDefault="00380E2E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половозрастных пирамид разных стран, объяснение причин миграционных процессов в Европе»</w:t>
            </w:r>
          </w:p>
        </w:tc>
        <w:tc>
          <w:tcPr>
            <w:tcW w:w="1063" w:type="dxa"/>
            <w:shd w:val="clear" w:color="auto" w:fill="auto"/>
          </w:tcPr>
          <w:p w:rsidR="00380E2E" w:rsidRPr="00857D7E" w:rsidRDefault="00380E2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  <w:shd w:val="clear" w:color="auto" w:fill="auto"/>
          </w:tcPr>
          <w:p w:rsidR="00380E2E" w:rsidRPr="00857D7E" w:rsidRDefault="00380E2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44</w:t>
            </w:r>
          </w:p>
        </w:tc>
      </w:tr>
      <w:tr w:rsidR="00380E2E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380E2E" w:rsidRPr="00857D7E" w:rsidRDefault="00380E2E" w:rsidP="00B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№4</w:t>
            </w:r>
          </w:p>
        </w:tc>
        <w:tc>
          <w:tcPr>
            <w:tcW w:w="3574" w:type="dxa"/>
            <w:shd w:val="clear" w:color="auto" w:fill="auto"/>
          </w:tcPr>
          <w:p w:rsidR="00380E2E" w:rsidRDefault="00380E2E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«Подбор примеров мононациональных и многонациональных стран»</w:t>
            </w:r>
          </w:p>
        </w:tc>
        <w:tc>
          <w:tcPr>
            <w:tcW w:w="1063" w:type="dxa"/>
            <w:shd w:val="clear" w:color="auto" w:fill="auto"/>
          </w:tcPr>
          <w:p w:rsidR="00380E2E" w:rsidRDefault="00380E2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  <w:shd w:val="clear" w:color="auto" w:fill="auto"/>
          </w:tcPr>
          <w:p w:rsidR="00380E2E" w:rsidRPr="00857D7E" w:rsidRDefault="00380E2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44</w:t>
            </w:r>
          </w:p>
        </w:tc>
      </w:tr>
      <w:tr w:rsidR="00380E2E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380E2E" w:rsidRPr="00857D7E" w:rsidRDefault="00380E2E" w:rsidP="00B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№5</w:t>
            </w:r>
          </w:p>
        </w:tc>
        <w:tc>
          <w:tcPr>
            <w:tcW w:w="3574" w:type="dxa"/>
            <w:shd w:val="clear" w:color="auto" w:fill="auto"/>
          </w:tcPr>
          <w:p w:rsidR="00380E2E" w:rsidRPr="00857D7E" w:rsidRDefault="00380E2E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«Объяснение причин миграционных процессов в Европе»</w:t>
            </w:r>
          </w:p>
        </w:tc>
        <w:tc>
          <w:tcPr>
            <w:tcW w:w="1063" w:type="dxa"/>
            <w:shd w:val="clear" w:color="auto" w:fill="auto"/>
          </w:tcPr>
          <w:p w:rsidR="00380E2E" w:rsidRPr="00857D7E" w:rsidRDefault="00380E2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  <w:shd w:val="clear" w:color="auto" w:fill="auto"/>
          </w:tcPr>
          <w:p w:rsidR="00380E2E" w:rsidRPr="00857D7E" w:rsidRDefault="00380E2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44</w:t>
            </w:r>
          </w:p>
        </w:tc>
      </w:tr>
      <w:tr w:rsidR="00380E2E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380E2E" w:rsidRPr="00857D7E" w:rsidRDefault="00380E2E" w:rsidP="00B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№6</w:t>
            </w:r>
          </w:p>
        </w:tc>
        <w:tc>
          <w:tcPr>
            <w:tcW w:w="3574" w:type="dxa"/>
            <w:shd w:val="clear" w:color="auto" w:fill="auto"/>
          </w:tcPr>
          <w:p w:rsidR="00380E2E" w:rsidRPr="00857D7E" w:rsidRDefault="00380E2E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списка стран в которых гос. Языком является 1. франц. 2.русс. 3. нем. »</w:t>
            </w:r>
          </w:p>
        </w:tc>
        <w:tc>
          <w:tcPr>
            <w:tcW w:w="1063" w:type="dxa"/>
            <w:shd w:val="clear" w:color="auto" w:fill="auto"/>
          </w:tcPr>
          <w:p w:rsidR="00380E2E" w:rsidRPr="00857D7E" w:rsidRDefault="00380E2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  <w:shd w:val="clear" w:color="auto" w:fill="auto"/>
          </w:tcPr>
          <w:p w:rsidR="00380E2E" w:rsidRPr="00857D7E" w:rsidRDefault="00380E2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44</w:t>
            </w:r>
          </w:p>
        </w:tc>
      </w:tr>
      <w:tr w:rsidR="00380E2E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380E2E" w:rsidRPr="00857D7E" w:rsidRDefault="00380E2E" w:rsidP="00B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№7</w:t>
            </w:r>
          </w:p>
        </w:tc>
        <w:tc>
          <w:tcPr>
            <w:tcW w:w="3574" w:type="dxa"/>
            <w:shd w:val="clear" w:color="auto" w:fill="auto"/>
          </w:tcPr>
          <w:p w:rsidR="00380E2E" w:rsidRPr="00857D7E" w:rsidRDefault="00380E2E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«Обозначение на к.к. крупнейших агломераций и мегалополисов»</w:t>
            </w:r>
          </w:p>
        </w:tc>
        <w:tc>
          <w:tcPr>
            <w:tcW w:w="1063" w:type="dxa"/>
            <w:shd w:val="clear" w:color="auto" w:fill="auto"/>
          </w:tcPr>
          <w:p w:rsidR="00380E2E" w:rsidRPr="00857D7E" w:rsidRDefault="00380E2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  <w:shd w:val="clear" w:color="auto" w:fill="auto"/>
          </w:tcPr>
          <w:p w:rsidR="00380E2E" w:rsidRPr="00857D7E" w:rsidRDefault="00380E2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44</w:t>
            </w:r>
          </w:p>
        </w:tc>
      </w:tr>
      <w:tr w:rsidR="00380E2E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380E2E" w:rsidRPr="00857D7E" w:rsidRDefault="00380E2E" w:rsidP="00BB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№8</w:t>
            </w:r>
          </w:p>
        </w:tc>
        <w:tc>
          <w:tcPr>
            <w:tcW w:w="3574" w:type="dxa"/>
            <w:shd w:val="clear" w:color="auto" w:fill="auto"/>
          </w:tcPr>
          <w:p w:rsidR="00380E2E" w:rsidRPr="00857D7E" w:rsidRDefault="00380E2E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«Определение обеспеченности стран различными видами природных ресурсов»</w:t>
            </w:r>
          </w:p>
        </w:tc>
        <w:tc>
          <w:tcPr>
            <w:tcW w:w="1063" w:type="dxa"/>
            <w:shd w:val="clear" w:color="auto" w:fill="auto"/>
          </w:tcPr>
          <w:p w:rsidR="00380E2E" w:rsidRPr="00857D7E" w:rsidRDefault="00380E2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  <w:shd w:val="clear" w:color="auto" w:fill="auto"/>
          </w:tcPr>
          <w:p w:rsidR="00380E2E" w:rsidRPr="00857D7E" w:rsidRDefault="00380E2E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45</w:t>
            </w:r>
          </w:p>
        </w:tc>
      </w:tr>
      <w:tr w:rsidR="0054610C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54610C" w:rsidRPr="00857D7E" w:rsidRDefault="0054610C" w:rsidP="00BB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№9</w:t>
            </w:r>
          </w:p>
        </w:tc>
        <w:tc>
          <w:tcPr>
            <w:tcW w:w="3574" w:type="dxa"/>
            <w:shd w:val="clear" w:color="auto" w:fill="auto"/>
          </w:tcPr>
          <w:p w:rsidR="0054610C" w:rsidRPr="00857D7E" w:rsidRDefault="0054610C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стран –экспортеров основных видов сырья, промышленной и с/х продукции, разных видов </w:t>
            </w:r>
            <w:r w:rsidRPr="00857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услуг»</w:t>
            </w:r>
          </w:p>
        </w:tc>
        <w:tc>
          <w:tcPr>
            <w:tcW w:w="1063" w:type="dxa"/>
            <w:shd w:val="clear" w:color="auto" w:fill="auto"/>
          </w:tcPr>
          <w:p w:rsidR="0054610C" w:rsidRPr="00857D7E" w:rsidRDefault="0054610C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7" w:type="dxa"/>
            <w:shd w:val="clear" w:color="auto" w:fill="auto"/>
          </w:tcPr>
          <w:p w:rsidR="0054610C" w:rsidRPr="00857D7E" w:rsidRDefault="0054610C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46</w:t>
            </w:r>
          </w:p>
        </w:tc>
      </w:tr>
      <w:tr w:rsidR="0054610C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54610C" w:rsidRPr="00857D7E" w:rsidRDefault="0054610C" w:rsidP="00B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 №10</w:t>
            </w:r>
          </w:p>
        </w:tc>
        <w:tc>
          <w:tcPr>
            <w:tcW w:w="3574" w:type="dxa"/>
            <w:shd w:val="clear" w:color="auto" w:fill="auto"/>
          </w:tcPr>
          <w:p w:rsidR="0054610C" w:rsidRPr="00857D7E" w:rsidRDefault="0054610C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«Составление тест-опросника по теме »</w:t>
            </w:r>
          </w:p>
        </w:tc>
        <w:tc>
          <w:tcPr>
            <w:tcW w:w="1063" w:type="dxa"/>
            <w:shd w:val="clear" w:color="auto" w:fill="auto"/>
          </w:tcPr>
          <w:p w:rsidR="0054610C" w:rsidRPr="00857D7E" w:rsidRDefault="0054610C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  <w:shd w:val="clear" w:color="auto" w:fill="auto"/>
          </w:tcPr>
          <w:p w:rsidR="0054610C" w:rsidRPr="00857D7E" w:rsidRDefault="0054610C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47</w:t>
            </w:r>
          </w:p>
        </w:tc>
      </w:tr>
      <w:tr w:rsidR="0054610C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54610C" w:rsidRPr="00857D7E" w:rsidRDefault="0054610C" w:rsidP="00B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№11</w:t>
            </w:r>
          </w:p>
        </w:tc>
        <w:tc>
          <w:tcPr>
            <w:tcW w:w="3574" w:type="dxa"/>
            <w:shd w:val="clear" w:color="auto" w:fill="auto"/>
          </w:tcPr>
          <w:p w:rsidR="0054610C" w:rsidRPr="00857D7E" w:rsidRDefault="0054610C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«Составление схемы «Взаимные связи глобальных проблем»</w:t>
            </w:r>
          </w:p>
        </w:tc>
        <w:tc>
          <w:tcPr>
            <w:tcW w:w="1063" w:type="dxa"/>
            <w:shd w:val="clear" w:color="auto" w:fill="auto"/>
          </w:tcPr>
          <w:p w:rsidR="0054610C" w:rsidRPr="00857D7E" w:rsidRDefault="0054610C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  <w:shd w:val="clear" w:color="auto" w:fill="auto"/>
          </w:tcPr>
          <w:p w:rsidR="0054610C" w:rsidRPr="00857D7E" w:rsidRDefault="0054610C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47</w:t>
            </w:r>
          </w:p>
        </w:tc>
      </w:tr>
      <w:tr w:rsidR="0054610C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54610C" w:rsidRPr="00857D7E" w:rsidRDefault="0054610C" w:rsidP="00B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№12</w:t>
            </w:r>
          </w:p>
        </w:tc>
        <w:tc>
          <w:tcPr>
            <w:tcW w:w="3574" w:type="dxa"/>
            <w:shd w:val="clear" w:color="auto" w:fill="auto"/>
          </w:tcPr>
          <w:p w:rsidR="0054610C" w:rsidRPr="00857D7E" w:rsidRDefault="0054610C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«Классификация крупнейших государств мира по формам правления и государственному устройству»</w:t>
            </w:r>
          </w:p>
        </w:tc>
        <w:tc>
          <w:tcPr>
            <w:tcW w:w="1063" w:type="dxa"/>
            <w:shd w:val="clear" w:color="auto" w:fill="auto"/>
          </w:tcPr>
          <w:p w:rsidR="0054610C" w:rsidRPr="00857D7E" w:rsidRDefault="0054610C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shd w:val="clear" w:color="auto" w:fill="auto"/>
          </w:tcPr>
          <w:p w:rsidR="0054610C" w:rsidRPr="00857D7E" w:rsidRDefault="0054610C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48</w:t>
            </w:r>
          </w:p>
        </w:tc>
      </w:tr>
      <w:tr w:rsidR="0054610C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54610C" w:rsidRPr="00857D7E" w:rsidRDefault="0054610C" w:rsidP="00B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№13</w:t>
            </w:r>
          </w:p>
        </w:tc>
        <w:tc>
          <w:tcPr>
            <w:tcW w:w="3574" w:type="dxa"/>
            <w:shd w:val="clear" w:color="auto" w:fill="auto"/>
          </w:tcPr>
          <w:p w:rsidR="0054610C" w:rsidRPr="00857D7E" w:rsidRDefault="0054610C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 xml:space="preserve">«Обозначение на к.к. границ </w:t>
            </w:r>
            <w:proofErr w:type="spellStart"/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857D7E">
              <w:rPr>
                <w:rFonts w:ascii="Times New Roman" w:hAnsi="Times New Roman" w:cs="Times New Roman"/>
                <w:sz w:val="24"/>
                <w:szCs w:val="24"/>
              </w:rPr>
              <w:t xml:space="preserve"> Европы»</w:t>
            </w:r>
          </w:p>
        </w:tc>
        <w:tc>
          <w:tcPr>
            <w:tcW w:w="1063" w:type="dxa"/>
            <w:shd w:val="clear" w:color="auto" w:fill="auto"/>
          </w:tcPr>
          <w:p w:rsidR="0054610C" w:rsidRPr="00857D7E" w:rsidRDefault="0054610C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shd w:val="clear" w:color="auto" w:fill="auto"/>
          </w:tcPr>
          <w:p w:rsidR="0054610C" w:rsidRPr="00857D7E" w:rsidRDefault="0054610C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49</w:t>
            </w:r>
          </w:p>
        </w:tc>
      </w:tr>
      <w:tr w:rsidR="0054610C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54610C" w:rsidRPr="00857D7E" w:rsidRDefault="0054610C" w:rsidP="00B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№14</w:t>
            </w:r>
          </w:p>
        </w:tc>
        <w:tc>
          <w:tcPr>
            <w:tcW w:w="3574" w:type="dxa"/>
            <w:shd w:val="clear" w:color="auto" w:fill="auto"/>
          </w:tcPr>
          <w:p w:rsidR="0054610C" w:rsidRPr="00857D7E" w:rsidRDefault="0054610C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маршрута туристической поездки по странам Европы»</w:t>
            </w:r>
          </w:p>
        </w:tc>
        <w:tc>
          <w:tcPr>
            <w:tcW w:w="1063" w:type="dxa"/>
            <w:shd w:val="clear" w:color="auto" w:fill="auto"/>
          </w:tcPr>
          <w:p w:rsidR="0054610C" w:rsidRPr="00857D7E" w:rsidRDefault="0054610C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shd w:val="clear" w:color="auto" w:fill="auto"/>
          </w:tcPr>
          <w:p w:rsidR="0054610C" w:rsidRPr="00857D7E" w:rsidRDefault="0054610C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42A0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4A42A0" w:rsidRPr="00857D7E" w:rsidRDefault="004A42A0" w:rsidP="00B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№15</w:t>
            </w:r>
          </w:p>
        </w:tc>
        <w:tc>
          <w:tcPr>
            <w:tcW w:w="3574" w:type="dxa"/>
            <w:shd w:val="clear" w:color="auto" w:fill="auto"/>
          </w:tcPr>
          <w:p w:rsidR="004A42A0" w:rsidRPr="00857D7E" w:rsidRDefault="004A42A0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ЭГП двух стран Азии »</w:t>
            </w:r>
          </w:p>
        </w:tc>
        <w:tc>
          <w:tcPr>
            <w:tcW w:w="1063" w:type="dxa"/>
            <w:shd w:val="clear" w:color="auto" w:fill="auto"/>
          </w:tcPr>
          <w:p w:rsidR="004A42A0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shd w:val="clear" w:color="auto" w:fill="auto"/>
          </w:tcPr>
          <w:p w:rsidR="004A42A0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51</w:t>
            </w:r>
          </w:p>
        </w:tc>
      </w:tr>
      <w:tr w:rsidR="004A42A0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4A42A0" w:rsidRPr="00857D7E" w:rsidRDefault="004A42A0" w:rsidP="00BB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№16</w:t>
            </w:r>
          </w:p>
        </w:tc>
        <w:tc>
          <w:tcPr>
            <w:tcW w:w="3574" w:type="dxa"/>
            <w:shd w:val="clear" w:color="auto" w:fill="auto"/>
          </w:tcPr>
          <w:p w:rsidR="004A42A0" w:rsidRPr="00857D7E" w:rsidRDefault="004A42A0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«Обозначение на к.к. границ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Азии»</w:t>
            </w:r>
          </w:p>
        </w:tc>
        <w:tc>
          <w:tcPr>
            <w:tcW w:w="1063" w:type="dxa"/>
            <w:shd w:val="clear" w:color="auto" w:fill="auto"/>
          </w:tcPr>
          <w:p w:rsidR="004A42A0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shd w:val="clear" w:color="auto" w:fill="auto"/>
          </w:tcPr>
          <w:p w:rsidR="004A42A0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A42A0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4A42A0" w:rsidRPr="00857D7E" w:rsidRDefault="006F702A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4" w:type="dxa"/>
            <w:shd w:val="clear" w:color="auto" w:fill="auto"/>
          </w:tcPr>
          <w:p w:rsidR="004A42A0" w:rsidRDefault="004A42A0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маршрута туристической поездки по станам Азии »</w:t>
            </w:r>
          </w:p>
        </w:tc>
        <w:tc>
          <w:tcPr>
            <w:tcW w:w="1063" w:type="dxa"/>
            <w:shd w:val="clear" w:color="auto" w:fill="auto"/>
          </w:tcPr>
          <w:p w:rsidR="004A42A0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shd w:val="clear" w:color="auto" w:fill="auto"/>
          </w:tcPr>
          <w:p w:rsidR="004A42A0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A42A0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4A42A0" w:rsidRPr="00857D7E" w:rsidRDefault="006F702A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4" w:type="dxa"/>
            <w:shd w:val="clear" w:color="auto" w:fill="auto"/>
          </w:tcPr>
          <w:p w:rsidR="004A42A0" w:rsidRPr="00857D7E" w:rsidRDefault="004A42A0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«Заполнение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блицы «Экономические районы США</w:t>
            </w: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3" w:type="dxa"/>
            <w:shd w:val="clear" w:color="auto" w:fill="auto"/>
          </w:tcPr>
          <w:p w:rsidR="004A42A0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shd w:val="clear" w:color="auto" w:fill="auto"/>
          </w:tcPr>
          <w:p w:rsidR="004A42A0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52</w:t>
            </w:r>
          </w:p>
        </w:tc>
      </w:tr>
      <w:tr w:rsidR="004A42A0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4A42A0" w:rsidRPr="00857D7E" w:rsidRDefault="006F702A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4" w:type="dxa"/>
            <w:shd w:val="clear" w:color="auto" w:fill="auto"/>
          </w:tcPr>
          <w:p w:rsidR="004A42A0" w:rsidRPr="00857D7E" w:rsidRDefault="004A42A0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картосхемы «Природные </w:t>
            </w: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  <w:proofErr w:type="spellStart"/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857D7E">
              <w:rPr>
                <w:rFonts w:ascii="Times New Roman" w:hAnsi="Times New Roman" w:cs="Times New Roman"/>
                <w:sz w:val="24"/>
                <w:szCs w:val="24"/>
              </w:rPr>
              <w:t xml:space="preserve"> Латинской Америки»</w:t>
            </w:r>
          </w:p>
        </w:tc>
        <w:tc>
          <w:tcPr>
            <w:tcW w:w="1063" w:type="dxa"/>
            <w:shd w:val="clear" w:color="auto" w:fill="auto"/>
          </w:tcPr>
          <w:p w:rsidR="004A42A0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shd w:val="clear" w:color="auto" w:fill="auto"/>
          </w:tcPr>
          <w:p w:rsidR="004A42A0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52</w:t>
            </w:r>
          </w:p>
        </w:tc>
      </w:tr>
      <w:tr w:rsidR="00F85B21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F85B21" w:rsidRPr="00857D7E" w:rsidRDefault="006F702A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4" w:type="dxa"/>
            <w:shd w:val="clear" w:color="auto" w:fill="auto"/>
          </w:tcPr>
          <w:p w:rsidR="00F85B21" w:rsidRPr="00857D7E" w:rsidRDefault="00F85B21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маршрута туристической поездки по станам Латинской Америки »</w:t>
            </w:r>
          </w:p>
        </w:tc>
        <w:tc>
          <w:tcPr>
            <w:tcW w:w="1063" w:type="dxa"/>
            <w:shd w:val="clear" w:color="auto" w:fill="auto"/>
          </w:tcPr>
          <w:p w:rsidR="00F85B21" w:rsidRPr="00857D7E" w:rsidRDefault="00F85B21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shd w:val="clear" w:color="auto" w:fill="auto"/>
          </w:tcPr>
          <w:p w:rsidR="00F85B21" w:rsidRPr="00857D7E" w:rsidRDefault="00F85B21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A42A0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4A42A0" w:rsidRPr="00857D7E" w:rsidRDefault="006F702A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4" w:type="dxa"/>
            <w:shd w:val="clear" w:color="auto" w:fill="auto"/>
          </w:tcPr>
          <w:p w:rsidR="004A42A0" w:rsidRPr="00857D7E" w:rsidRDefault="004A42A0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«Оценка ресурсного потенциала одной из африканских стран по картам атласа»</w:t>
            </w:r>
          </w:p>
        </w:tc>
        <w:tc>
          <w:tcPr>
            <w:tcW w:w="1063" w:type="dxa"/>
            <w:shd w:val="clear" w:color="auto" w:fill="auto"/>
          </w:tcPr>
          <w:p w:rsidR="004A42A0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shd w:val="clear" w:color="auto" w:fill="auto"/>
          </w:tcPr>
          <w:p w:rsidR="00F85B21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53</w:t>
            </w:r>
          </w:p>
        </w:tc>
      </w:tr>
      <w:tr w:rsidR="00F85B21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F85B21" w:rsidRPr="00857D7E" w:rsidRDefault="006F702A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4" w:type="dxa"/>
            <w:shd w:val="clear" w:color="auto" w:fill="auto"/>
          </w:tcPr>
          <w:p w:rsidR="00F85B21" w:rsidRPr="00857D7E" w:rsidRDefault="00F85B21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«Подбор рекламно-информационных материалов для обоснования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туристической фирмы в одном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Африки»</w:t>
            </w:r>
          </w:p>
        </w:tc>
        <w:tc>
          <w:tcPr>
            <w:tcW w:w="1063" w:type="dxa"/>
            <w:shd w:val="clear" w:color="auto" w:fill="auto"/>
          </w:tcPr>
          <w:p w:rsidR="00F85B21" w:rsidRPr="00857D7E" w:rsidRDefault="00F85B21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F85B21" w:rsidRPr="00857D7E" w:rsidRDefault="00F85B21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A0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4A42A0" w:rsidRPr="00857D7E" w:rsidRDefault="006F702A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4" w:type="dxa"/>
            <w:shd w:val="clear" w:color="auto" w:fill="auto"/>
          </w:tcPr>
          <w:p w:rsidR="004A42A0" w:rsidRPr="00857D7E" w:rsidRDefault="004A42A0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«Характеристика природно-ресурсного потенциала Австралии по картам атласа»</w:t>
            </w:r>
          </w:p>
        </w:tc>
        <w:tc>
          <w:tcPr>
            <w:tcW w:w="1063" w:type="dxa"/>
            <w:shd w:val="clear" w:color="auto" w:fill="auto"/>
          </w:tcPr>
          <w:p w:rsidR="004A42A0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shd w:val="clear" w:color="auto" w:fill="auto"/>
          </w:tcPr>
          <w:p w:rsidR="004A42A0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географии, стр. 54</w:t>
            </w:r>
          </w:p>
        </w:tc>
      </w:tr>
      <w:tr w:rsidR="004A42A0" w:rsidRPr="00857D7E" w:rsidTr="00E43D0E">
        <w:trPr>
          <w:jc w:val="center"/>
        </w:trPr>
        <w:tc>
          <w:tcPr>
            <w:tcW w:w="1432" w:type="dxa"/>
            <w:shd w:val="clear" w:color="auto" w:fill="auto"/>
          </w:tcPr>
          <w:p w:rsidR="004A42A0" w:rsidRPr="00857D7E" w:rsidRDefault="006F702A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П.Р.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4" w:type="dxa"/>
            <w:shd w:val="clear" w:color="auto" w:fill="auto"/>
          </w:tcPr>
          <w:p w:rsidR="004A42A0" w:rsidRPr="00857D7E" w:rsidRDefault="004A42A0" w:rsidP="0083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«Анализ материалов, опубликованных в средствах массовой информации, характеризующих место России в современном мире»</w:t>
            </w:r>
          </w:p>
        </w:tc>
        <w:tc>
          <w:tcPr>
            <w:tcW w:w="1063" w:type="dxa"/>
            <w:shd w:val="clear" w:color="auto" w:fill="auto"/>
          </w:tcPr>
          <w:p w:rsidR="004A42A0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shd w:val="clear" w:color="auto" w:fill="auto"/>
          </w:tcPr>
          <w:p w:rsidR="004A42A0" w:rsidRPr="00857D7E" w:rsidRDefault="004A42A0" w:rsidP="0083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географии, </w:t>
            </w:r>
            <w:proofErr w:type="spellStart"/>
            <w:r w:rsidRPr="00857D7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57D7E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</w:tr>
    </w:tbl>
    <w:p w:rsidR="00857D7E" w:rsidRPr="00857D7E" w:rsidRDefault="00857D7E" w:rsidP="00857D7E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857D7E" w:rsidRPr="00857D7E" w:rsidRDefault="00857D7E" w:rsidP="00857D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57D7E" w:rsidRPr="00857D7E" w:rsidSect="006439D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53" w:rsidRDefault="00D64E53" w:rsidP="006439D7">
      <w:pPr>
        <w:spacing w:after="0" w:line="240" w:lineRule="auto"/>
      </w:pPr>
      <w:r>
        <w:separator/>
      </w:r>
    </w:p>
  </w:endnote>
  <w:endnote w:type="continuationSeparator" w:id="0">
    <w:p w:rsidR="00D64E53" w:rsidRDefault="00D64E53" w:rsidP="006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594"/>
      <w:docPartObj>
        <w:docPartGallery w:val="Page Numbers (Bottom of Page)"/>
        <w:docPartUnique/>
      </w:docPartObj>
    </w:sdtPr>
    <w:sdtEndPr/>
    <w:sdtContent>
      <w:p w:rsidR="00BB0525" w:rsidRDefault="00FA3B3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C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0525" w:rsidRDefault="00BB052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53" w:rsidRDefault="00D64E53" w:rsidP="006439D7">
      <w:pPr>
        <w:spacing w:after="0" w:line="240" w:lineRule="auto"/>
      </w:pPr>
      <w:r>
        <w:separator/>
      </w:r>
    </w:p>
  </w:footnote>
  <w:footnote w:type="continuationSeparator" w:id="0">
    <w:p w:rsidR="00D64E53" w:rsidRDefault="00D64E53" w:rsidP="0064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>
    <w:nsid w:val="052C1AA5"/>
    <w:multiLevelType w:val="hybridMultilevel"/>
    <w:tmpl w:val="55A400B8"/>
    <w:lvl w:ilvl="0" w:tplc="D896A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2886"/>
    <w:multiLevelType w:val="hybridMultilevel"/>
    <w:tmpl w:val="F936445A"/>
    <w:lvl w:ilvl="0" w:tplc="7DE66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26BBB"/>
    <w:multiLevelType w:val="hybridMultilevel"/>
    <w:tmpl w:val="67940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CE6CD5"/>
    <w:multiLevelType w:val="hybridMultilevel"/>
    <w:tmpl w:val="D0F6059E"/>
    <w:lvl w:ilvl="0" w:tplc="8F121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27D250E1"/>
    <w:multiLevelType w:val="hybridMultilevel"/>
    <w:tmpl w:val="9772702C"/>
    <w:lvl w:ilvl="0" w:tplc="E4228C9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30C64888"/>
    <w:multiLevelType w:val="hybridMultilevel"/>
    <w:tmpl w:val="05BE8A6C"/>
    <w:lvl w:ilvl="0" w:tplc="6CDC8DE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868E6"/>
    <w:multiLevelType w:val="hybridMultilevel"/>
    <w:tmpl w:val="316E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73D5D"/>
    <w:multiLevelType w:val="hybridMultilevel"/>
    <w:tmpl w:val="86362B5E"/>
    <w:lvl w:ilvl="0" w:tplc="CBE003F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7AF26B28"/>
    <w:multiLevelType w:val="hybridMultilevel"/>
    <w:tmpl w:val="3752ADA8"/>
    <w:lvl w:ilvl="0" w:tplc="ED489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4433C0"/>
    <w:multiLevelType w:val="hybridMultilevel"/>
    <w:tmpl w:val="00E8122E"/>
    <w:lvl w:ilvl="0" w:tplc="E2009B4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24"/>
    <w:rsid w:val="00007310"/>
    <w:rsid w:val="00010F2F"/>
    <w:rsid w:val="00012B0D"/>
    <w:rsid w:val="000307C7"/>
    <w:rsid w:val="00034E4B"/>
    <w:rsid w:val="0005389C"/>
    <w:rsid w:val="00077396"/>
    <w:rsid w:val="000865F6"/>
    <w:rsid w:val="0009276C"/>
    <w:rsid w:val="00096164"/>
    <w:rsid w:val="000B4F9B"/>
    <w:rsid w:val="000C7892"/>
    <w:rsid w:val="000D3B4E"/>
    <w:rsid w:val="000D5F6C"/>
    <w:rsid w:val="000D6FC8"/>
    <w:rsid w:val="000E16AC"/>
    <w:rsid w:val="001000B3"/>
    <w:rsid w:val="001108CD"/>
    <w:rsid w:val="001117CA"/>
    <w:rsid w:val="00121FEF"/>
    <w:rsid w:val="001432FC"/>
    <w:rsid w:val="00150C68"/>
    <w:rsid w:val="00160FB2"/>
    <w:rsid w:val="0017190B"/>
    <w:rsid w:val="001877D9"/>
    <w:rsid w:val="00187C15"/>
    <w:rsid w:val="001A079F"/>
    <w:rsid w:val="001C4A75"/>
    <w:rsid w:val="001C5ABF"/>
    <w:rsid w:val="001C6174"/>
    <w:rsid w:val="001D23EF"/>
    <w:rsid w:val="001D3E6F"/>
    <w:rsid w:val="001D7418"/>
    <w:rsid w:val="001E344F"/>
    <w:rsid w:val="001F2948"/>
    <w:rsid w:val="00206A13"/>
    <w:rsid w:val="0022773C"/>
    <w:rsid w:val="0023265E"/>
    <w:rsid w:val="00240E37"/>
    <w:rsid w:val="00243A07"/>
    <w:rsid w:val="002728D9"/>
    <w:rsid w:val="00275B40"/>
    <w:rsid w:val="00280A2F"/>
    <w:rsid w:val="00281C2B"/>
    <w:rsid w:val="00282789"/>
    <w:rsid w:val="002879B1"/>
    <w:rsid w:val="00292892"/>
    <w:rsid w:val="002A01C9"/>
    <w:rsid w:val="002A0D2D"/>
    <w:rsid w:val="002A15FF"/>
    <w:rsid w:val="002A7630"/>
    <w:rsid w:val="002B5483"/>
    <w:rsid w:val="002C45A0"/>
    <w:rsid w:val="002D3BD8"/>
    <w:rsid w:val="002D4BD5"/>
    <w:rsid w:val="002E12AB"/>
    <w:rsid w:val="002F3438"/>
    <w:rsid w:val="002F4A48"/>
    <w:rsid w:val="002F4E2D"/>
    <w:rsid w:val="00315276"/>
    <w:rsid w:val="0032373E"/>
    <w:rsid w:val="00326983"/>
    <w:rsid w:val="003300DE"/>
    <w:rsid w:val="003506B3"/>
    <w:rsid w:val="003516BD"/>
    <w:rsid w:val="00361521"/>
    <w:rsid w:val="003717B4"/>
    <w:rsid w:val="0037225D"/>
    <w:rsid w:val="00380E2E"/>
    <w:rsid w:val="00381C4D"/>
    <w:rsid w:val="00381D95"/>
    <w:rsid w:val="00394707"/>
    <w:rsid w:val="003B726D"/>
    <w:rsid w:val="003C0634"/>
    <w:rsid w:val="003D4747"/>
    <w:rsid w:val="003D794D"/>
    <w:rsid w:val="003E43B5"/>
    <w:rsid w:val="003E6843"/>
    <w:rsid w:val="00403856"/>
    <w:rsid w:val="00416DCF"/>
    <w:rsid w:val="00423E5A"/>
    <w:rsid w:val="00437230"/>
    <w:rsid w:val="00442EBD"/>
    <w:rsid w:val="0044444B"/>
    <w:rsid w:val="00455D66"/>
    <w:rsid w:val="00465955"/>
    <w:rsid w:val="00475B4D"/>
    <w:rsid w:val="004804CB"/>
    <w:rsid w:val="004815B7"/>
    <w:rsid w:val="00492F35"/>
    <w:rsid w:val="004A3194"/>
    <w:rsid w:val="004A42A0"/>
    <w:rsid w:val="004A5113"/>
    <w:rsid w:val="004B312D"/>
    <w:rsid w:val="004C4B5F"/>
    <w:rsid w:val="004C797C"/>
    <w:rsid w:val="004D1A5B"/>
    <w:rsid w:val="004D582E"/>
    <w:rsid w:val="004F7430"/>
    <w:rsid w:val="005055A2"/>
    <w:rsid w:val="005127CC"/>
    <w:rsid w:val="005254A3"/>
    <w:rsid w:val="00534BD2"/>
    <w:rsid w:val="0054610C"/>
    <w:rsid w:val="0056001B"/>
    <w:rsid w:val="0056123A"/>
    <w:rsid w:val="00572313"/>
    <w:rsid w:val="0058410A"/>
    <w:rsid w:val="005A0D08"/>
    <w:rsid w:val="005A176A"/>
    <w:rsid w:val="005A1E0D"/>
    <w:rsid w:val="005D511B"/>
    <w:rsid w:val="00617425"/>
    <w:rsid w:val="00621A24"/>
    <w:rsid w:val="00621A5F"/>
    <w:rsid w:val="00621EBC"/>
    <w:rsid w:val="00625BAA"/>
    <w:rsid w:val="00634765"/>
    <w:rsid w:val="0063649A"/>
    <w:rsid w:val="00636E72"/>
    <w:rsid w:val="006439D7"/>
    <w:rsid w:val="00646D57"/>
    <w:rsid w:val="0064734D"/>
    <w:rsid w:val="006606EB"/>
    <w:rsid w:val="00662051"/>
    <w:rsid w:val="006623EB"/>
    <w:rsid w:val="00677C1B"/>
    <w:rsid w:val="006B17E3"/>
    <w:rsid w:val="006C6066"/>
    <w:rsid w:val="006D3A95"/>
    <w:rsid w:val="006F702A"/>
    <w:rsid w:val="007127DC"/>
    <w:rsid w:val="007239E7"/>
    <w:rsid w:val="007320BC"/>
    <w:rsid w:val="00736A0B"/>
    <w:rsid w:val="007717B9"/>
    <w:rsid w:val="00780088"/>
    <w:rsid w:val="007831BD"/>
    <w:rsid w:val="00791846"/>
    <w:rsid w:val="00792D85"/>
    <w:rsid w:val="007B7DA9"/>
    <w:rsid w:val="007D14E5"/>
    <w:rsid w:val="007D5DC3"/>
    <w:rsid w:val="007F7AD1"/>
    <w:rsid w:val="0080157E"/>
    <w:rsid w:val="00807E1D"/>
    <w:rsid w:val="00810BE9"/>
    <w:rsid w:val="008144BF"/>
    <w:rsid w:val="00814775"/>
    <w:rsid w:val="00820C6D"/>
    <w:rsid w:val="00825EE7"/>
    <w:rsid w:val="00830761"/>
    <w:rsid w:val="0083168D"/>
    <w:rsid w:val="00834BD4"/>
    <w:rsid w:val="008441CC"/>
    <w:rsid w:val="00857D7E"/>
    <w:rsid w:val="00865EA4"/>
    <w:rsid w:val="00881A4D"/>
    <w:rsid w:val="0088322A"/>
    <w:rsid w:val="0089246C"/>
    <w:rsid w:val="008A666C"/>
    <w:rsid w:val="008D1E29"/>
    <w:rsid w:val="008E340A"/>
    <w:rsid w:val="00904EB3"/>
    <w:rsid w:val="00907951"/>
    <w:rsid w:val="00912E08"/>
    <w:rsid w:val="00915C5A"/>
    <w:rsid w:val="00915E54"/>
    <w:rsid w:val="0092691E"/>
    <w:rsid w:val="009269F6"/>
    <w:rsid w:val="00927D10"/>
    <w:rsid w:val="0093389E"/>
    <w:rsid w:val="00937CCE"/>
    <w:rsid w:val="00946198"/>
    <w:rsid w:val="00947A7D"/>
    <w:rsid w:val="009545C7"/>
    <w:rsid w:val="009A509A"/>
    <w:rsid w:val="009A727E"/>
    <w:rsid w:val="009B6559"/>
    <w:rsid w:val="009F447C"/>
    <w:rsid w:val="00A16C83"/>
    <w:rsid w:val="00A17CC6"/>
    <w:rsid w:val="00A26082"/>
    <w:rsid w:val="00A26BB2"/>
    <w:rsid w:val="00A27FEB"/>
    <w:rsid w:val="00A31574"/>
    <w:rsid w:val="00A32B59"/>
    <w:rsid w:val="00A42C99"/>
    <w:rsid w:val="00A62EEA"/>
    <w:rsid w:val="00A661C8"/>
    <w:rsid w:val="00A71E51"/>
    <w:rsid w:val="00A725AE"/>
    <w:rsid w:val="00A72E3E"/>
    <w:rsid w:val="00A80D70"/>
    <w:rsid w:val="00A851F7"/>
    <w:rsid w:val="00A85A8A"/>
    <w:rsid w:val="00A85F55"/>
    <w:rsid w:val="00AA372F"/>
    <w:rsid w:val="00AA55B0"/>
    <w:rsid w:val="00AA68D7"/>
    <w:rsid w:val="00AB4A3B"/>
    <w:rsid w:val="00AC4F4E"/>
    <w:rsid w:val="00AD2D1A"/>
    <w:rsid w:val="00AE0867"/>
    <w:rsid w:val="00AE2E03"/>
    <w:rsid w:val="00AE57C3"/>
    <w:rsid w:val="00AF1479"/>
    <w:rsid w:val="00B030FF"/>
    <w:rsid w:val="00B410AC"/>
    <w:rsid w:val="00B6552E"/>
    <w:rsid w:val="00B70E17"/>
    <w:rsid w:val="00B75C84"/>
    <w:rsid w:val="00B97E9A"/>
    <w:rsid w:val="00BA1B07"/>
    <w:rsid w:val="00BA3560"/>
    <w:rsid w:val="00BB0525"/>
    <w:rsid w:val="00BB12B7"/>
    <w:rsid w:val="00BB7FE3"/>
    <w:rsid w:val="00BC1BFE"/>
    <w:rsid w:val="00BE1B97"/>
    <w:rsid w:val="00BE2469"/>
    <w:rsid w:val="00BE582A"/>
    <w:rsid w:val="00BE7972"/>
    <w:rsid w:val="00BF4BE1"/>
    <w:rsid w:val="00C0003F"/>
    <w:rsid w:val="00C05B77"/>
    <w:rsid w:val="00C14A34"/>
    <w:rsid w:val="00C17FE8"/>
    <w:rsid w:val="00C708BB"/>
    <w:rsid w:val="00C71B86"/>
    <w:rsid w:val="00CA0696"/>
    <w:rsid w:val="00CA37C0"/>
    <w:rsid w:val="00CA7462"/>
    <w:rsid w:val="00CB5861"/>
    <w:rsid w:val="00CD0B39"/>
    <w:rsid w:val="00CD29D4"/>
    <w:rsid w:val="00CD67AB"/>
    <w:rsid w:val="00CE3BCE"/>
    <w:rsid w:val="00CE53B0"/>
    <w:rsid w:val="00CF622A"/>
    <w:rsid w:val="00D03AD0"/>
    <w:rsid w:val="00D145BA"/>
    <w:rsid w:val="00D235C8"/>
    <w:rsid w:val="00D304D4"/>
    <w:rsid w:val="00D34DE1"/>
    <w:rsid w:val="00D423A7"/>
    <w:rsid w:val="00D466FC"/>
    <w:rsid w:val="00D60ED6"/>
    <w:rsid w:val="00D64E53"/>
    <w:rsid w:val="00D65C3A"/>
    <w:rsid w:val="00D70B89"/>
    <w:rsid w:val="00D71036"/>
    <w:rsid w:val="00D91023"/>
    <w:rsid w:val="00D91E8F"/>
    <w:rsid w:val="00DA0B6D"/>
    <w:rsid w:val="00DA32E0"/>
    <w:rsid w:val="00DB7C22"/>
    <w:rsid w:val="00DD2175"/>
    <w:rsid w:val="00DF5C4B"/>
    <w:rsid w:val="00E23778"/>
    <w:rsid w:val="00E25D18"/>
    <w:rsid w:val="00E31CAF"/>
    <w:rsid w:val="00E33CB0"/>
    <w:rsid w:val="00E43D0E"/>
    <w:rsid w:val="00E53B17"/>
    <w:rsid w:val="00E63785"/>
    <w:rsid w:val="00E63F59"/>
    <w:rsid w:val="00E65D5B"/>
    <w:rsid w:val="00E67F99"/>
    <w:rsid w:val="00E7154C"/>
    <w:rsid w:val="00E72963"/>
    <w:rsid w:val="00E836CB"/>
    <w:rsid w:val="00E84167"/>
    <w:rsid w:val="00E936EB"/>
    <w:rsid w:val="00E943C0"/>
    <w:rsid w:val="00E963C5"/>
    <w:rsid w:val="00E97FA2"/>
    <w:rsid w:val="00EA1BB4"/>
    <w:rsid w:val="00EA5E89"/>
    <w:rsid w:val="00ED1A8F"/>
    <w:rsid w:val="00F068F7"/>
    <w:rsid w:val="00F101E2"/>
    <w:rsid w:val="00F10B8A"/>
    <w:rsid w:val="00F173EB"/>
    <w:rsid w:val="00F206F7"/>
    <w:rsid w:val="00F277EA"/>
    <w:rsid w:val="00F31DC6"/>
    <w:rsid w:val="00F34FCF"/>
    <w:rsid w:val="00F55FE6"/>
    <w:rsid w:val="00F83087"/>
    <w:rsid w:val="00F85B21"/>
    <w:rsid w:val="00F92DE3"/>
    <w:rsid w:val="00F97154"/>
    <w:rsid w:val="00FA3B32"/>
    <w:rsid w:val="00FB0E34"/>
    <w:rsid w:val="00FB6794"/>
    <w:rsid w:val="00FC0C06"/>
    <w:rsid w:val="00FC5BE9"/>
    <w:rsid w:val="00FD1441"/>
    <w:rsid w:val="00FD3C6B"/>
    <w:rsid w:val="00FD4ED6"/>
    <w:rsid w:val="00FE1785"/>
    <w:rsid w:val="00FE2DC2"/>
    <w:rsid w:val="00FE6F14"/>
    <w:rsid w:val="00FE73EA"/>
    <w:rsid w:val="00FF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002D64-0CF2-4F7C-9573-2E8A283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8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08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8308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830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locked/>
    <w:rsid w:val="00F83087"/>
    <w:rPr>
      <w:sz w:val="24"/>
      <w:szCs w:val="24"/>
      <w:lang w:val="ru-RU" w:eastAsia="ru-RU" w:bidi="ar-SA"/>
    </w:rPr>
  </w:style>
  <w:style w:type="paragraph" w:styleId="a6">
    <w:name w:val="Plain Text"/>
    <w:basedOn w:val="a"/>
    <w:link w:val="a7"/>
    <w:semiHidden/>
    <w:rsid w:val="00F830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locked/>
    <w:rsid w:val="00F83087"/>
    <w:rPr>
      <w:rFonts w:ascii="Courier New" w:hAnsi="Courier New" w:cs="Courier New"/>
      <w:lang w:val="ru-RU" w:eastAsia="ru-RU" w:bidi="ar-SA"/>
    </w:rPr>
  </w:style>
  <w:style w:type="paragraph" w:customStyle="1" w:styleId="a8">
    <w:name w:val="задвтекс"/>
    <w:basedOn w:val="a"/>
    <w:rsid w:val="00F8308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26BB2"/>
    <w:pPr>
      <w:ind w:left="720"/>
    </w:pPr>
  </w:style>
  <w:style w:type="character" w:styleId="aa">
    <w:name w:val="Hyperlink"/>
    <w:basedOn w:val="a0"/>
    <w:semiHidden/>
    <w:rsid w:val="00A26BB2"/>
    <w:rPr>
      <w:color w:val="auto"/>
      <w:u w:val="none"/>
      <w:effect w:val="none"/>
    </w:rPr>
  </w:style>
  <w:style w:type="paragraph" w:styleId="ab">
    <w:name w:val="No Spacing"/>
    <w:link w:val="ac"/>
    <w:uiPriority w:val="1"/>
    <w:qFormat/>
    <w:rsid w:val="00EA5E89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uiPriority w:val="99"/>
    <w:qFormat/>
    <w:rsid w:val="006B17E3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B17E3"/>
    <w:rPr>
      <w:b/>
      <w:sz w:val="32"/>
      <w:szCs w:val="32"/>
    </w:rPr>
  </w:style>
  <w:style w:type="paragraph" w:styleId="af">
    <w:name w:val="header"/>
    <w:basedOn w:val="a"/>
    <w:link w:val="af0"/>
    <w:uiPriority w:val="99"/>
    <w:rsid w:val="006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439D7"/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rsid w:val="006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439D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6439D7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64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439D7"/>
    <w:rPr>
      <w:rFonts w:ascii="Tahoma" w:eastAsia="Calibri" w:hAnsi="Tahoma" w:cs="Tahoma"/>
      <w:sz w:val="16"/>
      <w:szCs w:val="16"/>
      <w:lang w:eastAsia="en-US"/>
    </w:rPr>
  </w:style>
  <w:style w:type="table" w:styleId="af5">
    <w:name w:val="Table Grid"/>
    <w:basedOn w:val="a1"/>
    <w:uiPriority w:val="59"/>
    <w:rsid w:val="00F1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semiHidden/>
    <w:unhideWhenUsed/>
    <w:rsid w:val="00280A2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280A2F"/>
    <w:rPr>
      <w:rFonts w:ascii="Calibri" w:eastAsia="Calibri" w:hAnsi="Calibri" w:cs="Calibr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7D5DC3"/>
    <w:rPr>
      <w:b/>
      <w:bCs/>
    </w:rPr>
  </w:style>
  <w:style w:type="paragraph" w:customStyle="1" w:styleId="af9">
    <w:name w:val="Текст таблицы"/>
    <w:basedOn w:val="a"/>
    <w:rsid w:val="002F4E2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7;&#1083;&#1072;&#1085;2012\&#1043;&#1077;&#1086;10&#1086;&#109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Гео10оч</Template>
  <TotalTime>0</TotalTime>
  <Pages>14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</vt:lpstr>
    </vt:vector>
  </TitlesOfParts>
  <Company>открытая (сменная) общеобразовательная школа №6</Company>
  <LinksUpToDate>false</LinksUpToDate>
  <CharactersWithSpaces>26673</CharactersWithSpaces>
  <SharedDoc>false</SharedDoc>
  <HLinks>
    <vt:vector size="78" baseType="variant">
      <vt:variant>
        <vt:i4>8323174</vt:i4>
      </vt:variant>
      <vt:variant>
        <vt:i4>36</vt:i4>
      </vt:variant>
      <vt:variant>
        <vt:i4>0</vt:i4>
      </vt:variant>
      <vt:variant>
        <vt:i4>5</vt:i4>
      </vt:variant>
      <vt:variant>
        <vt:lpwstr>http://www.mathedu.ru/</vt:lpwstr>
      </vt:variant>
      <vt:variant>
        <vt:lpwstr/>
      </vt:variant>
      <vt:variant>
        <vt:i4>6619179</vt:i4>
      </vt:variant>
      <vt:variant>
        <vt:i4>33</vt:i4>
      </vt:variant>
      <vt:variant>
        <vt:i4>0</vt:i4>
      </vt:variant>
      <vt:variant>
        <vt:i4>5</vt:i4>
      </vt:variant>
      <vt:variant>
        <vt:lpwstr>http://www.mathesis.ru/</vt:lpwstr>
      </vt:variant>
      <vt:variant>
        <vt:lpwstr/>
      </vt:variant>
      <vt:variant>
        <vt:i4>73598034</vt:i4>
      </vt:variant>
      <vt:variant>
        <vt:i4>30</vt:i4>
      </vt:variant>
      <vt:variant>
        <vt:i4>0</vt:i4>
      </vt:variant>
      <vt:variant>
        <vt:i4>5</vt:i4>
      </vt:variant>
      <vt:variant>
        <vt:lpwstr>http://matem21425s01.narod.ru/Мои документы/kvant.mccme.ru</vt:lpwstr>
      </vt:variant>
      <vt:variant>
        <vt:lpwstr/>
      </vt:variant>
      <vt:variant>
        <vt:i4>7602223</vt:i4>
      </vt:variant>
      <vt:variant>
        <vt:i4>27</vt:i4>
      </vt:variant>
      <vt:variant>
        <vt:i4>0</vt:i4>
      </vt:variant>
      <vt:variant>
        <vt:i4>5</vt:i4>
      </vt:variant>
      <vt:variant>
        <vt:lpwstr>http://www.mccme.ru/free-books</vt:lpwstr>
      </vt:variant>
      <vt:variant>
        <vt:lpwstr/>
      </vt:variant>
      <vt:variant>
        <vt:i4>6750317</vt:i4>
      </vt:variant>
      <vt:variant>
        <vt:i4>24</vt:i4>
      </vt:variant>
      <vt:variant>
        <vt:i4>0</vt:i4>
      </vt:variant>
      <vt:variant>
        <vt:i4>5</vt:i4>
      </vt:variant>
      <vt:variant>
        <vt:lpwstr>http://www.math.ru/lib</vt:lpwstr>
      </vt:variant>
      <vt:variant>
        <vt:lpwstr/>
      </vt:variant>
      <vt:variant>
        <vt:i4>3407928</vt:i4>
      </vt:variant>
      <vt:variant>
        <vt:i4>21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1900549</vt:i4>
      </vt:variant>
      <vt:variant>
        <vt:i4>18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68945015</vt:i4>
      </vt:variant>
      <vt:variant>
        <vt:i4>6</vt:i4>
      </vt:variant>
      <vt:variant>
        <vt:i4>0</vt:i4>
      </vt:variant>
      <vt:variant>
        <vt:i4>5</vt:i4>
      </vt:variant>
      <vt:variant>
        <vt:lpwstr>http://matem21425s01.narod.ru/Мои документы/pedsovet.org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</dc:title>
  <dc:creator>Кабинет географии</dc:creator>
  <cp:lastModifiedBy>User230413</cp:lastModifiedBy>
  <cp:revision>2</cp:revision>
  <cp:lastPrinted>2015-10-12T07:26:00Z</cp:lastPrinted>
  <dcterms:created xsi:type="dcterms:W3CDTF">2016-10-14T05:02:00Z</dcterms:created>
  <dcterms:modified xsi:type="dcterms:W3CDTF">2016-10-14T05:02:00Z</dcterms:modified>
</cp:coreProperties>
</file>